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22" w:rsidRDefault="00360122" w:rsidP="009D592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0122" w:rsidRDefault="00360122" w:rsidP="009B0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360122" w:rsidRPr="007B1C2B" w:rsidRDefault="00360122" w:rsidP="009B0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 Кильдинстрой</w:t>
      </w:r>
    </w:p>
    <w:p w:rsidR="00360122" w:rsidRPr="007B1C2B" w:rsidRDefault="00360122" w:rsidP="001C1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60122" w:rsidRPr="007B1C2B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360122" w:rsidRPr="007B1C2B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муниципального служащего о выполнении  иной оплачиваемой работы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Pr="007B1C2B" w:rsidRDefault="00360122" w:rsidP="009B0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2 статьи 11 Федерального закона от 02.03.2007 г. № 25-ФЗ «О муниципальной службе в Российской Федерации»:</w:t>
      </w:r>
    </w:p>
    <w:p w:rsidR="00360122" w:rsidRPr="007B1C2B" w:rsidRDefault="00360122" w:rsidP="009D592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360122" w:rsidRPr="009B097B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B097B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замещающий должность муниципальной служб</w:t>
      </w:r>
      <w:r>
        <w:rPr>
          <w:rFonts w:ascii="Times New Roman" w:hAnsi="Times New Roman" w:cs="Times New Roman"/>
          <w:sz w:val="24"/>
          <w:szCs w:val="24"/>
          <w:lang w:eastAsia="ru-RU"/>
        </w:rPr>
        <w:t>ы _________________________________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360122" w:rsidRPr="009B097B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B097B">
        <w:rPr>
          <w:rFonts w:ascii="Times New Roman" w:hAnsi="Times New Roman" w:cs="Times New Roman"/>
          <w:sz w:val="18"/>
          <w:szCs w:val="18"/>
          <w:lang w:eastAsia="ru-RU"/>
        </w:rPr>
        <w:t>(наименование должности, отдела)</w:t>
      </w:r>
    </w:p>
    <w:p w:rsidR="00360122" w:rsidRPr="007B1C2B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B1C2B">
        <w:rPr>
          <w:rFonts w:ascii="Times New Roman" w:hAnsi="Times New Roman" w:cs="Times New Roman"/>
          <w:sz w:val="24"/>
          <w:szCs w:val="24"/>
          <w:lang w:eastAsia="ru-RU"/>
        </w:rPr>
        <w:t>амерен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1C2B">
        <w:rPr>
          <w:rFonts w:ascii="Times New Roman" w:hAnsi="Times New Roman" w:cs="Times New Roman"/>
          <w:sz w:val="24"/>
          <w:szCs w:val="24"/>
          <w:lang w:eastAsia="ru-RU"/>
        </w:rPr>
        <w:t xml:space="preserve">(а) с "__" ___________ 20__ 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bookmarkStart w:id="0" w:name="_GoBack"/>
      <w:bookmarkEnd w:id="0"/>
      <w:r w:rsidRPr="007B1C2B">
        <w:rPr>
          <w:rFonts w:ascii="Times New Roman" w:hAnsi="Times New Roman" w:cs="Times New Roman"/>
          <w:sz w:val="24"/>
          <w:szCs w:val="24"/>
          <w:lang w:eastAsia="ru-RU"/>
        </w:rPr>
        <w:t>по  "__"   _______________   20__  г.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заниматься (занимаюсь) иной оплачиваемой деятельностью</w:t>
      </w:r>
    </w:p>
    <w:p w:rsidR="00360122" w:rsidRPr="009B097B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9B097B">
        <w:rPr>
          <w:rFonts w:ascii="Times New Roman" w:hAnsi="Times New Roman" w:cs="Times New Roman"/>
          <w:sz w:val="18"/>
          <w:szCs w:val="18"/>
          <w:lang w:eastAsia="ru-RU"/>
        </w:rPr>
        <w:t>(нужное подчеркнуть)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Выполняя работу</w:t>
      </w:r>
      <w:r w:rsidRPr="007B1C2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</w:p>
    <w:p w:rsidR="00360122" w:rsidRPr="00A3552C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3552C">
        <w:rPr>
          <w:rFonts w:ascii="Times New Roman" w:hAnsi="Times New Roman" w:cs="Times New Roman"/>
          <w:sz w:val="18"/>
          <w:szCs w:val="18"/>
          <w:lang w:eastAsia="ru-RU"/>
        </w:rPr>
        <w:t>(по трудовому договору, гражданско-трудовому договору)</w:t>
      </w:r>
    </w:p>
    <w:p w:rsidR="00360122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в________________________________________________________________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360122" w:rsidRPr="007B1C2B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360122" w:rsidRPr="00A3552C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3552C">
        <w:rPr>
          <w:rFonts w:ascii="Times New Roman" w:hAnsi="Times New Roman" w:cs="Times New Roman"/>
          <w:sz w:val="18"/>
          <w:szCs w:val="18"/>
          <w:lang w:eastAsia="ru-RU"/>
        </w:rPr>
        <w:t>(полное наименование организации)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Работа 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360122" w:rsidRPr="00A3552C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3552C">
        <w:rPr>
          <w:rFonts w:ascii="Times New Roman" w:hAnsi="Times New Roman" w:cs="Times New Roman"/>
          <w:sz w:val="18"/>
          <w:szCs w:val="18"/>
          <w:lang w:eastAsia="ru-RU"/>
        </w:rPr>
        <w:t>(конкретная работа или трудовая функция)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будет выполняться в свободное от основной работы время и не повлечет за собой конфликт интересов.</w:t>
      </w:r>
    </w:p>
    <w:p w:rsidR="00360122" w:rsidRPr="007B1C2B" w:rsidRDefault="00360122" w:rsidP="009D59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</w:t>
      </w:r>
      <w:r w:rsidRPr="007B1C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предусмотренные </w:t>
      </w:r>
      <w:hyperlink r:id="rId4" w:history="1">
        <w:r w:rsidRPr="007B1C2B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статьями 14</w:t>
        </w:r>
      </w:hyperlink>
      <w:r w:rsidRPr="007B1C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5" w:history="1">
        <w:r w:rsidRPr="007B1C2B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ru-RU"/>
          </w:rPr>
          <w:t>14.1</w:t>
        </w:r>
      </w:hyperlink>
      <w:r w:rsidRPr="007B1C2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</w:t>
      </w:r>
      <w:r w:rsidRPr="007B1C2B">
        <w:rPr>
          <w:rFonts w:ascii="Times New Roman" w:hAnsi="Times New Roman" w:cs="Times New Roman"/>
          <w:sz w:val="24"/>
          <w:szCs w:val="24"/>
          <w:lang w:eastAsia="ru-RU"/>
        </w:rPr>
        <w:t xml:space="preserve"> закона от 02.03.2007г. № 25-ФЗ «О муниципальной службе в Российской Федерации»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"__" _______________ 20__ г.                        ____________________________</w:t>
      </w:r>
    </w:p>
    <w:p w:rsidR="00360122" w:rsidRPr="007B1C2B" w:rsidRDefault="00360122" w:rsidP="009D5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(подпись)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Default="00360122" w:rsidP="009D5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Мнение руководителя__________________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0122" w:rsidRPr="007B1C2B" w:rsidRDefault="00360122" w:rsidP="00A3552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"__" __________ 20__ г.          ________________             _____________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B1C2B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Pr="007B1C2B" w:rsidRDefault="00360122" w:rsidP="009D5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Мнение Главы администрации</w:t>
      </w:r>
      <w:r w:rsidRPr="007B1C2B">
        <w:rPr>
          <w:rFonts w:ascii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122" w:rsidRPr="007B1C2B" w:rsidRDefault="00360122" w:rsidP="009D5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>"__" __________ 20__ г.          ________________             _____________</w:t>
      </w:r>
    </w:p>
    <w:p w:rsidR="00360122" w:rsidRDefault="00360122" w:rsidP="00A3552C">
      <w:pPr>
        <w:spacing w:after="0" w:line="240" w:lineRule="auto"/>
        <w:jc w:val="both"/>
        <w:rPr>
          <w:rFonts w:cs="Times New Roman"/>
        </w:rPr>
      </w:pPr>
      <w:r w:rsidRPr="007B1C2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B1C2B">
        <w:rPr>
          <w:rFonts w:ascii="Times New Roman" w:hAnsi="Times New Roman" w:cs="Times New Roman"/>
          <w:sz w:val="24"/>
          <w:szCs w:val="24"/>
          <w:lang w:eastAsia="ru-RU"/>
        </w:rPr>
        <w:t xml:space="preserve"> (Ф.И.О.)</w:t>
      </w:r>
    </w:p>
    <w:sectPr w:rsidR="00360122" w:rsidSect="0021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92A"/>
    <w:rsid w:val="001C1ABA"/>
    <w:rsid w:val="00212493"/>
    <w:rsid w:val="00360122"/>
    <w:rsid w:val="00452D05"/>
    <w:rsid w:val="007B1C2B"/>
    <w:rsid w:val="0084285D"/>
    <w:rsid w:val="009B097B"/>
    <w:rsid w:val="009D592A"/>
    <w:rsid w:val="00A3552C"/>
    <w:rsid w:val="00C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2A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425</Words>
  <Characters>2423</Characters>
  <Application>Microsoft Office Outlook</Application>
  <DocSecurity>0</DocSecurity>
  <Lines>0</Lines>
  <Paragraphs>0</Paragraphs>
  <ScaleCrop>false</ScaleCrop>
  <Company>Администрация Кольского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Щербакова</cp:lastModifiedBy>
  <cp:revision>4</cp:revision>
  <dcterms:created xsi:type="dcterms:W3CDTF">2015-06-29T12:13:00Z</dcterms:created>
  <dcterms:modified xsi:type="dcterms:W3CDTF">2018-01-09T13:04:00Z</dcterms:modified>
</cp:coreProperties>
</file>