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657"/>
        <w:gridCol w:w="8095"/>
      </w:tblGrid>
      <w:tr w:rsidR="00835C09" w:rsidRPr="001D51C5" w:rsidTr="00835C09">
        <w:trPr>
          <w:cantSplit/>
          <w:jc w:val="center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835C09" w:rsidRPr="001D51C5" w:rsidRDefault="00835C09" w:rsidP="00835C09">
            <w:r w:rsidRPr="001D51C5">
              <w:rPr>
                <w:noProof/>
              </w:rPr>
              <w:drawing>
                <wp:inline distT="0" distB="0" distL="0" distR="0">
                  <wp:extent cx="971550" cy="1000125"/>
                  <wp:effectExtent l="19050" t="0" r="0" b="0"/>
                  <wp:docPr id="3" name="Рисунок 2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835C09" w:rsidRPr="001D51C5" w:rsidRDefault="00835C09" w:rsidP="00835C09">
            <w:pPr>
              <w:pStyle w:val="afffe"/>
            </w:pPr>
            <w:r w:rsidRPr="001D51C5">
              <w:t>Научно-проектный институт</w:t>
            </w:r>
          </w:p>
          <w:p w:rsidR="00835C09" w:rsidRPr="001D51C5" w:rsidRDefault="00835C09" w:rsidP="00835C09">
            <w:pPr>
              <w:pStyle w:val="afffe"/>
            </w:pPr>
            <w:r w:rsidRPr="001D51C5">
              <w:t>пространственного планирования</w:t>
            </w:r>
          </w:p>
          <w:p w:rsidR="00835C09" w:rsidRPr="001D51C5" w:rsidRDefault="00835C09" w:rsidP="00835C09">
            <w:pPr>
              <w:pStyle w:val="afffe"/>
            </w:pPr>
            <w:r w:rsidRPr="001D51C5">
              <w:t>«ЭНКО»</w:t>
            </w:r>
          </w:p>
        </w:tc>
      </w:tr>
      <w:tr w:rsidR="00835C09" w:rsidRPr="001D51C5" w:rsidTr="00835C09">
        <w:trPr>
          <w:cantSplit/>
          <w:jc w:val="center"/>
        </w:trPr>
        <w:tc>
          <w:tcPr>
            <w:tcW w:w="9536" w:type="dxa"/>
            <w:gridSpan w:val="2"/>
            <w:tcBorders>
              <w:top w:val="nil"/>
              <w:bottom w:val="nil"/>
              <w:right w:val="nil"/>
            </w:tcBorders>
          </w:tcPr>
          <w:p w:rsidR="00835C09" w:rsidRPr="001D51C5" w:rsidRDefault="00835C09" w:rsidP="00835C09">
            <w:pPr>
              <w:pStyle w:val="afffd"/>
            </w:pPr>
            <w:r w:rsidRPr="001D51C5">
              <w:t>199178, г. Санкт-Петербург, 10</w:t>
            </w:r>
            <w:r w:rsidRPr="001D51C5">
              <w:noBreakHyphen/>
              <w:t>ая линия ВО, д. 33, офис 39, www.enko.spb.ru</w:t>
            </w:r>
          </w:p>
          <w:p w:rsidR="00835C09" w:rsidRPr="001D51C5" w:rsidRDefault="00835C09" w:rsidP="00835C09">
            <w:pPr>
              <w:pStyle w:val="afffd"/>
            </w:pPr>
            <w:r w:rsidRPr="001D51C5">
              <w:t>тел. +7</w:t>
            </w:r>
            <w:r w:rsidR="001D51C5">
              <w:t>–</w:t>
            </w:r>
            <w:r w:rsidRPr="001D51C5">
              <w:t>812</w:t>
            </w:r>
            <w:r w:rsidR="001D51C5">
              <w:t>–</w:t>
            </w:r>
            <w:r w:rsidRPr="001D51C5">
              <w:t>328 5902, факс.+7</w:t>
            </w:r>
            <w:r w:rsidR="001D51C5">
              <w:t>–</w:t>
            </w:r>
            <w:r w:rsidRPr="001D51C5">
              <w:t>812 </w:t>
            </w:r>
            <w:r w:rsidR="001D51C5">
              <w:t>–</w:t>
            </w:r>
            <w:r w:rsidRPr="001D51C5">
              <w:t xml:space="preserve"> 323 5033; e-mail: enko@enko.spb.ru</w:t>
            </w:r>
          </w:p>
        </w:tc>
      </w:tr>
    </w:tbl>
    <w:p w:rsidR="00835C09" w:rsidRPr="00957583" w:rsidRDefault="00835C09" w:rsidP="00835C09">
      <w:pPr>
        <w:rPr>
          <w:rStyle w:val="aff6"/>
        </w:rPr>
      </w:pPr>
    </w:p>
    <w:p w:rsidR="008E6961" w:rsidRPr="001D51C5" w:rsidRDefault="008E6961" w:rsidP="008E6961">
      <w:pPr>
        <w:pStyle w:val="affff"/>
      </w:pPr>
      <w:bookmarkStart w:id="0" w:name="_Toc37419099"/>
      <w:bookmarkStart w:id="1" w:name="_Toc37580754"/>
      <w:r w:rsidRPr="001D51C5">
        <w:t xml:space="preserve">Инв. № </w:t>
      </w:r>
      <w:r>
        <w:t>17</w:t>
      </w:r>
      <w:r w:rsidRPr="001D51C5">
        <w:t>/</w:t>
      </w:r>
      <w:r>
        <w:t>16</w:t>
      </w:r>
    </w:p>
    <w:p w:rsidR="008E6961" w:rsidRDefault="008E6961" w:rsidP="008E6961">
      <w:pPr>
        <w:pStyle w:val="180"/>
      </w:pPr>
    </w:p>
    <w:p w:rsidR="008E6961" w:rsidRDefault="008E6961" w:rsidP="008E6961">
      <w:pPr>
        <w:pStyle w:val="180"/>
      </w:pPr>
    </w:p>
    <w:p w:rsidR="008E6961" w:rsidRDefault="008E6961" w:rsidP="008E6961">
      <w:pPr>
        <w:pStyle w:val="180"/>
      </w:pPr>
    </w:p>
    <w:p w:rsidR="008E6961" w:rsidRDefault="008E6961" w:rsidP="008E6961">
      <w:pPr>
        <w:pStyle w:val="180"/>
      </w:pPr>
    </w:p>
    <w:p w:rsidR="008E6961" w:rsidRPr="001D51C5" w:rsidRDefault="008E6961" w:rsidP="008E6961">
      <w:pPr>
        <w:pStyle w:val="180"/>
      </w:pPr>
      <w:r w:rsidRPr="001D51C5">
        <w:t>МУНИЦИПАЛЬНОЕ ОБРАЗОВАНИЕ</w:t>
      </w:r>
      <w:bookmarkStart w:id="2" w:name="_Toc37419098"/>
      <w:bookmarkStart w:id="3" w:name="_Toc37580753"/>
    </w:p>
    <w:p w:rsidR="008E6961" w:rsidRPr="008E6961" w:rsidRDefault="008E6961" w:rsidP="008E6961">
      <w:pPr>
        <w:pStyle w:val="200"/>
        <w:rPr>
          <w:rStyle w:val="aff1"/>
        </w:rPr>
      </w:pPr>
      <w:r w:rsidRPr="008E6961">
        <w:rPr>
          <w:rStyle w:val="aff1"/>
        </w:rPr>
        <w:t>ГОРОДСКОЕ ПОСЕЛЕНИЕ КИЛЬДИНСТРОЙ</w:t>
      </w:r>
    </w:p>
    <w:p w:rsidR="008E6961" w:rsidRPr="001D51C5" w:rsidRDefault="008E6961" w:rsidP="008E6961">
      <w:pPr>
        <w:pStyle w:val="180"/>
      </w:pPr>
      <w:r w:rsidRPr="001D51C5">
        <w:t xml:space="preserve"> </w:t>
      </w:r>
      <w:r>
        <w:t xml:space="preserve">КОЛЬСКОГО </w:t>
      </w:r>
      <w:r w:rsidRPr="001D51C5">
        <w:t>РАЙОН</w:t>
      </w:r>
      <w:r>
        <w:t>А</w:t>
      </w:r>
    </w:p>
    <w:p w:rsidR="008E6961" w:rsidRPr="001D51C5" w:rsidRDefault="008E6961" w:rsidP="008E6961">
      <w:pPr>
        <w:pStyle w:val="180"/>
      </w:pPr>
      <w:r>
        <w:t>МУРМАНСКОЙ</w:t>
      </w:r>
      <w:r w:rsidRPr="001D51C5">
        <w:t xml:space="preserve"> ОБЛАСТИ</w:t>
      </w:r>
    </w:p>
    <w:p w:rsidR="008E6961" w:rsidRDefault="008E6961" w:rsidP="008E6961">
      <w:pPr>
        <w:pStyle w:val="180"/>
      </w:pPr>
    </w:p>
    <w:p w:rsidR="008E6961" w:rsidRDefault="008E6961" w:rsidP="008E6961">
      <w:pPr>
        <w:pStyle w:val="180"/>
      </w:pPr>
      <w:r w:rsidRPr="008E6961">
        <w:rPr>
          <w:noProof/>
        </w:rPr>
        <w:drawing>
          <wp:inline distT="0" distB="0" distL="0" distR="0">
            <wp:extent cx="1028700" cy="1324506"/>
            <wp:effectExtent l="19050" t="0" r="0" b="0"/>
            <wp:docPr id="1" name="Рисунок 1" descr="C:\Documents and Settings\vd\Рабочий стол\Кольский район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d\Рабочий стол\Кольский район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61" w:rsidRDefault="008E6961" w:rsidP="008E6961">
      <w:pPr>
        <w:pStyle w:val="180"/>
      </w:pPr>
    </w:p>
    <w:p w:rsidR="008E6961" w:rsidRPr="001D51C5" w:rsidRDefault="008E6961" w:rsidP="008E6961">
      <w:pPr>
        <w:pStyle w:val="180"/>
      </w:pPr>
    </w:p>
    <w:p w:rsidR="008E6961" w:rsidRPr="001D51C5" w:rsidRDefault="008E6961" w:rsidP="008E6961">
      <w:pPr>
        <w:pStyle w:val="200"/>
      </w:pPr>
      <w:r w:rsidRPr="001D51C5">
        <w:t>ПРОЕКТ ГЕНЕРАЛЬНОГО ПЛАНА</w:t>
      </w:r>
    </w:p>
    <w:bookmarkEnd w:id="2"/>
    <w:bookmarkEnd w:id="3"/>
    <w:p w:rsidR="008E6961" w:rsidRPr="001D51C5" w:rsidRDefault="008E6961" w:rsidP="008E6961">
      <w:pPr>
        <w:pStyle w:val="180"/>
      </w:pPr>
      <w:r>
        <w:t>ПОЛОЖЕНИ</w:t>
      </w:r>
      <w:r w:rsidR="00EB5AC9">
        <w:t>Е</w:t>
      </w:r>
      <w:r>
        <w:t xml:space="preserve"> О ТЕРРИТОРИАЛЬНОМ ПЛАНИРОВАНИИ</w:t>
      </w:r>
    </w:p>
    <w:p w:rsidR="008E6961" w:rsidRDefault="008E6961" w:rsidP="008E6961">
      <w:pPr>
        <w:pStyle w:val="180"/>
      </w:pPr>
    </w:p>
    <w:p w:rsidR="008E6961" w:rsidRPr="001D51C5" w:rsidRDefault="008E6961" w:rsidP="008E6961">
      <w:pPr>
        <w:pStyle w:val="180"/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448"/>
        <w:gridCol w:w="3304"/>
      </w:tblGrid>
      <w:tr w:rsidR="008E6961" w:rsidRPr="001D51C5" w:rsidTr="00370896">
        <w:trPr>
          <w:jc w:val="center"/>
        </w:trPr>
        <w:tc>
          <w:tcPr>
            <w:tcW w:w="6448" w:type="dxa"/>
          </w:tcPr>
          <w:p w:rsidR="008E6961" w:rsidRPr="008E6961" w:rsidRDefault="008E6961" w:rsidP="008E6961">
            <w:pPr>
              <w:pStyle w:val="117"/>
            </w:pPr>
            <w:r w:rsidRPr="001D51C5">
              <w:t>Генеральный директор, к.г.н.</w:t>
            </w:r>
          </w:p>
        </w:tc>
        <w:tc>
          <w:tcPr>
            <w:tcW w:w="3304" w:type="dxa"/>
          </w:tcPr>
          <w:p w:rsidR="008E6961" w:rsidRPr="008E6961" w:rsidRDefault="008E6961" w:rsidP="008E6961">
            <w:pPr>
              <w:pStyle w:val="115"/>
            </w:pPr>
            <w:r w:rsidRPr="001D51C5">
              <w:t>С.В. Скатерщиков</w:t>
            </w:r>
          </w:p>
        </w:tc>
      </w:tr>
      <w:tr w:rsidR="008E6961" w:rsidRPr="001D51C5" w:rsidTr="00370896">
        <w:trPr>
          <w:jc w:val="center"/>
        </w:trPr>
        <w:tc>
          <w:tcPr>
            <w:tcW w:w="6448" w:type="dxa"/>
          </w:tcPr>
          <w:p w:rsidR="008E6961" w:rsidRPr="008E6961" w:rsidRDefault="008E6961" w:rsidP="008E6961">
            <w:pPr>
              <w:pStyle w:val="117"/>
            </w:pPr>
            <w:r w:rsidRPr="001D51C5">
              <w:t>Заместитель генерального директора,</w:t>
            </w:r>
          </w:p>
          <w:p w:rsidR="008E6961" w:rsidRPr="008E6961" w:rsidRDefault="008E6961" w:rsidP="008E6961">
            <w:pPr>
              <w:pStyle w:val="117"/>
            </w:pPr>
            <w:r w:rsidRPr="001D51C5">
              <w:t>Главный архитектор проекта</w:t>
            </w:r>
          </w:p>
        </w:tc>
        <w:tc>
          <w:tcPr>
            <w:tcW w:w="3304" w:type="dxa"/>
          </w:tcPr>
          <w:p w:rsidR="008E6961" w:rsidRPr="008E6961" w:rsidRDefault="008E6961" w:rsidP="008E6961">
            <w:pPr>
              <w:pStyle w:val="115"/>
            </w:pPr>
            <w:r w:rsidRPr="001D51C5">
              <w:t>О.В. Красовская</w:t>
            </w:r>
          </w:p>
        </w:tc>
      </w:tr>
      <w:tr w:rsidR="008E6961" w:rsidRPr="001D51C5" w:rsidTr="00370896">
        <w:trPr>
          <w:jc w:val="center"/>
        </w:trPr>
        <w:tc>
          <w:tcPr>
            <w:tcW w:w="6448" w:type="dxa"/>
          </w:tcPr>
          <w:p w:rsidR="008E6961" w:rsidRPr="008E6961" w:rsidRDefault="008E6961" w:rsidP="008E6961">
            <w:pPr>
              <w:pStyle w:val="117"/>
            </w:pPr>
            <w:r w:rsidRPr="001D51C5">
              <w:t>Главный архитектор НПИ «ЭНКО»</w:t>
            </w:r>
          </w:p>
        </w:tc>
        <w:tc>
          <w:tcPr>
            <w:tcW w:w="3304" w:type="dxa"/>
          </w:tcPr>
          <w:p w:rsidR="008E6961" w:rsidRPr="008E6961" w:rsidRDefault="008E6961" w:rsidP="008E6961">
            <w:pPr>
              <w:pStyle w:val="115"/>
            </w:pPr>
            <w:r w:rsidRPr="001D51C5">
              <w:t>И.С. Майзель</w:t>
            </w:r>
          </w:p>
        </w:tc>
      </w:tr>
      <w:tr w:rsidR="008E6961" w:rsidRPr="001D51C5" w:rsidTr="00370896">
        <w:trPr>
          <w:jc w:val="center"/>
        </w:trPr>
        <w:tc>
          <w:tcPr>
            <w:tcW w:w="6448" w:type="dxa"/>
          </w:tcPr>
          <w:p w:rsidR="008E6961" w:rsidRPr="008E6961" w:rsidRDefault="008E6961" w:rsidP="008E6961">
            <w:pPr>
              <w:pStyle w:val="117"/>
            </w:pPr>
            <w:r w:rsidRPr="001D51C5">
              <w:t>Заместитель генерального директора,</w:t>
            </w:r>
          </w:p>
          <w:p w:rsidR="008E6961" w:rsidRPr="008E6961" w:rsidRDefault="008E6961" w:rsidP="008E6961">
            <w:pPr>
              <w:pStyle w:val="117"/>
            </w:pPr>
            <w:r w:rsidRPr="001D51C5">
              <w:t>Главный инженер</w:t>
            </w:r>
          </w:p>
        </w:tc>
        <w:tc>
          <w:tcPr>
            <w:tcW w:w="3304" w:type="dxa"/>
          </w:tcPr>
          <w:p w:rsidR="008E6961" w:rsidRPr="008E6961" w:rsidRDefault="008E6961" w:rsidP="008E6961">
            <w:pPr>
              <w:pStyle w:val="115"/>
            </w:pPr>
            <w:r w:rsidRPr="001D51C5">
              <w:t>А.Г. Петров</w:t>
            </w:r>
          </w:p>
        </w:tc>
      </w:tr>
    </w:tbl>
    <w:p w:rsidR="008E6961" w:rsidRDefault="008E6961" w:rsidP="008E6961">
      <w:pPr>
        <w:rPr>
          <w:rStyle w:val="aff6"/>
        </w:rPr>
      </w:pPr>
    </w:p>
    <w:p w:rsidR="00EB5AC9" w:rsidRPr="00957583" w:rsidRDefault="00EB5AC9" w:rsidP="008E6961">
      <w:pPr>
        <w:rPr>
          <w:rStyle w:val="aff6"/>
        </w:rPr>
      </w:pPr>
    </w:p>
    <w:p w:rsidR="008E6961" w:rsidRPr="001D51C5" w:rsidRDefault="008E6961" w:rsidP="008E6961">
      <w:pPr>
        <w:pStyle w:val="affff0"/>
      </w:pPr>
      <w:r w:rsidRPr="001D51C5">
        <w:t>Санкт-Петербург </w:t>
      </w:r>
      <w:r>
        <w:t>–</w:t>
      </w:r>
      <w:r w:rsidRPr="001D51C5">
        <w:t xml:space="preserve"> </w:t>
      </w:r>
      <w:r>
        <w:t>Кильдинстрой</w:t>
      </w:r>
    </w:p>
    <w:p w:rsidR="008E6961" w:rsidRPr="001D51C5" w:rsidRDefault="008E6961" w:rsidP="008E6961">
      <w:pPr>
        <w:pStyle w:val="affff0"/>
      </w:pPr>
      <w:r w:rsidRPr="001D51C5">
        <w:t>2012 г.</w:t>
      </w:r>
    </w:p>
    <w:bookmarkEnd w:id="0"/>
    <w:bookmarkEnd w:id="1"/>
    <w:p w:rsidR="00835C09" w:rsidRPr="001D51C5" w:rsidRDefault="00835C09" w:rsidP="005C14DA">
      <w:pPr>
        <w:pStyle w:val="ad"/>
      </w:pPr>
      <w:r w:rsidRPr="001D51C5">
        <w:lastRenderedPageBreak/>
        <w:t>Авторский коллектив: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33"/>
        <w:gridCol w:w="5719"/>
      </w:tblGrid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Руководитель проекта</w:t>
            </w:r>
          </w:p>
        </w:tc>
        <w:tc>
          <w:tcPr>
            <w:tcW w:w="2932" w:type="pct"/>
          </w:tcPr>
          <w:p w:rsidR="00835C09" w:rsidRPr="001D51C5" w:rsidRDefault="00835C09" w:rsidP="001D51C5">
            <w:pPr>
              <w:pStyle w:val="115"/>
            </w:pPr>
            <w:r w:rsidRPr="001D51C5">
              <w:t>к.г.н., генеральный директор института С.В. Скатерщиков</w:t>
            </w:r>
          </w:p>
        </w:tc>
      </w:tr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Архитектурно-планировочные</w:t>
            </w:r>
          </w:p>
          <w:p w:rsidR="00835C09" w:rsidRPr="001D51C5" w:rsidRDefault="00835C09" w:rsidP="00835C09">
            <w:pPr>
              <w:pStyle w:val="117"/>
            </w:pPr>
            <w:r w:rsidRPr="001D51C5">
              <w:t>разделы</w:t>
            </w:r>
          </w:p>
        </w:tc>
        <w:tc>
          <w:tcPr>
            <w:tcW w:w="2932" w:type="pct"/>
          </w:tcPr>
          <w:p w:rsidR="00835C09" w:rsidRPr="001D51C5" w:rsidRDefault="00835C09" w:rsidP="001D51C5">
            <w:pPr>
              <w:pStyle w:val="115"/>
            </w:pPr>
            <w:r w:rsidRPr="001D51C5">
              <w:t>гл. арх. проекта, профессор Международной Академии Архитектуры (МААМ) О.В. Красовская;</w:t>
            </w:r>
          </w:p>
          <w:p w:rsidR="00835C09" w:rsidRPr="001D51C5" w:rsidRDefault="00835C09" w:rsidP="00A73C05">
            <w:pPr>
              <w:pStyle w:val="115"/>
              <w:rPr>
                <w:rStyle w:val="aff5"/>
              </w:rPr>
            </w:pPr>
            <w:r w:rsidRPr="001D51C5">
              <w:t xml:space="preserve">ведущий архитектор </w:t>
            </w:r>
            <w:r w:rsidR="00A73C05">
              <w:t>Т.А. Карвонен</w:t>
            </w:r>
          </w:p>
        </w:tc>
      </w:tr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Градостроительная экономика</w:t>
            </w:r>
          </w:p>
        </w:tc>
        <w:tc>
          <w:tcPr>
            <w:tcW w:w="2932" w:type="pct"/>
          </w:tcPr>
          <w:p w:rsidR="00835C09" w:rsidRPr="001D51C5" w:rsidRDefault="00A73C05" w:rsidP="001D51C5">
            <w:pPr>
              <w:pStyle w:val="115"/>
            </w:pPr>
            <w:r>
              <w:t>экономист</w:t>
            </w:r>
            <w:r w:rsidR="00835C09" w:rsidRPr="001D51C5">
              <w:t xml:space="preserve"> градостроительства</w:t>
            </w:r>
          </w:p>
          <w:p w:rsidR="00835C09" w:rsidRPr="001D51C5" w:rsidRDefault="00A73C05" w:rsidP="001D51C5">
            <w:pPr>
              <w:pStyle w:val="115"/>
            </w:pPr>
            <w:r>
              <w:t>О.А. Висленева</w:t>
            </w:r>
          </w:p>
        </w:tc>
      </w:tr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Природные условия и ресурсы</w:t>
            </w:r>
          </w:p>
        </w:tc>
        <w:tc>
          <w:tcPr>
            <w:tcW w:w="2932" w:type="pct"/>
          </w:tcPr>
          <w:p w:rsidR="00835C09" w:rsidRPr="001D51C5" w:rsidRDefault="00835C09" w:rsidP="001D51C5">
            <w:pPr>
              <w:pStyle w:val="115"/>
            </w:pPr>
            <w:r w:rsidRPr="001D51C5">
              <w:t>эколог градостроительства С.А. Гаврилкина, при участии гл. специалиста Т.А. Тереховой</w:t>
            </w:r>
          </w:p>
        </w:tc>
      </w:tr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Состояние окружающей среды. Зоны с особыми условиями использования территорий. Планировочные ограничения</w:t>
            </w:r>
          </w:p>
        </w:tc>
        <w:tc>
          <w:tcPr>
            <w:tcW w:w="2932" w:type="pct"/>
          </w:tcPr>
          <w:p w:rsidR="00835C09" w:rsidRPr="001D51C5" w:rsidRDefault="00835C09" w:rsidP="001D51C5">
            <w:pPr>
              <w:pStyle w:val="115"/>
            </w:pPr>
            <w:r w:rsidRPr="001D51C5">
              <w:t>эколог градостроительства С.А. Гаврилкина, при участии гл. специалиста Т.А. Тереховой</w:t>
            </w:r>
          </w:p>
        </w:tc>
      </w:tr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Объекты культурного наследия</w:t>
            </w:r>
          </w:p>
        </w:tc>
        <w:tc>
          <w:tcPr>
            <w:tcW w:w="2932" w:type="pct"/>
          </w:tcPr>
          <w:p w:rsidR="00835C09" w:rsidRPr="001D51C5" w:rsidRDefault="00835C09" w:rsidP="00A73C05">
            <w:pPr>
              <w:pStyle w:val="115"/>
            </w:pPr>
            <w:r w:rsidRPr="001D51C5">
              <w:t xml:space="preserve">экономист градостроительства </w:t>
            </w:r>
            <w:r w:rsidR="00A73C05">
              <w:t>О.А. Висленева</w:t>
            </w:r>
          </w:p>
        </w:tc>
      </w:tr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Земельные ресурсы</w:t>
            </w:r>
          </w:p>
        </w:tc>
        <w:tc>
          <w:tcPr>
            <w:tcW w:w="2932" w:type="pct"/>
          </w:tcPr>
          <w:p w:rsidR="00835C09" w:rsidRPr="001D51C5" w:rsidRDefault="00A73C05" w:rsidP="00A73C05">
            <w:pPr>
              <w:pStyle w:val="115"/>
              <w:rPr>
                <w:rStyle w:val="aff6"/>
              </w:rPr>
            </w:pPr>
            <w:r>
              <w:rPr>
                <w:rStyle w:val="aff6"/>
              </w:rPr>
              <w:t>и</w:t>
            </w:r>
            <w:r w:rsidR="001D51C5" w:rsidRPr="001D51C5">
              <w:rPr>
                <w:rStyle w:val="aff6"/>
              </w:rPr>
              <w:t xml:space="preserve">нженер </w:t>
            </w:r>
            <w:r>
              <w:rPr>
                <w:rStyle w:val="aff6"/>
              </w:rPr>
              <w:t>М.В. Куликов</w:t>
            </w:r>
          </w:p>
        </w:tc>
      </w:tr>
      <w:tr w:rsidR="00835C09" w:rsidRPr="001D51C5" w:rsidTr="001D51C5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Транспортная инфраструктура</w:t>
            </w:r>
          </w:p>
        </w:tc>
        <w:tc>
          <w:tcPr>
            <w:tcW w:w="2932" w:type="pct"/>
            <w:shd w:val="clear" w:color="auto" w:fill="auto"/>
          </w:tcPr>
          <w:p w:rsidR="00835C09" w:rsidRPr="001D51C5" w:rsidRDefault="00835C09" w:rsidP="00A73C05">
            <w:pPr>
              <w:pStyle w:val="115"/>
            </w:pPr>
            <w:r w:rsidRPr="001D51C5">
              <w:t xml:space="preserve">гл. специалист по транспорту Л.И. Свердлин, гл. специалист </w:t>
            </w:r>
            <w:r w:rsidR="00A73C05">
              <w:rPr>
                <w:rStyle w:val="aff6"/>
              </w:rPr>
              <w:t>В.А. Дорин</w:t>
            </w:r>
          </w:p>
        </w:tc>
      </w:tr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Инженерная инфраструктура</w:t>
            </w:r>
          </w:p>
        </w:tc>
        <w:tc>
          <w:tcPr>
            <w:tcW w:w="2932" w:type="pct"/>
          </w:tcPr>
          <w:p w:rsidR="00A73C05" w:rsidRDefault="00835C09" w:rsidP="001D51C5">
            <w:pPr>
              <w:pStyle w:val="115"/>
            </w:pPr>
            <w:r w:rsidRPr="001D51C5">
              <w:t xml:space="preserve">гл. инженер проекта А.Г. Петров, гл. специалисты И.Н. Максимова, Н.А. Масленникова, Г.Е. Нехамкис, </w:t>
            </w:r>
          </w:p>
          <w:p w:rsidR="00835C09" w:rsidRPr="001D51C5" w:rsidRDefault="00A73C05" w:rsidP="001D51C5">
            <w:pPr>
              <w:pStyle w:val="115"/>
            </w:pPr>
            <w:r>
              <w:t xml:space="preserve">инженер </w:t>
            </w:r>
            <w:r w:rsidR="00835C09" w:rsidRPr="001D51C5">
              <w:t>Д.Б. Тарских</w:t>
            </w:r>
          </w:p>
        </w:tc>
      </w:tr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Чрезвычайные ситуации природного и техногенного характера</w:t>
            </w:r>
          </w:p>
        </w:tc>
        <w:tc>
          <w:tcPr>
            <w:tcW w:w="2932" w:type="pct"/>
          </w:tcPr>
          <w:p w:rsidR="00835C09" w:rsidRPr="001D51C5" w:rsidRDefault="00835C09" w:rsidP="00A73C05">
            <w:pPr>
              <w:pStyle w:val="115"/>
              <w:rPr>
                <w:rStyle w:val="aff5"/>
              </w:rPr>
            </w:pPr>
            <w:r w:rsidRPr="001D51C5">
              <w:t>эколог градостроительства</w:t>
            </w:r>
            <w:r w:rsidR="00A73C05">
              <w:t xml:space="preserve"> С.А. Гаврилкина</w:t>
            </w:r>
          </w:p>
        </w:tc>
      </w:tr>
      <w:tr w:rsidR="00835C09" w:rsidRPr="001D51C5" w:rsidTr="00835C09">
        <w:trPr>
          <w:jc w:val="center"/>
        </w:trPr>
        <w:tc>
          <w:tcPr>
            <w:tcW w:w="2068" w:type="pct"/>
          </w:tcPr>
          <w:p w:rsidR="00835C09" w:rsidRPr="001D51C5" w:rsidRDefault="00835C09" w:rsidP="00835C09">
            <w:pPr>
              <w:pStyle w:val="117"/>
            </w:pPr>
            <w:r w:rsidRPr="001D51C5">
              <w:t>ГИС-технологии</w:t>
            </w:r>
          </w:p>
        </w:tc>
        <w:tc>
          <w:tcPr>
            <w:tcW w:w="2932" w:type="pct"/>
          </w:tcPr>
          <w:p w:rsidR="00835C09" w:rsidRPr="001D51C5" w:rsidRDefault="00835C09" w:rsidP="001D51C5">
            <w:pPr>
              <w:pStyle w:val="115"/>
            </w:pPr>
            <w:r w:rsidRPr="001D51C5">
              <w:t>гл. специалист А.М. Савинков</w:t>
            </w:r>
          </w:p>
        </w:tc>
      </w:tr>
    </w:tbl>
    <w:p w:rsidR="00835C09" w:rsidRPr="001D51C5" w:rsidRDefault="00835C09" w:rsidP="00835C09">
      <w:pPr>
        <w:pStyle w:val="a2"/>
      </w:pPr>
      <w:r w:rsidRPr="001D51C5">
        <w:t>Проект выполнен при участии сотрудников администраций муниципального образования «</w:t>
      </w:r>
      <w:r w:rsidR="00A73C05">
        <w:t>городское поселение Кильдинстрой</w:t>
      </w:r>
      <w:r w:rsidRPr="001D51C5">
        <w:t xml:space="preserve">» и </w:t>
      </w:r>
      <w:r w:rsidR="00A73C05">
        <w:t>Кольского</w:t>
      </w:r>
      <w:r w:rsidRPr="001D51C5">
        <w:t xml:space="preserve"> муниципального района.</w:t>
      </w:r>
    </w:p>
    <w:p w:rsidR="00835C09" w:rsidRPr="001D51C5" w:rsidRDefault="00835C09" w:rsidP="00D717D3">
      <w:pPr>
        <w:pStyle w:val="ad"/>
      </w:pPr>
      <w:r w:rsidRPr="001D51C5">
        <w:br w:type="page"/>
      </w:r>
      <w:r w:rsidRPr="001D51C5">
        <w:lastRenderedPageBreak/>
        <w:t>Оглавление</w:t>
      </w:r>
    </w:p>
    <w:bookmarkStart w:id="4" w:name="_Toc223864754"/>
    <w:p w:rsidR="002422DC" w:rsidRDefault="00940AFE">
      <w:pPr>
        <w:pStyle w:val="14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40AFE">
        <w:fldChar w:fldCharType="begin"/>
      </w:r>
      <w:r w:rsidR="00835C09" w:rsidRPr="001D51C5">
        <w:instrText xml:space="preserve"> TOC \o "1-2" \h \z \u </w:instrText>
      </w:r>
      <w:r w:rsidRPr="00940AFE">
        <w:fldChar w:fldCharType="separate"/>
      </w:r>
      <w:hyperlink w:anchor="_Toc321749893" w:history="1">
        <w:r w:rsidR="002422DC" w:rsidRPr="00A65211">
          <w:rPr>
            <w:rStyle w:val="af5"/>
            <w:noProof/>
          </w:rPr>
          <w:t>1.</w:t>
        </w:r>
        <w:r w:rsidR="002422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2DC" w:rsidRPr="00A65211">
          <w:rPr>
            <w:rStyle w:val="af5"/>
            <w:noProof/>
          </w:rPr>
          <w:t>Общие положения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14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1749894" w:history="1">
        <w:r w:rsidR="002422DC" w:rsidRPr="00A65211">
          <w:rPr>
            <w:rStyle w:val="af5"/>
            <w:noProof/>
          </w:rPr>
          <w:t>2.</w:t>
        </w:r>
        <w:r w:rsidR="002422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2DC" w:rsidRPr="00A65211">
          <w:rPr>
            <w:rStyle w:val="af5"/>
            <w:noProof/>
          </w:rPr>
          <w:t>Цели и задачи территориального планирования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749895" w:history="1">
        <w:r w:rsidR="002422DC" w:rsidRPr="00A65211">
          <w:rPr>
            <w:rStyle w:val="af5"/>
            <w:noProof/>
          </w:rPr>
          <w:t>2.1. Цели территориального планирования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749896" w:history="1">
        <w:r w:rsidR="002422DC" w:rsidRPr="00A65211">
          <w:rPr>
            <w:rStyle w:val="af5"/>
            <w:noProof/>
          </w:rPr>
          <w:t>2.2. Задачи территориального планирования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14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1749897" w:history="1">
        <w:r w:rsidR="002422DC" w:rsidRPr="00A65211">
          <w:rPr>
            <w:rStyle w:val="af5"/>
            <w:noProof/>
          </w:rPr>
          <w:t>3.</w:t>
        </w:r>
        <w:r w:rsidR="002422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2DC" w:rsidRPr="00A65211">
          <w:rPr>
            <w:rStyle w:val="af5"/>
            <w:noProof/>
          </w:rPr>
          <w:t>ПЕРЕЧЕНЬ МЕРОПРИЯТИЙ ПО ТЕРРИТОРИАЛЬНОМУ ПЛАНИРОВАНИЮ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749898" w:history="1">
        <w:r w:rsidR="002422DC" w:rsidRPr="00A65211">
          <w:rPr>
            <w:rStyle w:val="af5"/>
            <w:noProof/>
          </w:rPr>
          <w:t>3.1. Мероприятия по развитию планировочной структуры и функциональному зонированию территории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749899" w:history="1">
        <w:r w:rsidR="002422DC" w:rsidRPr="00A65211">
          <w:rPr>
            <w:rStyle w:val="af5"/>
            <w:noProof/>
          </w:rPr>
          <w:t>3.2. Мероприятия по развитию и размещению объектов капитального строительства федерального, регионального и местного значения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749900" w:history="1">
        <w:r w:rsidR="002422DC" w:rsidRPr="00A65211">
          <w:rPr>
            <w:rStyle w:val="af5"/>
            <w:noProof/>
          </w:rPr>
          <w:t>3.3. Мероприятия по охране объектов культурного наследия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749901" w:history="1">
        <w:r w:rsidR="002422DC" w:rsidRPr="00A65211">
          <w:rPr>
            <w:rStyle w:val="af5"/>
            <w:noProof/>
          </w:rPr>
          <w:t>3.4. Мероприятия по охране окружающей среды и санитарной очистке территории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749902" w:history="1">
        <w:r w:rsidR="002422DC" w:rsidRPr="00A65211">
          <w:rPr>
            <w:rStyle w:val="af5"/>
            <w:noProof/>
          </w:rPr>
          <w:t>3.5. Мероприятия по предотвращению чрезвычайных ситуаций природного и техногенного характера. Мероприятия по обеспечению пожарной безопасности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22DC" w:rsidRDefault="00940AFE">
      <w:pPr>
        <w:pStyle w:val="14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1749903" w:history="1">
        <w:r w:rsidR="002422DC" w:rsidRPr="00A65211">
          <w:rPr>
            <w:rStyle w:val="af5"/>
            <w:noProof/>
          </w:rPr>
          <w:t>4.</w:t>
        </w:r>
        <w:r w:rsidR="002422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2DC" w:rsidRPr="00A65211">
          <w:rPr>
            <w:rStyle w:val="af5"/>
            <w:noProof/>
          </w:rPr>
          <w:t>тЕХНИКО-ЭКОНОМИЧЕСКИЕ ПОКАЗАТЕЛИ</w:t>
        </w:r>
        <w:r w:rsidR="002422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2DC">
          <w:rPr>
            <w:noProof/>
            <w:webHidden/>
          </w:rPr>
          <w:instrText xml:space="preserve"> PAGEREF _Toc321749903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A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35C09" w:rsidRPr="001D51C5" w:rsidRDefault="00940AFE" w:rsidP="00835C09">
      <w:pPr>
        <w:pStyle w:val="01"/>
      </w:pPr>
      <w:r w:rsidRPr="001D51C5">
        <w:lastRenderedPageBreak/>
        <w:fldChar w:fldCharType="end"/>
      </w:r>
      <w:bookmarkStart w:id="5" w:name="_Toc205881948"/>
      <w:bookmarkStart w:id="6" w:name="_Toc227060336"/>
      <w:bookmarkStart w:id="7" w:name="_Toc283898045"/>
      <w:bookmarkStart w:id="8" w:name="_Toc297545017"/>
      <w:bookmarkStart w:id="9" w:name="_Toc227060337"/>
      <w:bookmarkStart w:id="10" w:name="_Toc283898047"/>
      <w:bookmarkStart w:id="11" w:name="_Toc297545019"/>
      <w:r w:rsidR="00835C09" w:rsidRPr="001D51C5">
        <w:t xml:space="preserve">Состав </w:t>
      </w:r>
      <w:bookmarkEnd w:id="5"/>
      <w:bookmarkEnd w:id="6"/>
      <w:bookmarkEnd w:id="7"/>
      <w:r w:rsidR="00835C09" w:rsidRPr="001D51C5">
        <w:t xml:space="preserve">материалов </w:t>
      </w:r>
      <w:bookmarkEnd w:id="8"/>
      <w:r w:rsidR="00370896">
        <w:t>ПОЛОЖЕНИЙ О ТЕРРИТОРИАЛЬНОМ ПЛАНИРОВАНИИ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47"/>
        <w:gridCol w:w="8030"/>
        <w:gridCol w:w="1175"/>
      </w:tblGrid>
      <w:tr w:rsidR="00370896" w:rsidRPr="001D51C5" w:rsidTr="00370896">
        <w:trPr>
          <w:tblHeader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1D51C5">
              <w:rPr>
                <w:rStyle w:val="aff6"/>
              </w:rPr>
              <w:t>№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1D51C5">
              <w:rPr>
                <w:rStyle w:val="aff6"/>
              </w:rPr>
              <w:t>Наименование документа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1D51C5">
              <w:rPr>
                <w:rStyle w:val="aff6"/>
              </w:rPr>
              <w:t>Инв. №</w:t>
            </w:r>
          </w:p>
        </w:tc>
      </w:tr>
      <w:tr w:rsidR="00370896" w:rsidRPr="001D51C5" w:rsidTr="00370896">
        <w:trPr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1D51C5">
              <w:rPr>
                <w:rStyle w:val="aff6"/>
              </w:rPr>
              <w:t>Текстовые материалы</w:t>
            </w:r>
          </w:p>
        </w:tc>
      </w:tr>
      <w:tr w:rsidR="00370896" w:rsidRPr="001D51C5" w:rsidTr="0037089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7"/>
              <w:rPr>
                <w:rStyle w:val="aff6"/>
              </w:rPr>
            </w:pPr>
            <w:r>
              <w:rPr>
                <w:rStyle w:val="aff6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5"/>
              </w:rPr>
            </w:pPr>
            <w:r w:rsidRPr="00D375C5">
              <w:t xml:space="preserve">Муниципальное образование городское поселение Кильдинстрой Кольского района Мурманской области. Проект Генерального плана. </w:t>
            </w:r>
            <w:r w:rsidRPr="00370896">
              <w:t>Положения о территориальном планировании.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17</w:t>
            </w:r>
            <w:r w:rsidRPr="00370896">
              <w:rPr>
                <w:rStyle w:val="aff6"/>
              </w:rPr>
              <w:t>/16</w:t>
            </w:r>
          </w:p>
        </w:tc>
      </w:tr>
      <w:tr w:rsidR="00370896" w:rsidRPr="001D51C5" w:rsidTr="00370896">
        <w:trPr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1D51C5">
              <w:rPr>
                <w:rStyle w:val="aff6"/>
              </w:rPr>
              <w:t>Схемы</w:t>
            </w:r>
          </w:p>
        </w:tc>
      </w:tr>
      <w:tr w:rsidR="00370896" w:rsidRPr="001D51C5" w:rsidTr="0037089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7"/>
              <w:rPr>
                <w:rStyle w:val="aff6"/>
              </w:rPr>
            </w:pPr>
            <w:r w:rsidRPr="001D51C5">
              <w:rPr>
                <w:rStyle w:val="aff6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5"/>
              </w:rPr>
            </w:pPr>
            <w:r w:rsidRPr="001D51C5">
              <w:rPr>
                <w:rStyle w:val="aff6"/>
              </w:rPr>
              <w:t xml:space="preserve">Схема </w:t>
            </w:r>
            <w:r w:rsidRPr="00370896">
              <w:rPr>
                <w:rStyle w:val="aff6"/>
              </w:rPr>
              <w:t xml:space="preserve">современного использования территории </w:t>
            </w:r>
            <w:r w:rsidRPr="00370896">
              <w:t>М 1:25 000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17/17</w:t>
            </w:r>
          </w:p>
        </w:tc>
      </w:tr>
      <w:tr w:rsidR="00370896" w:rsidRPr="001D51C5" w:rsidTr="0037089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7"/>
              <w:rPr>
                <w:rStyle w:val="aff6"/>
              </w:rPr>
            </w:pPr>
            <w:r w:rsidRPr="001D51C5">
              <w:rPr>
                <w:rStyle w:val="aff6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5"/>
              </w:rPr>
            </w:pPr>
            <w:r w:rsidRPr="00D375C5">
              <w:rPr>
                <w:rStyle w:val="aff6"/>
              </w:rPr>
              <w:t xml:space="preserve">Схема современного использования территории </w:t>
            </w:r>
            <w:r w:rsidRPr="00370896">
              <w:rPr>
                <w:rStyle w:val="aff6"/>
              </w:rPr>
              <w:t xml:space="preserve">(населенные пункты) </w:t>
            </w:r>
            <w:r w:rsidRPr="00370896">
              <w:t>М 1:5 000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17/18</w:t>
            </w:r>
          </w:p>
        </w:tc>
      </w:tr>
      <w:tr w:rsidR="00370896" w:rsidRPr="001D51C5" w:rsidTr="0037089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7"/>
              <w:rPr>
                <w:rStyle w:val="aff6"/>
              </w:rPr>
            </w:pPr>
            <w:r w:rsidRPr="001D51C5">
              <w:rPr>
                <w:rStyle w:val="aff6"/>
              </w:rPr>
              <w:t>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5"/>
              </w:rPr>
            </w:pPr>
            <w:r w:rsidRPr="001D51C5">
              <w:rPr>
                <w:rStyle w:val="aff6"/>
              </w:rPr>
              <w:t xml:space="preserve">Схема с отображением результатов анализа комплексного развития территории и размещения объектов капитального строительства местного значения, в том числе с учетом результатов инженерных изысканий. Схема границ зон с особыми условиями использования территорий </w:t>
            </w:r>
            <w:r w:rsidRPr="00370896">
              <w:t>М 1:25 000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17/21</w:t>
            </w:r>
          </w:p>
        </w:tc>
      </w:tr>
      <w:tr w:rsidR="00370896" w:rsidRPr="001D51C5" w:rsidTr="0037089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7"/>
              <w:rPr>
                <w:rStyle w:val="aff6"/>
              </w:rPr>
            </w:pPr>
            <w:r w:rsidRPr="001D51C5">
              <w:rPr>
                <w:rStyle w:val="aff6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1D51C5">
              <w:rPr>
                <w:rStyle w:val="aff6"/>
              </w:rPr>
              <w:t>Схема планируемых границ функциональных зон с отображением параметров планируемого развития таких зон. Схема с отображением зон планируемого размещения объектов капитального строительства местного значения (объекты обслуживания, транспортная и инженерная инфраструктуры). Схема планируемых границ территорий, документация по планировке которых подлежит разработке в первоочередном порядке</w:t>
            </w:r>
          </w:p>
          <w:p w:rsidR="00370896" w:rsidRPr="00370896" w:rsidRDefault="00370896" w:rsidP="00370896">
            <w:pPr>
              <w:pStyle w:val="111"/>
              <w:rPr>
                <w:rStyle w:val="aff5"/>
              </w:rPr>
            </w:pPr>
            <w:r w:rsidRPr="001D51C5">
              <w:t>М 1:25 000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17/19</w:t>
            </w:r>
          </w:p>
        </w:tc>
      </w:tr>
      <w:tr w:rsidR="00370896" w:rsidRPr="001D51C5" w:rsidTr="0037089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7"/>
              <w:rPr>
                <w:rStyle w:val="aff6"/>
              </w:rPr>
            </w:pPr>
            <w:r w:rsidRPr="001D51C5">
              <w:rPr>
                <w:rStyle w:val="aff6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375C5">
              <w:rPr>
                <w:rStyle w:val="aff6"/>
              </w:rPr>
              <w:t>Схема планируемых границ функциональных зон с отображением параметров планируемого развития таких зон. Схема с отображением зон планируемого размещения объектов капитального строительства местного значения (объекты обслуживания, транспортная и инженерная инфраструктуры). Схема планируемых границ территорий, документация по планировке которых подлежит разработке в первоочередном порядке</w:t>
            </w:r>
            <w:r w:rsidRPr="00370896">
              <w:rPr>
                <w:rStyle w:val="aff6"/>
              </w:rPr>
              <w:t xml:space="preserve"> (населенные пункты)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t>М 1:</w:t>
            </w:r>
            <w:r w:rsidRPr="00370896">
              <w:t>5 000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17/20</w:t>
            </w:r>
          </w:p>
        </w:tc>
      </w:tr>
      <w:tr w:rsidR="00370896" w:rsidRPr="001D51C5" w:rsidTr="00370896">
        <w:trPr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1D51C5">
              <w:rPr>
                <w:rStyle w:val="aff6"/>
              </w:rPr>
              <w:t>Электронная версия проекта</w:t>
            </w:r>
          </w:p>
        </w:tc>
      </w:tr>
      <w:tr w:rsidR="00370896" w:rsidRPr="001D51C5" w:rsidTr="0037089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7"/>
              <w:rPr>
                <w:rStyle w:val="aff6"/>
              </w:rPr>
            </w:pPr>
            <w:r w:rsidRPr="001D51C5">
              <w:rPr>
                <w:rStyle w:val="aff6"/>
              </w:rP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1D51C5">
              <w:rPr>
                <w:rStyle w:val="aff6"/>
              </w:rPr>
              <w:t xml:space="preserve">Электронные материалы проекта: текстовые материалы </w:t>
            </w:r>
            <w:r w:rsidRPr="00370896">
              <w:rPr>
                <w:rStyle w:val="aff6"/>
              </w:rPr>
              <w:t>в формате Word, схемы в формате JPG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B01354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17/</w:t>
            </w:r>
            <w:r w:rsidR="00B01354">
              <w:rPr>
                <w:rStyle w:val="aff6"/>
              </w:rPr>
              <w:t>74</w:t>
            </w:r>
          </w:p>
        </w:tc>
      </w:tr>
    </w:tbl>
    <w:p w:rsidR="00835C09" w:rsidRPr="00957583" w:rsidRDefault="00835C09" w:rsidP="00835C09">
      <w:pPr>
        <w:rPr>
          <w:rStyle w:val="aff6"/>
        </w:rPr>
      </w:pPr>
    </w:p>
    <w:p w:rsidR="00835C09" w:rsidRDefault="00835C09" w:rsidP="00835C09">
      <w:pPr>
        <w:pStyle w:val="1"/>
      </w:pPr>
      <w:bookmarkStart w:id="12" w:name="_Toc321749893"/>
      <w:r w:rsidRPr="001D51C5">
        <w:lastRenderedPageBreak/>
        <w:t>Общие положения</w:t>
      </w:r>
      <w:bookmarkEnd w:id="4"/>
      <w:bookmarkEnd w:id="9"/>
      <w:bookmarkEnd w:id="10"/>
      <w:bookmarkEnd w:id="11"/>
      <w:bookmarkEnd w:id="12"/>
    </w:p>
    <w:p w:rsidR="002422DC" w:rsidRPr="001D51C5" w:rsidRDefault="002422DC" w:rsidP="002422DC">
      <w:pPr>
        <w:pStyle w:val="a2"/>
      </w:pPr>
      <w:r w:rsidRPr="001D51C5">
        <w:t xml:space="preserve">Проект Генерального плана муниципального образования </w:t>
      </w:r>
      <w:r>
        <w:t>городское поселение Кильдинстрой</w:t>
      </w:r>
      <w:r w:rsidRPr="001D51C5">
        <w:t xml:space="preserve"> </w:t>
      </w:r>
      <w:r>
        <w:t>Кольского</w:t>
      </w:r>
      <w:r w:rsidRPr="001D51C5">
        <w:t xml:space="preserve"> муниципальн</w:t>
      </w:r>
      <w:r>
        <w:t>ого</w:t>
      </w:r>
      <w:r w:rsidRPr="001D51C5">
        <w:t xml:space="preserve"> район</w:t>
      </w:r>
      <w:r>
        <w:t>а</w:t>
      </w:r>
      <w:r w:rsidRPr="001D51C5">
        <w:t xml:space="preserve"> </w:t>
      </w:r>
      <w:r>
        <w:t>Мурманской</w:t>
      </w:r>
      <w:r w:rsidRPr="001D51C5">
        <w:t xml:space="preserve"> области подготовлен Научно-проектным институтом пространственного планирования «ЭНКО» по заказу администрации </w:t>
      </w:r>
      <w:r>
        <w:t>городского поселения Кильдинстрой</w:t>
      </w:r>
      <w:r w:rsidRPr="001D51C5">
        <w:t xml:space="preserve"> (муниципальный контракт № </w:t>
      </w:r>
      <w:r>
        <w:t>14/12/2011</w:t>
      </w:r>
      <w:r w:rsidRPr="001D51C5">
        <w:t xml:space="preserve"> от </w:t>
      </w:r>
      <w:r>
        <w:t>14</w:t>
      </w:r>
      <w:r w:rsidRPr="001D51C5">
        <w:t>.12.20</w:t>
      </w:r>
      <w:r>
        <w:t>11</w:t>
      </w:r>
      <w:r w:rsidRPr="001D51C5">
        <w:t xml:space="preserve">) в качестве документа, направленного на создание оптимальных условий территориального и социально-экономического развития </w:t>
      </w:r>
      <w:r>
        <w:t>городского поселения Кильдинстрой</w:t>
      </w:r>
      <w:r w:rsidRPr="001D51C5">
        <w:t xml:space="preserve"> до 2035 г.</w:t>
      </w:r>
    </w:p>
    <w:p w:rsidR="002422DC" w:rsidRPr="001D51C5" w:rsidRDefault="002422DC" w:rsidP="002422DC">
      <w:pPr>
        <w:pStyle w:val="a2"/>
      </w:pPr>
      <w:r w:rsidRPr="001D51C5">
        <w:t>2. Генеральный план разработан в соответствии с требованиями статей 23 и 24 федерального закона Градостроительный кодекс Российской Федерации от 29 декабря 2004 года № 190</w:t>
      </w:r>
      <w:r w:rsidRPr="001D51C5">
        <w:noBreakHyphen/>
        <w:t xml:space="preserve">ФЗ (ред. от 29.11.2010) и заданием на подготовку проекта Генерального плана (приложение №1 к муниципальному контракту № </w:t>
      </w:r>
      <w:r>
        <w:t>14/12/2011</w:t>
      </w:r>
      <w:r w:rsidRPr="001D51C5">
        <w:t xml:space="preserve"> от </w:t>
      </w:r>
      <w:r>
        <w:t>14</w:t>
      </w:r>
      <w:r w:rsidRPr="001D51C5">
        <w:t>.12.20</w:t>
      </w:r>
      <w:r>
        <w:t>11</w:t>
      </w:r>
      <w:r w:rsidRPr="001D51C5">
        <w:t>).</w:t>
      </w:r>
    </w:p>
    <w:p w:rsidR="002422DC" w:rsidRPr="001D51C5" w:rsidRDefault="002422DC" w:rsidP="002422DC">
      <w:pPr>
        <w:pStyle w:val="a2"/>
      </w:pPr>
      <w:r w:rsidRPr="001D51C5">
        <w:t>3. Разработка Генерального плана велась в соответствии с требованиями федеральных законодательных актов в действующих редакциях, в том числе:</w:t>
      </w:r>
    </w:p>
    <w:p w:rsidR="002422DC" w:rsidRPr="001D51C5" w:rsidRDefault="002422DC" w:rsidP="002422DC">
      <w:pPr>
        <w:pStyle w:val="12"/>
      </w:pPr>
      <w:r w:rsidRPr="001D51C5">
        <w:t>Земельный кодекс Российской Федерации от 25.10.2001 № 136</w:t>
      </w:r>
      <w:r w:rsidRPr="001D51C5">
        <w:noBreakHyphen/>
        <w:t>ФЗ (ред. от 19.07.2011 г.);</w:t>
      </w:r>
    </w:p>
    <w:p w:rsidR="002422DC" w:rsidRPr="001D51C5" w:rsidRDefault="002422DC" w:rsidP="002422DC">
      <w:pPr>
        <w:pStyle w:val="12"/>
      </w:pPr>
      <w:r w:rsidRPr="001D51C5">
        <w:t>Лесной кодекс Российской Федерации от 4 декабря 2006 года № 200</w:t>
      </w:r>
      <w:r w:rsidRPr="001D51C5">
        <w:noBreakHyphen/>
        <w:t>ФЗ (ред. от 18.07.2011 г.);</w:t>
      </w:r>
    </w:p>
    <w:p w:rsidR="002422DC" w:rsidRPr="001D51C5" w:rsidRDefault="002422DC" w:rsidP="002422DC">
      <w:pPr>
        <w:pStyle w:val="12"/>
      </w:pPr>
      <w:r w:rsidRPr="001D51C5">
        <w:t>Водный кодекс Российской Федерации от 03.06.2006 № 74</w:t>
      </w:r>
      <w:r w:rsidRPr="001D51C5">
        <w:noBreakHyphen/>
        <w:t>ФЗ (ред. от 19.07.2011 г.);</w:t>
      </w:r>
    </w:p>
    <w:p w:rsidR="002422DC" w:rsidRPr="001D51C5" w:rsidRDefault="002422DC" w:rsidP="002422DC">
      <w:pPr>
        <w:pStyle w:val="12"/>
      </w:pPr>
      <w:r w:rsidRPr="001D51C5">
        <w:t>Федеральный закон «Об общих принципах организации местного самоуправления в Российской Федерации» от 06 октября 2003 года № 131</w:t>
      </w:r>
      <w:r w:rsidRPr="001D51C5">
        <w:noBreakHyphen/>
        <w:t>ФЗ (ред. от 25.07.2011 г. с изменениями и дополнениями, вступающими в силу с 02.08.2011 г.);</w:t>
      </w:r>
    </w:p>
    <w:p w:rsidR="002422DC" w:rsidRPr="001D51C5" w:rsidRDefault="002422DC" w:rsidP="002422DC">
      <w:pPr>
        <w:pStyle w:val="12"/>
      </w:pPr>
      <w:r w:rsidRPr="001D51C5"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 октября 2007 года № 257</w:t>
      </w:r>
      <w:r w:rsidRPr="001D51C5">
        <w:noBreakHyphen/>
        <w:t>ФЗ (ред. от 18.07.2011 г. с изменениями и дополнениями, вступающими в силу с 01.08.2011 г.);</w:t>
      </w:r>
    </w:p>
    <w:p w:rsidR="002422DC" w:rsidRPr="001D51C5" w:rsidRDefault="002422DC" w:rsidP="002422DC">
      <w:pPr>
        <w:pStyle w:val="12"/>
      </w:pPr>
      <w:r w:rsidRPr="001D51C5">
        <w:t>Федеральный закон Российской Федерации «О безопасности дорожного движения» 10 декабря 1995 года № 196</w:t>
      </w:r>
      <w:r w:rsidRPr="001D51C5">
        <w:noBreakHyphen/>
        <w:t>ФЗ (ред. от 18.07.2011 г.);</w:t>
      </w:r>
    </w:p>
    <w:p w:rsidR="002422DC" w:rsidRPr="001D51C5" w:rsidRDefault="002422DC" w:rsidP="002422DC">
      <w:pPr>
        <w:pStyle w:val="12"/>
      </w:pPr>
      <w:r w:rsidRPr="001D51C5">
        <w:t>Федеральный закон «Об охране окружающей среды» от 10.01.2002 № 7</w:t>
      </w:r>
      <w:r w:rsidRPr="001D51C5">
        <w:noBreakHyphen/>
        <w:t>ФЗ (ред. от 18.07.2011 г. с изменениями и дополнениями, вступающими в силу с 01.08.2011 г.);</w:t>
      </w:r>
    </w:p>
    <w:p w:rsidR="002422DC" w:rsidRPr="001D51C5" w:rsidRDefault="002422DC" w:rsidP="002422DC">
      <w:pPr>
        <w:pStyle w:val="12"/>
      </w:pPr>
      <w:r w:rsidRPr="001D51C5">
        <w:t>Федеральный закон Российской Федерации «О защите населения и территорий от чрезвычайных ситуаций природного и техногенного характера» от 21 декабря 1994 года № 68</w:t>
      </w:r>
      <w:r w:rsidRPr="001D51C5">
        <w:noBreakHyphen/>
        <w:t>ФЗ (ред. от 29.12.2010 г. с изменениями и дополнениями, вступающими в силу с 11.01.2011 г.);</w:t>
      </w:r>
    </w:p>
    <w:p w:rsidR="002422DC" w:rsidRPr="001D51C5" w:rsidRDefault="002422DC" w:rsidP="002422DC">
      <w:pPr>
        <w:pStyle w:val="12"/>
      </w:pPr>
      <w:r w:rsidRPr="001D51C5">
        <w:t>Федеральный закон Российской Федерации «О санитарно-эпидемиологическом благополучии населения» от 30.03.1999 № 52</w:t>
      </w:r>
      <w:r w:rsidRPr="001D51C5">
        <w:noBreakHyphen/>
        <w:t>ФЗ (ред. от 18.07.2011 г. с изменениями и дополнениями, вступающими в силу с 01.08.2011 г.);</w:t>
      </w:r>
    </w:p>
    <w:p w:rsidR="002422DC" w:rsidRPr="001D51C5" w:rsidRDefault="002422DC" w:rsidP="002422DC">
      <w:pPr>
        <w:pStyle w:val="12"/>
      </w:pPr>
      <w:r w:rsidRPr="001D51C5">
        <w:t>Федеральный закон Российской Федерации «О социальной защите инвалидов в Российской Федерации» от 24.11.1995 года № 181</w:t>
      </w:r>
      <w:r w:rsidRPr="001D51C5">
        <w:noBreakHyphen/>
        <w:t>ФЗ (ред. от 01.07.2011 г.);</w:t>
      </w:r>
    </w:p>
    <w:p w:rsidR="002422DC" w:rsidRPr="001D51C5" w:rsidRDefault="002422DC" w:rsidP="002422DC">
      <w:pPr>
        <w:pStyle w:val="12"/>
      </w:pPr>
      <w:r w:rsidRPr="001D51C5">
        <w:t>Федеральный закон Российской Федерации «Технический регламент о безопасности зданий и сооружений» от 30.12. 2009 № 384</w:t>
      </w:r>
      <w:r w:rsidRPr="001D51C5">
        <w:noBreakHyphen/>
        <w:t>ФЗ;</w:t>
      </w:r>
    </w:p>
    <w:p w:rsidR="002422DC" w:rsidRPr="001D51C5" w:rsidRDefault="002422DC" w:rsidP="002422DC">
      <w:pPr>
        <w:pStyle w:val="12"/>
      </w:pPr>
      <w:r w:rsidRPr="001D51C5">
        <w:t>Федеральный закон «Технический регламент о требованиях пожарной безопасности» от 22.07. 2008 №123</w:t>
      </w:r>
      <w:r w:rsidRPr="001D51C5">
        <w:noBreakHyphen/>
        <w:t>ФЗ;</w:t>
      </w:r>
    </w:p>
    <w:p w:rsidR="002422DC" w:rsidRPr="001D51C5" w:rsidRDefault="002422DC" w:rsidP="002422DC">
      <w:pPr>
        <w:pStyle w:val="12"/>
      </w:pPr>
      <w:r w:rsidRPr="001D51C5">
        <w:t>Федеральный закон «О гражданской обороне» от 12 февраля 1998 года № 28</w:t>
      </w:r>
      <w:r w:rsidRPr="001D51C5">
        <w:noBreakHyphen/>
        <w:t>ФЗ. (ред. 23.12.2010 года).</w:t>
      </w:r>
    </w:p>
    <w:p w:rsidR="002422DC" w:rsidRPr="001D51C5" w:rsidRDefault="002422DC" w:rsidP="002422DC">
      <w:pPr>
        <w:pStyle w:val="12"/>
      </w:pPr>
      <w:r w:rsidRPr="001D51C5">
        <w:lastRenderedPageBreak/>
        <w:t>Федеральный закон Российской Федерации «Об охране окружающей среды» от 10 января 2002 года № 7</w:t>
      </w:r>
      <w:r w:rsidRPr="001D51C5">
        <w:noBreakHyphen/>
        <w:t>ФЗ;</w:t>
      </w:r>
    </w:p>
    <w:p w:rsidR="002422DC" w:rsidRPr="001D51C5" w:rsidRDefault="002422DC" w:rsidP="002422DC">
      <w:pPr>
        <w:pStyle w:val="12"/>
      </w:pPr>
      <w:r w:rsidRPr="001D51C5">
        <w:t>Федеральный закон Российской Федерации «О переводе земель или земельных участков из одной категории в другую» от 21 декабря 2004 года № 172</w:t>
      </w:r>
      <w:r w:rsidRPr="001D51C5">
        <w:noBreakHyphen/>
        <w:t>ФЗ.</w:t>
      </w:r>
    </w:p>
    <w:p w:rsidR="002422DC" w:rsidRPr="001D51C5" w:rsidRDefault="002422DC" w:rsidP="002422DC">
      <w:pPr>
        <w:pStyle w:val="a2"/>
      </w:pPr>
      <w:r w:rsidRPr="001D51C5">
        <w:t>4. Подготовка Генерального плана велась с учетом следующих нормативных документов:</w:t>
      </w:r>
    </w:p>
    <w:p w:rsidR="002422DC" w:rsidRPr="001D51C5" w:rsidRDefault="002422DC" w:rsidP="002422DC">
      <w:pPr>
        <w:pStyle w:val="12"/>
      </w:pPr>
      <w:r w:rsidRPr="001D51C5">
        <w:t>СП 42.13330.2011 «Градостроительство. Планировка и застройка городских и сельских поселений» Актуализированная редакция СНиП 2.07.01</w:t>
      </w:r>
      <w:r>
        <w:t>–</w:t>
      </w:r>
      <w:r w:rsidRPr="001D51C5">
        <w:t>89*;</w:t>
      </w:r>
    </w:p>
    <w:p w:rsidR="002422DC" w:rsidRPr="001D51C5" w:rsidRDefault="002422DC" w:rsidP="002422DC">
      <w:pPr>
        <w:pStyle w:val="12"/>
      </w:pPr>
      <w:r w:rsidRPr="001D51C5">
        <w:t>СНиП 11</w:t>
      </w:r>
      <w:r>
        <w:t>–</w:t>
      </w:r>
      <w:r w:rsidRPr="001D51C5">
        <w:t>04</w:t>
      </w:r>
      <w:r>
        <w:t>–</w:t>
      </w:r>
      <w:r w:rsidRPr="001D51C5">
        <w:t>2003 «Инструкция о порядке разработки, согласования,</w:t>
      </w:r>
    </w:p>
    <w:p w:rsidR="002422DC" w:rsidRPr="001D51C5" w:rsidRDefault="002422DC" w:rsidP="002422DC">
      <w:pPr>
        <w:pStyle w:val="12"/>
      </w:pPr>
      <w:r w:rsidRPr="001D51C5">
        <w:t>экспертизы и утверждения градостроительной документации»;</w:t>
      </w:r>
    </w:p>
    <w:p w:rsidR="002422DC" w:rsidRPr="001D51C5" w:rsidRDefault="002422DC" w:rsidP="002422DC">
      <w:pPr>
        <w:pStyle w:val="12"/>
      </w:pPr>
      <w:r w:rsidRPr="001D51C5">
        <w:t>СНиП 11</w:t>
      </w:r>
      <w:r>
        <w:t>–</w:t>
      </w:r>
      <w:r w:rsidRPr="001D51C5">
        <w:t>02</w:t>
      </w:r>
      <w:r>
        <w:t>–</w:t>
      </w:r>
      <w:r w:rsidRPr="001D51C5">
        <w:t>96 «Инженерно-экологические изыскания для строительства. Основные положения», М., Минстрой России, 1997 год;</w:t>
      </w:r>
    </w:p>
    <w:p w:rsidR="002422DC" w:rsidRPr="001D51C5" w:rsidRDefault="002422DC" w:rsidP="002422DC">
      <w:pPr>
        <w:pStyle w:val="12"/>
      </w:pPr>
      <w:r w:rsidRPr="001D51C5">
        <w:t>СанПиН 2.2.1/2.1.1.1200</w:t>
      </w:r>
      <w:r>
        <w:t>–</w:t>
      </w:r>
      <w:r w:rsidRPr="001D51C5">
        <w:t>03 «Санитарно-защитные зоны и санитарная классификация предприятий, сооружений и иных объектов»;</w:t>
      </w:r>
    </w:p>
    <w:p w:rsidR="002422DC" w:rsidRPr="001D51C5" w:rsidRDefault="002422DC" w:rsidP="002422DC">
      <w:pPr>
        <w:pStyle w:val="12"/>
      </w:pPr>
      <w:r w:rsidRPr="001D51C5">
        <w:t>СНиП 2.04.02</w:t>
      </w:r>
      <w:r>
        <w:t>–</w:t>
      </w:r>
      <w:r w:rsidRPr="001D51C5">
        <w:t>84 «Водоснабжение. Наружные сети и сооружения»;</w:t>
      </w:r>
    </w:p>
    <w:p w:rsidR="002422DC" w:rsidRPr="001D51C5" w:rsidRDefault="002422DC" w:rsidP="002422DC">
      <w:pPr>
        <w:pStyle w:val="12"/>
      </w:pPr>
      <w:r w:rsidRPr="001D51C5">
        <w:t>СНиП 2.04.03</w:t>
      </w:r>
      <w:r>
        <w:t>–</w:t>
      </w:r>
      <w:r w:rsidRPr="001D51C5">
        <w:t>85 «Канализация наружные сети и сооружения»;</w:t>
      </w:r>
    </w:p>
    <w:p w:rsidR="002422DC" w:rsidRPr="001D51C5" w:rsidRDefault="002422DC" w:rsidP="002422DC">
      <w:pPr>
        <w:pStyle w:val="12"/>
      </w:pPr>
      <w:r w:rsidRPr="001D51C5">
        <w:t>СНиП 2.04.07</w:t>
      </w:r>
      <w:r>
        <w:t>–</w:t>
      </w:r>
      <w:r w:rsidRPr="001D51C5">
        <w:t>86* «Тепловые сети»; методики расчета потребности тепловой энергии на отопление, вентиляцию и горячее водоснабжение жилых и общественных зданий и сооружений;</w:t>
      </w:r>
    </w:p>
    <w:p w:rsidR="002422DC" w:rsidRPr="001D51C5" w:rsidRDefault="002422DC" w:rsidP="002422DC">
      <w:pPr>
        <w:pStyle w:val="12"/>
      </w:pPr>
      <w:r w:rsidRPr="001D51C5">
        <w:t>СНиП 41</w:t>
      </w:r>
      <w:r>
        <w:t>–</w:t>
      </w:r>
      <w:r w:rsidRPr="001D51C5">
        <w:t>02</w:t>
      </w:r>
      <w:r>
        <w:t>–</w:t>
      </w:r>
      <w:r w:rsidRPr="001D51C5">
        <w:t>2003 «Тепловые сети», 2003 год;</w:t>
      </w:r>
    </w:p>
    <w:p w:rsidR="002422DC" w:rsidRPr="001D51C5" w:rsidRDefault="002422DC" w:rsidP="002422DC">
      <w:pPr>
        <w:pStyle w:val="12"/>
      </w:pPr>
      <w:r w:rsidRPr="001D51C5">
        <w:t>СНиП 35</w:t>
      </w:r>
      <w:r>
        <w:t>–</w:t>
      </w:r>
      <w:r w:rsidRPr="001D51C5">
        <w:t>01</w:t>
      </w:r>
      <w:r>
        <w:t>–</w:t>
      </w:r>
      <w:r w:rsidRPr="001D51C5">
        <w:t>2001 «Доступность зданий и сооружений для маломобильных групп населения», 2001 год;</w:t>
      </w:r>
    </w:p>
    <w:p w:rsidR="002422DC" w:rsidRPr="001D51C5" w:rsidRDefault="002422DC" w:rsidP="002422DC">
      <w:pPr>
        <w:pStyle w:val="12"/>
      </w:pPr>
      <w:r w:rsidRPr="001D51C5">
        <w:t>Сп 11.13.13130.2009 «Места дислокации подразделений пожарной охраны»;</w:t>
      </w:r>
    </w:p>
    <w:p w:rsidR="002422DC" w:rsidRPr="001D51C5" w:rsidRDefault="002422DC" w:rsidP="002422DC">
      <w:pPr>
        <w:pStyle w:val="12"/>
      </w:pPr>
      <w:r w:rsidRPr="001D51C5">
        <w:t>ГОСТ Р 22.0.07</w:t>
      </w:r>
      <w:r>
        <w:t>–</w:t>
      </w:r>
      <w:r w:rsidRPr="001D51C5">
        <w:t>95 «Источники техногенных чрезвычайных ситуаций. Классификация и номенклатура поражающих факторов и их параметров»;</w:t>
      </w:r>
    </w:p>
    <w:p w:rsidR="002422DC" w:rsidRPr="001D51C5" w:rsidRDefault="002422DC" w:rsidP="002422DC">
      <w:pPr>
        <w:pStyle w:val="12"/>
      </w:pPr>
      <w:r w:rsidRPr="001D51C5">
        <w:t>ГОСТ Р 22.05</w:t>
      </w:r>
      <w:r>
        <w:t>–</w:t>
      </w:r>
      <w:r w:rsidRPr="001D51C5">
        <w:t>94 «Техногенные чрезвычайные ситуации. Термины и определения».</w:t>
      </w:r>
    </w:p>
    <w:p w:rsidR="002422DC" w:rsidRPr="001D51C5" w:rsidRDefault="002422DC" w:rsidP="002422DC">
      <w:pPr>
        <w:pStyle w:val="a2"/>
      </w:pPr>
      <w:r w:rsidRPr="001D51C5">
        <w:t>5. Официальные названия проектируемой территории:</w:t>
      </w:r>
    </w:p>
    <w:p w:rsidR="002422DC" w:rsidRDefault="002422DC" w:rsidP="002422DC">
      <w:pPr>
        <w:pStyle w:val="12"/>
      </w:pPr>
      <w:r w:rsidRPr="001D51C5">
        <w:t xml:space="preserve">Название «Муниципальное образование </w:t>
      </w:r>
      <w:r>
        <w:t>городское поселение Кильдинстрой</w:t>
      </w:r>
      <w:r w:rsidRPr="001D51C5">
        <w:t xml:space="preserve"> муниципального образования </w:t>
      </w:r>
      <w:r>
        <w:t>Кольский</w:t>
      </w:r>
      <w:r w:rsidRPr="001D51C5">
        <w:t xml:space="preserve"> муниципальный район </w:t>
      </w:r>
      <w:r>
        <w:t>Мурманской</w:t>
      </w:r>
      <w:r w:rsidRPr="001D51C5">
        <w:t xml:space="preserve"> области» принято в соответствии с областным законом </w:t>
      </w:r>
      <w:r>
        <w:t xml:space="preserve">от </w:t>
      </w:r>
      <w:r w:rsidRPr="00450E62">
        <w:t>29 декабря 2004 года № 577-01-ЗМО «О статусе, наименованиях и составе территории муниципального образования Кольский район и муниципальных образований, входящих в его состав»</w:t>
      </w:r>
    </w:p>
    <w:p w:rsidR="002422DC" w:rsidRDefault="002422DC" w:rsidP="002422DC">
      <w:pPr>
        <w:pStyle w:val="12"/>
      </w:pPr>
      <w:r w:rsidRPr="001D51C5">
        <w:t>Название «</w:t>
      </w:r>
      <w:r>
        <w:t>городское поселение Кильдинстрой</w:t>
      </w:r>
      <w:r w:rsidRPr="001D51C5">
        <w:t xml:space="preserve">» принято в соответствии с Уставом муниципального образования </w:t>
      </w:r>
      <w:r>
        <w:t>городского поселения Кильдинстрой</w:t>
      </w:r>
      <w:r w:rsidRPr="001D51C5">
        <w:t xml:space="preserve"> </w:t>
      </w:r>
      <w:r>
        <w:t>Кольского</w:t>
      </w:r>
      <w:r w:rsidRPr="001D51C5">
        <w:t xml:space="preserve"> муниципального</w:t>
      </w:r>
      <w:r>
        <w:t xml:space="preserve"> района</w:t>
      </w:r>
      <w:r w:rsidRPr="001D51C5">
        <w:t xml:space="preserve"> </w:t>
      </w:r>
      <w:r>
        <w:t>Мурманской</w:t>
      </w:r>
      <w:r w:rsidRPr="001D51C5">
        <w:t xml:space="preserve"> области.</w:t>
      </w:r>
    </w:p>
    <w:p w:rsidR="002422DC" w:rsidRPr="002422DC" w:rsidRDefault="002422DC" w:rsidP="002422DC">
      <w:pPr>
        <w:pStyle w:val="10"/>
        <w:rPr>
          <w:rStyle w:val="aff5"/>
        </w:rPr>
      </w:pPr>
      <w:r w:rsidRPr="001D51C5">
        <w:t xml:space="preserve">6. Генеральный план подготовлен на всю территорию </w:t>
      </w:r>
      <w:r w:rsidRPr="002422DC">
        <w:t>Городского поселения Кильдинстрой в границах, установленных областным законом от 29 декабря 2004 года № 577-01-ЗМО «О статусе, наименованиях и составе территории муниципального образования Кольский район и муниципальных образований, входящих в его состав»</w:t>
      </w:r>
    </w:p>
    <w:p w:rsidR="002422DC" w:rsidRPr="001D51C5" w:rsidRDefault="002422DC" w:rsidP="002422DC">
      <w:pPr>
        <w:pStyle w:val="a2"/>
      </w:pPr>
      <w:r w:rsidRPr="001D51C5">
        <w:t xml:space="preserve">В соответствии с этим же законом муниципальное образование </w:t>
      </w:r>
      <w:r>
        <w:t>городское поселение Кильдинстрой</w:t>
      </w:r>
      <w:r w:rsidRPr="001D51C5">
        <w:t xml:space="preserve"> муниципального образования </w:t>
      </w:r>
      <w:r>
        <w:t>Кольский</w:t>
      </w:r>
      <w:r w:rsidRPr="001D51C5">
        <w:t xml:space="preserve"> муниципальный район </w:t>
      </w:r>
      <w:r>
        <w:t>Мурманской</w:t>
      </w:r>
      <w:r w:rsidRPr="001D51C5">
        <w:t xml:space="preserve"> области наделено статусом </w:t>
      </w:r>
      <w:r>
        <w:t>городского</w:t>
      </w:r>
      <w:r w:rsidRPr="001D51C5">
        <w:t xml:space="preserve"> поселения и утвержден перечень населенных пунктов, входящих в его состав: </w:t>
      </w:r>
      <w:r>
        <w:t>п.г.т. Кильдинстрой, н.п. Зверосовхоз, н.п. Шонгуй, н.п. Голубые Ручьи, ж.-д. ст. Магнетиты.</w:t>
      </w:r>
    </w:p>
    <w:p w:rsidR="002422DC" w:rsidRPr="001D51C5" w:rsidRDefault="002422DC" w:rsidP="002422DC">
      <w:pPr>
        <w:pStyle w:val="a2"/>
      </w:pPr>
      <w:r w:rsidRPr="001D51C5">
        <w:lastRenderedPageBreak/>
        <w:t>7. Генеральный план учитывает основные положения:</w:t>
      </w:r>
    </w:p>
    <w:p w:rsidR="002422DC" w:rsidRPr="001D51C5" w:rsidRDefault="002422DC" w:rsidP="002422DC">
      <w:pPr>
        <w:pStyle w:val="12"/>
      </w:pPr>
      <w:r w:rsidRPr="001D51C5">
        <w:t xml:space="preserve">Проекта «Схемы территориального планирования </w:t>
      </w:r>
      <w:r>
        <w:t>Кольского</w:t>
      </w:r>
      <w:r w:rsidRPr="001D51C5">
        <w:t xml:space="preserve"> муниципального района» (разработан </w:t>
      </w:r>
      <w:r w:rsidRPr="0066067C">
        <w:t xml:space="preserve">ФГУП «РосНИПИ Урбанистики </w:t>
      </w:r>
      <w:r>
        <w:t>(Санкт-Петербург), 2009 г.</w:t>
      </w:r>
      <w:r w:rsidRPr="001D51C5">
        <w:t>);</w:t>
      </w:r>
    </w:p>
    <w:p w:rsidR="002422DC" w:rsidRPr="002422DC" w:rsidRDefault="002422DC" w:rsidP="002422DC">
      <w:pPr>
        <w:pStyle w:val="12"/>
      </w:pPr>
      <w:r w:rsidRPr="00E32DC5">
        <w:t>"Стратегия соц</w:t>
      </w:r>
      <w:r>
        <w:t>иально-экономического развития М</w:t>
      </w:r>
      <w:r w:rsidRPr="00E32DC5">
        <w:t>урманской области до 2025 года"</w:t>
      </w:r>
    </w:p>
    <w:p w:rsidR="002422DC" w:rsidRPr="002422DC" w:rsidRDefault="002422DC" w:rsidP="002422DC">
      <w:pPr>
        <w:pStyle w:val="12"/>
      </w:pPr>
      <w:r w:rsidRPr="00465906">
        <w:t>Долгосрочная программа «Развитие образования в Кольском районе Мурманской области на 2011-2015 годы»</w:t>
      </w:r>
      <w:r>
        <w:t>;</w:t>
      </w:r>
    </w:p>
    <w:p w:rsidR="002422DC" w:rsidRPr="0066067C" w:rsidRDefault="002422DC" w:rsidP="002422DC">
      <w:pPr>
        <w:pStyle w:val="12"/>
        <w:rPr>
          <w:rStyle w:val="aff5"/>
        </w:rPr>
      </w:pPr>
      <w:r w:rsidRPr="00465906">
        <w:t>«Стратегия развития туризма в Кольском районе до 2015 года»</w:t>
      </w:r>
    </w:p>
    <w:p w:rsidR="002422DC" w:rsidRPr="001D51C5" w:rsidRDefault="002422DC" w:rsidP="002422DC">
      <w:pPr>
        <w:pStyle w:val="a2"/>
      </w:pPr>
      <w:r w:rsidRPr="001D51C5">
        <w:t>8. При разработке данного Генерального плана проанализированы и учтены следующие документы:</w:t>
      </w:r>
    </w:p>
    <w:p w:rsidR="002422DC" w:rsidRDefault="002422DC" w:rsidP="002422DC">
      <w:pPr>
        <w:pStyle w:val="12"/>
        <w:rPr>
          <w:rStyle w:val="aff6"/>
        </w:rPr>
      </w:pPr>
      <w:r w:rsidRPr="00E32DC5">
        <w:rPr>
          <w:rStyle w:val="aff6"/>
        </w:rPr>
        <w:t>Проект генерального плана зверосовхоза Кольский (ГПИ "Мурманскгражданпроект", 1979 г.);</w:t>
      </w:r>
    </w:p>
    <w:p w:rsidR="002422DC" w:rsidRPr="00E32DC5" w:rsidRDefault="002422DC" w:rsidP="002422DC">
      <w:pPr>
        <w:pStyle w:val="12"/>
        <w:rPr>
          <w:rStyle w:val="aff6"/>
        </w:rPr>
      </w:pPr>
      <w:r>
        <w:rPr>
          <w:rStyle w:val="aff6"/>
        </w:rPr>
        <w:t>Проект генерального плана, совмещенный с проектом детальной планировки пос. Кильдинстрой (</w:t>
      </w:r>
      <w:r w:rsidRPr="00E32DC5">
        <w:rPr>
          <w:rStyle w:val="aff6"/>
        </w:rPr>
        <w:t>ГПИ "Мурманскгражданпроект",</w:t>
      </w:r>
      <w:r>
        <w:rPr>
          <w:rStyle w:val="aff6"/>
        </w:rPr>
        <w:t xml:space="preserve"> 1978</w:t>
      </w:r>
      <w:r w:rsidRPr="00E32DC5">
        <w:rPr>
          <w:rStyle w:val="aff6"/>
        </w:rPr>
        <w:t xml:space="preserve"> г</w:t>
      </w:r>
      <w:r>
        <w:rPr>
          <w:rStyle w:val="aff6"/>
        </w:rPr>
        <w:t>.);</w:t>
      </w:r>
    </w:p>
    <w:p w:rsidR="002422DC" w:rsidRPr="001D51C5" w:rsidRDefault="002422DC" w:rsidP="002422DC">
      <w:pPr>
        <w:pStyle w:val="a2"/>
      </w:pPr>
      <w:r>
        <w:t>9</w:t>
      </w:r>
      <w:r w:rsidRPr="001D51C5">
        <w:t xml:space="preserve">. Генеральный план </w:t>
      </w:r>
      <w:r>
        <w:t>городского поселения Кильдинстрой</w:t>
      </w:r>
      <w:r w:rsidRPr="001D51C5">
        <w:t xml:space="preserve"> разработан на следующие проектные периоды:</w:t>
      </w:r>
    </w:p>
    <w:p w:rsidR="002422DC" w:rsidRPr="001D51C5" w:rsidRDefault="002422DC" w:rsidP="002422DC">
      <w:pPr>
        <w:pStyle w:val="12"/>
      </w:pPr>
      <w:r w:rsidRPr="001D51C5">
        <w:t>расчетный срок </w:t>
      </w:r>
      <w:r>
        <w:t>–</w:t>
      </w:r>
      <w:r w:rsidRPr="001D51C5">
        <w:t xml:space="preserve"> 2035 гг.,</w:t>
      </w:r>
    </w:p>
    <w:p w:rsidR="002422DC" w:rsidRPr="001D51C5" w:rsidRDefault="002422DC" w:rsidP="002422DC">
      <w:pPr>
        <w:pStyle w:val="12"/>
      </w:pPr>
      <w:r w:rsidRPr="001D51C5">
        <w:t>первая очередь </w:t>
      </w:r>
      <w:r>
        <w:t>–</w:t>
      </w:r>
      <w:r w:rsidRPr="001D51C5">
        <w:t xml:space="preserve"> 2020 гг.</w:t>
      </w:r>
    </w:p>
    <w:p w:rsidR="002422DC" w:rsidRPr="001D51C5" w:rsidRDefault="002422DC" w:rsidP="002422DC">
      <w:pPr>
        <w:pStyle w:val="a2"/>
      </w:pPr>
      <w:r w:rsidRPr="001D51C5">
        <w:t>1</w:t>
      </w:r>
      <w:r>
        <w:t>0</w:t>
      </w:r>
      <w:r w:rsidRPr="001D51C5">
        <w:t xml:space="preserve">. Проектные решения Генерального плана </w:t>
      </w:r>
      <w:r>
        <w:t>городского поселения Кильдинстрой</w:t>
      </w:r>
      <w:r w:rsidRPr="001D51C5">
        <w:t xml:space="preserve"> на первую очередь строительства и расчетный срок являются основанием для разработки:</w:t>
      </w:r>
    </w:p>
    <w:p w:rsidR="002422DC" w:rsidRPr="001D51C5" w:rsidRDefault="002422DC" w:rsidP="002422DC">
      <w:pPr>
        <w:pStyle w:val="a2"/>
      </w:pPr>
      <w:r w:rsidRPr="001D51C5">
        <w:t>документации по планировке территории;</w:t>
      </w:r>
    </w:p>
    <w:p w:rsidR="002422DC" w:rsidRPr="001D51C5" w:rsidRDefault="002422DC" w:rsidP="002422DC">
      <w:pPr>
        <w:pStyle w:val="a2"/>
      </w:pPr>
      <w:r w:rsidRPr="001D51C5">
        <w:t>правил землепользования и застройки.</w:t>
      </w:r>
    </w:p>
    <w:p w:rsidR="002422DC" w:rsidRPr="001D51C5" w:rsidRDefault="002422DC" w:rsidP="002422DC">
      <w:pPr>
        <w:pStyle w:val="a2"/>
      </w:pPr>
      <w:r w:rsidRPr="001D51C5">
        <w:t>1</w:t>
      </w:r>
      <w:r>
        <w:t>1</w:t>
      </w:r>
      <w:r w:rsidRPr="001D51C5">
        <w:t>. Генеральный план выполнен с использованием следующих материалов:</w:t>
      </w:r>
    </w:p>
    <w:p w:rsidR="002422DC" w:rsidRPr="00E32DC5" w:rsidRDefault="002422DC" w:rsidP="002422DC">
      <w:pPr>
        <w:pStyle w:val="12"/>
        <w:rPr>
          <w:rStyle w:val="aff6"/>
        </w:rPr>
      </w:pPr>
      <w:r w:rsidRPr="00E32DC5">
        <w:rPr>
          <w:rStyle w:val="aff6"/>
        </w:rPr>
        <w:t>Топографической основы масштаба 1:10</w:t>
      </w:r>
      <w:r>
        <w:rPr>
          <w:rStyle w:val="aff6"/>
        </w:rPr>
        <w:t xml:space="preserve">0 </w:t>
      </w:r>
      <w:r w:rsidRPr="00E32DC5">
        <w:rPr>
          <w:rStyle w:val="aff6"/>
        </w:rPr>
        <w:t>000</w:t>
      </w:r>
      <w:r>
        <w:rPr>
          <w:rStyle w:val="aff6"/>
        </w:rPr>
        <w:t xml:space="preserve"> на территорию Кольского района;</w:t>
      </w:r>
    </w:p>
    <w:p w:rsidR="002422DC" w:rsidRPr="00E32DC5" w:rsidRDefault="002422DC" w:rsidP="002422DC">
      <w:pPr>
        <w:pStyle w:val="12"/>
        <w:rPr>
          <w:rStyle w:val="aff6"/>
        </w:rPr>
      </w:pPr>
      <w:r w:rsidRPr="00E32DC5">
        <w:rPr>
          <w:rStyle w:val="aff6"/>
        </w:rPr>
        <w:t>Векторной топ</w:t>
      </w:r>
      <w:r>
        <w:rPr>
          <w:rStyle w:val="aff6"/>
        </w:rPr>
        <w:t>ографической основы масштаба 1: 5</w:t>
      </w:r>
      <w:r w:rsidRPr="00E32DC5">
        <w:rPr>
          <w:rStyle w:val="aff6"/>
        </w:rPr>
        <w:t xml:space="preserve"> 000</w:t>
      </w:r>
      <w:r>
        <w:rPr>
          <w:rStyle w:val="aff6"/>
        </w:rPr>
        <w:t xml:space="preserve"> на населенные пункты Кильдинстрой, Зверосовхоз, Шонгуй, Магнетиты.</w:t>
      </w:r>
    </w:p>
    <w:p w:rsidR="002422DC" w:rsidRPr="00E32DC5" w:rsidRDefault="002422DC" w:rsidP="002422DC">
      <w:pPr>
        <w:pStyle w:val="12"/>
        <w:rPr>
          <w:rStyle w:val="aff6"/>
        </w:rPr>
      </w:pPr>
      <w:r w:rsidRPr="00E32DC5">
        <w:rPr>
          <w:rStyle w:val="aff6"/>
        </w:rPr>
        <w:t>Космического снимка</w:t>
      </w:r>
      <w:r>
        <w:rPr>
          <w:rStyle w:val="aff6"/>
        </w:rPr>
        <w:t xml:space="preserve"> ALOS (PRISM) в формате GeoTiff</w:t>
      </w:r>
      <w:r w:rsidRPr="00E32DC5">
        <w:rPr>
          <w:rStyle w:val="aff6"/>
        </w:rPr>
        <w:t xml:space="preserve"> </w:t>
      </w:r>
      <w:r>
        <w:rPr>
          <w:rStyle w:val="aff6"/>
        </w:rPr>
        <w:t>на территорию населенных пунктов поселения.</w:t>
      </w:r>
    </w:p>
    <w:p w:rsidR="002422DC" w:rsidRPr="001D51C5" w:rsidRDefault="002422DC" w:rsidP="002422DC">
      <w:pPr>
        <w:pStyle w:val="a2"/>
      </w:pPr>
      <w:r w:rsidRPr="001D51C5">
        <w:t>1</w:t>
      </w:r>
      <w:r>
        <w:t>2</w:t>
      </w:r>
      <w:r w:rsidRPr="001D51C5">
        <w:t>. Генеральный план разработан на единой концептуальной и технологической основе с применением компьютерной геоинформационной системы (ГИС) </w:t>
      </w:r>
      <w:r>
        <w:t>–</w:t>
      </w:r>
      <w:r w:rsidRPr="001D51C5">
        <w:t xml:space="preserve"> программный пакет ArcGIS 9.3.</w:t>
      </w:r>
    </w:p>
    <w:p w:rsidR="002422DC" w:rsidRPr="002422DC" w:rsidRDefault="002422DC" w:rsidP="002422DC">
      <w:pPr>
        <w:pStyle w:val="a2"/>
      </w:pPr>
    </w:p>
    <w:p w:rsidR="00835C09" w:rsidRDefault="00835C09" w:rsidP="002422DC">
      <w:pPr>
        <w:pStyle w:val="1"/>
        <w:jc w:val="left"/>
        <w:rPr>
          <w:rStyle w:val="aff6"/>
        </w:rPr>
      </w:pPr>
      <w:bookmarkStart w:id="13" w:name="_Toc280265588"/>
      <w:bookmarkStart w:id="14" w:name="_Toc300594927"/>
      <w:bookmarkStart w:id="15" w:name="_Toc321749894"/>
      <w:r w:rsidRPr="001D51C5">
        <w:rPr>
          <w:rStyle w:val="aff6"/>
        </w:rPr>
        <w:lastRenderedPageBreak/>
        <w:t xml:space="preserve">Цели и задачи </w:t>
      </w:r>
      <w:bookmarkEnd w:id="13"/>
      <w:r w:rsidRPr="001D51C5">
        <w:rPr>
          <w:rStyle w:val="aff6"/>
        </w:rPr>
        <w:t>территориального планирования</w:t>
      </w:r>
      <w:bookmarkEnd w:id="14"/>
      <w:bookmarkEnd w:id="15"/>
    </w:p>
    <w:p w:rsidR="002422DC" w:rsidRDefault="00940AFE" w:rsidP="002422DC">
      <w:pPr>
        <w:pStyle w:val="2"/>
        <w:rPr>
          <w:rStyle w:val="aff6"/>
        </w:rPr>
      </w:pPr>
      <w:hyperlink w:anchor="_Toc142906077" w:history="1">
        <w:bookmarkStart w:id="16" w:name="_Toc227060339"/>
        <w:bookmarkStart w:id="17" w:name="_Toc280265589"/>
        <w:bookmarkStart w:id="18" w:name="_Toc300594928"/>
        <w:bookmarkStart w:id="19" w:name="_Toc317787484"/>
        <w:bookmarkStart w:id="20" w:name="_Toc321500049"/>
        <w:bookmarkStart w:id="21" w:name="_Toc321749895"/>
        <w:r w:rsidR="002422DC" w:rsidRPr="002422DC">
          <w:rPr>
            <w:rStyle w:val="aff6"/>
          </w:rPr>
          <w:t>Цели</w:t>
        </w:r>
      </w:hyperlink>
      <w:r w:rsidR="002422DC" w:rsidRPr="001D51C5">
        <w:rPr>
          <w:rStyle w:val="aff6"/>
        </w:rPr>
        <w:t xml:space="preserve"> </w:t>
      </w:r>
      <w:bookmarkEnd w:id="16"/>
      <w:bookmarkEnd w:id="17"/>
      <w:r w:rsidR="002422DC" w:rsidRPr="001D51C5">
        <w:rPr>
          <w:rStyle w:val="aff6"/>
        </w:rPr>
        <w:t>территориального планирования</w:t>
      </w:r>
      <w:bookmarkEnd w:id="18"/>
      <w:bookmarkEnd w:id="19"/>
      <w:bookmarkEnd w:id="20"/>
      <w:bookmarkEnd w:id="21"/>
    </w:p>
    <w:p w:rsidR="002422DC" w:rsidRPr="00C42534" w:rsidRDefault="002422DC" w:rsidP="002422DC">
      <w:pPr>
        <w:pStyle w:val="a2"/>
        <w:rPr>
          <w:rStyle w:val="aff6"/>
        </w:rPr>
      </w:pPr>
      <w:r w:rsidRPr="00C42534">
        <w:rPr>
          <w:rStyle w:val="aff6"/>
        </w:rPr>
        <w:t xml:space="preserve">Основными целями территориального планирования </w:t>
      </w:r>
      <w:r>
        <w:rPr>
          <w:rStyle w:val="aff6"/>
        </w:rPr>
        <w:t>городского поселения Кильдинстрой</w:t>
      </w:r>
      <w:r w:rsidRPr="00C42534">
        <w:rPr>
          <w:rStyle w:val="aff6"/>
        </w:rPr>
        <w:t xml:space="preserve"> являются: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обеспечение устойчивого развития различных секторов экономики и повышение инвестиционной привлекательности территории </w:t>
      </w:r>
      <w:r>
        <w:rPr>
          <w:rStyle w:val="aff6"/>
        </w:rPr>
        <w:t>городского поселения Кильдинстрой</w:t>
      </w:r>
      <w:r w:rsidRPr="00C42534">
        <w:rPr>
          <w:rStyle w:val="aff6"/>
        </w:rPr>
        <w:t>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создание предпосылок для развития промышленности;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качественное улучшение состояния окружающей среды в целом и всех функциональных типов территорий;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создание территориальных предпосылок для повышения уровня жизни и условий проживания населения, сохранение и приумножение всех ресурсов для будущих поколений;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дальнейшее изучение историко-культурного наследия; выявление объектов, имеющих признаки объектов культурного наследия;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развитие системы зеленых насаждений, благоустройство территории населенных пунктов </w:t>
      </w:r>
      <w:r>
        <w:rPr>
          <w:rStyle w:val="aff6"/>
        </w:rPr>
        <w:t>городского поселения Кильдинстрой</w:t>
      </w:r>
      <w:r w:rsidRPr="00C42534">
        <w:rPr>
          <w:rStyle w:val="aff6"/>
        </w:rPr>
        <w:t>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развитие транспортной, инженерной и социальной инфраструктур;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обеспечение беспрепятственного доступа инвалидов к информации и объектам социальной инфраструктуры;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учет интересов Российской Федерации, </w:t>
      </w:r>
      <w:r>
        <w:rPr>
          <w:rStyle w:val="aff6"/>
        </w:rPr>
        <w:t>Мурманской области</w:t>
      </w:r>
      <w:r w:rsidRPr="00C42534">
        <w:rPr>
          <w:rStyle w:val="aff6"/>
        </w:rPr>
        <w:t>, муниципального района при осуществлении территориального планирования и размещении объектов капитального строительства.</w:t>
      </w:r>
    </w:p>
    <w:p w:rsidR="002422DC" w:rsidRDefault="002422DC" w:rsidP="002422DC">
      <w:pPr>
        <w:pStyle w:val="2"/>
      </w:pPr>
      <w:bookmarkStart w:id="22" w:name="_Toc321500050"/>
      <w:bookmarkStart w:id="23" w:name="_Toc321749896"/>
      <w:r>
        <w:t>Задачи территориального планирования</w:t>
      </w:r>
      <w:bookmarkEnd w:id="22"/>
      <w:bookmarkEnd w:id="23"/>
    </w:p>
    <w:p w:rsidR="002422DC" w:rsidRPr="00C42534" w:rsidRDefault="002422DC" w:rsidP="002422DC">
      <w:pPr>
        <w:pStyle w:val="a2"/>
        <w:rPr>
          <w:rStyle w:val="aff6"/>
        </w:rPr>
      </w:pPr>
      <w:r w:rsidRPr="00C42534">
        <w:rPr>
          <w:rStyle w:val="aff6"/>
        </w:rPr>
        <w:t xml:space="preserve">Основными задачами территориального планирования </w:t>
      </w:r>
      <w:r>
        <w:rPr>
          <w:rStyle w:val="aff6"/>
        </w:rPr>
        <w:t>городского поселения Кильдинстрой</w:t>
      </w:r>
      <w:r w:rsidRPr="00C42534">
        <w:rPr>
          <w:rStyle w:val="aff6"/>
        </w:rPr>
        <w:t xml:space="preserve"> являются:</w:t>
      </w:r>
    </w:p>
    <w:p w:rsidR="002422DC" w:rsidRPr="00C42534" w:rsidRDefault="002422DC" w:rsidP="002422DC">
      <w:pPr>
        <w:pStyle w:val="17"/>
        <w:rPr>
          <w:rStyle w:val="aff6"/>
        </w:rPr>
      </w:pPr>
      <w:r w:rsidRPr="00C42534">
        <w:rPr>
          <w:rStyle w:val="aff6"/>
        </w:rPr>
        <w:t>Задачи по развитию планировочной структуры и функциональному зонированию территории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планировочная организация и развитие жилых зон населенных пунктов </w:t>
      </w:r>
      <w:r>
        <w:rPr>
          <w:rStyle w:val="aff6"/>
        </w:rPr>
        <w:t>городского поселения Кильдинстрой</w:t>
      </w:r>
      <w:r w:rsidRPr="00C42534">
        <w:rPr>
          <w:rStyle w:val="aff6"/>
        </w:rPr>
        <w:t>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выделение территорий для развития </w:t>
      </w:r>
      <w:r>
        <w:rPr>
          <w:rStyle w:val="aff6"/>
        </w:rPr>
        <w:t>нового средне- и малоэтажного строительства в п.г.т. Кильдинстрой, н.п. Шонгуй, н.п. Зверосовхоз, ж/д ст. Магнетиты</w:t>
      </w:r>
      <w:r w:rsidRPr="00C42534">
        <w:rPr>
          <w:rStyle w:val="aff6"/>
        </w:rPr>
        <w:t>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благоустройство </w:t>
      </w:r>
      <w:r>
        <w:rPr>
          <w:rStyle w:val="aff6"/>
        </w:rPr>
        <w:t xml:space="preserve">существующих и создание новых </w:t>
      </w:r>
      <w:r w:rsidRPr="00C42534">
        <w:rPr>
          <w:rStyle w:val="aff6"/>
        </w:rPr>
        <w:t>мест отдыха на площадках нового жилищного строительства;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развитие и реконструкция внешних транспортных связей, развитие и благоустройство улично-дорожной сети на территории </w:t>
      </w:r>
      <w:r>
        <w:rPr>
          <w:rStyle w:val="aff6"/>
        </w:rPr>
        <w:t>городского поселения Кильдинстрой</w:t>
      </w:r>
      <w:r w:rsidRPr="00C42534">
        <w:rPr>
          <w:rStyle w:val="aff6"/>
        </w:rPr>
        <w:t>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планировочная реорганизация и развитие производственных территорий – выделение территории для развития малых и средних предприятий промышленности, возобновление деятельности сельскохозяйственного предприятия.</w:t>
      </w:r>
    </w:p>
    <w:p w:rsidR="002422DC" w:rsidRPr="00C42534" w:rsidRDefault="002422DC" w:rsidP="002422DC">
      <w:pPr>
        <w:pStyle w:val="17"/>
        <w:rPr>
          <w:rStyle w:val="aff6"/>
        </w:rPr>
      </w:pPr>
      <w:r w:rsidRPr="00C42534">
        <w:rPr>
          <w:rStyle w:val="aff6"/>
        </w:rPr>
        <w:lastRenderedPageBreak/>
        <w:t xml:space="preserve">Задачи по учету интересов Российской Федерации, </w:t>
      </w:r>
      <w:r>
        <w:rPr>
          <w:rStyle w:val="aff6"/>
        </w:rPr>
        <w:t>Мурманской</w:t>
      </w:r>
      <w:r w:rsidRPr="00C42534">
        <w:rPr>
          <w:rStyle w:val="aff6"/>
        </w:rPr>
        <w:t xml:space="preserve"> области, муниципального района при осуществлении градостроительной деятельности в </w:t>
      </w:r>
      <w:r>
        <w:rPr>
          <w:rStyle w:val="aff6"/>
        </w:rPr>
        <w:t>городском поселеним Кильдинстрой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выделение территории для размещения учреждений и предприятий обслуживания федерального, регионального и местного значения муниципального района;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учет в планировочной структуре и зонировании существующих и планируемых инфраструктурных линейных объектов – внешних железнодорожных путей и автомобильных дорог, мостов, </w:t>
      </w:r>
      <w:r>
        <w:rPr>
          <w:rStyle w:val="aff6"/>
        </w:rPr>
        <w:t>высоковольтных линий</w:t>
      </w:r>
      <w:r w:rsidRPr="00C42534">
        <w:rPr>
          <w:rStyle w:val="aff6"/>
        </w:rPr>
        <w:t>, трубопроводов и др.;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определение территорий для размещения новых промышленно-коммунальных объектов.</w:t>
      </w:r>
    </w:p>
    <w:p w:rsidR="002422DC" w:rsidRPr="00C42534" w:rsidRDefault="002422DC" w:rsidP="002422DC">
      <w:pPr>
        <w:pStyle w:val="17"/>
        <w:rPr>
          <w:rStyle w:val="aff6"/>
        </w:rPr>
      </w:pPr>
      <w:bookmarkStart w:id="24" w:name="_Toc227060343"/>
      <w:r w:rsidRPr="00C42534">
        <w:rPr>
          <w:rStyle w:val="aff6"/>
        </w:rPr>
        <w:t>Задачи по развитию и размещению объектов капитального строительства федерального, регионального и местного значения</w:t>
      </w:r>
      <w:bookmarkEnd w:id="24"/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размещение площадок нового жилищного строительства;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своевременная реконструкция изношенного жилищного фонда;</w:t>
      </w:r>
    </w:p>
    <w:p w:rsidR="002422DC" w:rsidRPr="00755AF7" w:rsidRDefault="002422DC" w:rsidP="002422DC">
      <w:pPr>
        <w:pStyle w:val="12"/>
        <w:rPr>
          <w:rStyle w:val="aff6"/>
        </w:rPr>
      </w:pPr>
      <w:r w:rsidRPr="00755AF7">
        <w:rPr>
          <w:rStyle w:val="aff6"/>
        </w:rPr>
        <w:t>достижение показателя обеспеченности общей площадью жилищного фонда в размере 28 кв. м на душу населения;</w:t>
      </w:r>
    </w:p>
    <w:p w:rsidR="002422DC" w:rsidRPr="00755AF7" w:rsidRDefault="002422DC" w:rsidP="002422DC">
      <w:pPr>
        <w:pStyle w:val="12"/>
        <w:rPr>
          <w:rStyle w:val="aff6"/>
        </w:rPr>
      </w:pPr>
      <w:r w:rsidRPr="00755AF7">
        <w:rPr>
          <w:rStyle w:val="aff6"/>
        </w:rPr>
        <w:t>достижение показателя обеспеченности населения услугами объектов социального и культурно-бытового обслуживания на 1 тыс. жителей: домами культуры – 200 мест, библиотеками – 5,3 тыс. единиц хранения; объектами спортивными залами – 350 кв. м площади пола, плоскостными сооружениями – 1,95 тыс. кв. м; предприятиями торговли – 300 кв. м торговой площади; предприятиями общественного питания – 40 мест;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обеспечение беспрепятственного доступа инвалидов к информации и объектам социальной, транспортной и инженерной инфраструктуры;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благоустройство главных и поселковых улиц населенных пунктов </w:t>
      </w:r>
      <w:r>
        <w:rPr>
          <w:rStyle w:val="aff6"/>
        </w:rPr>
        <w:t>городского поселения Кильдинстрой</w:t>
      </w:r>
      <w:r w:rsidRPr="00C42534">
        <w:rPr>
          <w:rStyle w:val="aff6"/>
        </w:rPr>
        <w:t xml:space="preserve"> (совершенствование покрытия проезжей части, строительство тротуаров, озеленение), строительство сети улиц местного значения на площадках нового жилищного строительства в</w:t>
      </w:r>
      <w:r>
        <w:rPr>
          <w:rStyle w:val="aff6"/>
        </w:rPr>
        <w:t>о всех</w:t>
      </w:r>
      <w:r w:rsidRPr="00C42534">
        <w:rPr>
          <w:rStyle w:val="aff6"/>
        </w:rPr>
        <w:t xml:space="preserve"> </w:t>
      </w:r>
      <w:r>
        <w:rPr>
          <w:rStyle w:val="aff6"/>
        </w:rPr>
        <w:t>населенных пунктах поселения</w:t>
      </w:r>
      <w:r w:rsidRPr="00C42534">
        <w:rPr>
          <w:rStyle w:val="aff6"/>
        </w:rPr>
        <w:t>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улучшение транспортного сообщения между населенными пунктами </w:t>
      </w:r>
      <w:r>
        <w:rPr>
          <w:rStyle w:val="aff6"/>
        </w:rPr>
        <w:t>городского поселения Кильдинстрой</w:t>
      </w:r>
      <w:r w:rsidRPr="00C42534">
        <w:rPr>
          <w:rStyle w:val="aff6"/>
        </w:rPr>
        <w:t>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приведение автодорожного полотна основных автодорог </w:t>
      </w:r>
      <w:r>
        <w:rPr>
          <w:rStyle w:val="aff6"/>
        </w:rPr>
        <w:t>городского</w:t>
      </w:r>
      <w:r w:rsidRPr="00C42534">
        <w:rPr>
          <w:rStyle w:val="aff6"/>
        </w:rPr>
        <w:t xml:space="preserve"> поселения в нормативное техническое состояние;</w:t>
      </w:r>
    </w:p>
    <w:p w:rsidR="002422DC" w:rsidRPr="00D878CB" w:rsidRDefault="002422DC" w:rsidP="002422DC">
      <w:pPr>
        <w:pStyle w:val="12"/>
        <w:rPr>
          <w:rStyle w:val="aff6"/>
        </w:rPr>
      </w:pPr>
      <w:r w:rsidRPr="00D878CB">
        <w:rPr>
          <w:rStyle w:val="aff6"/>
        </w:rPr>
        <w:t>обеспечение производительности водозаборных сооружений на уровне 1,78 тыс. куб. м в сутки, производительности канализационных очистных сооружений на уровне 1,5 тыс. куб. м в сутки;</w:t>
      </w:r>
    </w:p>
    <w:p w:rsidR="002422DC" w:rsidRPr="00D878CB" w:rsidRDefault="002422DC" w:rsidP="002422DC">
      <w:pPr>
        <w:pStyle w:val="12"/>
        <w:rPr>
          <w:rStyle w:val="aff6"/>
        </w:rPr>
      </w:pPr>
      <w:r w:rsidRPr="00D878CB">
        <w:rPr>
          <w:rStyle w:val="aff6"/>
        </w:rPr>
        <w:t>обеспечение уровня электропотребления на коммунально-бытовые нужды из расчета 1680 кВт·ч на 1 чел. в год;</w:t>
      </w:r>
    </w:p>
    <w:p w:rsidR="002422DC" w:rsidRPr="00D878CB" w:rsidRDefault="002422DC" w:rsidP="002422DC">
      <w:pPr>
        <w:pStyle w:val="12"/>
        <w:rPr>
          <w:rStyle w:val="aff6"/>
        </w:rPr>
      </w:pPr>
      <w:r w:rsidRPr="00D878CB">
        <w:rPr>
          <w:rStyle w:val="aff6"/>
        </w:rPr>
        <w:t>обеспечение суммарного теплопотребления на коммунально-бытовые нужды на уровне 16,8 Гкал/ч.</w:t>
      </w:r>
    </w:p>
    <w:p w:rsidR="002422DC" w:rsidRPr="00C42534" w:rsidRDefault="002422DC" w:rsidP="002422DC">
      <w:pPr>
        <w:pStyle w:val="17"/>
        <w:rPr>
          <w:rStyle w:val="aff6"/>
        </w:rPr>
      </w:pPr>
      <w:bookmarkStart w:id="25" w:name="_Toc227060345"/>
      <w:r w:rsidRPr="00C42534">
        <w:rPr>
          <w:rStyle w:val="aff6"/>
        </w:rPr>
        <w:t>Задачи по развитию сферы туризма и рекреации</w:t>
      </w:r>
      <w:bookmarkEnd w:id="25"/>
    </w:p>
    <w:p w:rsidR="002422DC" w:rsidRPr="00C42534" w:rsidRDefault="002422DC" w:rsidP="002422DC">
      <w:pPr>
        <w:pStyle w:val="12"/>
        <w:rPr>
          <w:rStyle w:val="aff6"/>
        </w:rPr>
      </w:pPr>
      <w:bookmarkStart w:id="26" w:name="_Toc227060346"/>
      <w:r w:rsidRPr="00C42534">
        <w:rPr>
          <w:rStyle w:val="aff6"/>
        </w:rPr>
        <w:t xml:space="preserve">создание условий для массового отдыха жителей </w:t>
      </w:r>
      <w:r>
        <w:rPr>
          <w:rStyle w:val="aff6"/>
        </w:rPr>
        <w:t>городского</w:t>
      </w:r>
      <w:r w:rsidRPr="00C42534">
        <w:rPr>
          <w:rStyle w:val="aff6"/>
        </w:rPr>
        <w:t xml:space="preserve"> поселения и обустройство мест массового отдыха населения;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 xml:space="preserve">создание условий для формирования туристско-рекреационной инфраструктуры территории с учетом природно-рекреационной специфики </w:t>
      </w:r>
      <w:r>
        <w:rPr>
          <w:rStyle w:val="aff6"/>
        </w:rPr>
        <w:t xml:space="preserve">Кольского </w:t>
      </w:r>
      <w:r w:rsidRPr="00C42534">
        <w:rPr>
          <w:rStyle w:val="aff6"/>
        </w:rPr>
        <w:t xml:space="preserve">района, сохранение </w:t>
      </w:r>
      <w:r w:rsidRPr="00C42534">
        <w:rPr>
          <w:rStyle w:val="aff6"/>
        </w:rPr>
        <w:lastRenderedPageBreak/>
        <w:t xml:space="preserve">в перспективе природоохранных функций на территории </w:t>
      </w:r>
      <w:r>
        <w:rPr>
          <w:rStyle w:val="aff6"/>
        </w:rPr>
        <w:t>городского</w:t>
      </w:r>
      <w:r w:rsidRPr="00C42534">
        <w:rPr>
          <w:rStyle w:val="aff6"/>
        </w:rPr>
        <w:t xml:space="preserve"> посе</w:t>
      </w:r>
      <w:r>
        <w:rPr>
          <w:rStyle w:val="aff6"/>
        </w:rPr>
        <w:t>ления, развитие экологического</w:t>
      </w:r>
      <w:r w:rsidRPr="00C42534">
        <w:rPr>
          <w:rStyle w:val="aff6"/>
        </w:rPr>
        <w:t>, культурно-познавательного и ностальгического видов туризма.</w:t>
      </w:r>
    </w:p>
    <w:p w:rsidR="002422DC" w:rsidRPr="00C42534" w:rsidRDefault="002422DC" w:rsidP="002422DC">
      <w:pPr>
        <w:pStyle w:val="17"/>
        <w:rPr>
          <w:rStyle w:val="aff6"/>
        </w:rPr>
      </w:pPr>
      <w:r w:rsidRPr="00C42534">
        <w:rPr>
          <w:rStyle w:val="aff6"/>
        </w:rPr>
        <w:t>Задачи по охране окружающей среды и санитарной очистке территории</w:t>
      </w:r>
      <w:bookmarkEnd w:id="26"/>
    </w:p>
    <w:p w:rsidR="002422DC" w:rsidRPr="00C42534" w:rsidRDefault="002422DC" w:rsidP="002422DC">
      <w:pPr>
        <w:pStyle w:val="12"/>
        <w:rPr>
          <w:rStyle w:val="aff6"/>
        </w:rPr>
      </w:pPr>
      <w:bookmarkStart w:id="27" w:name="_Toc227060347"/>
      <w:r w:rsidRPr="00C42534">
        <w:rPr>
          <w:rStyle w:val="aff6"/>
        </w:rPr>
        <w:t>организация мониторинга состояния окружающей среды;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организация планово-регулярной санитарной очистки территории.</w:t>
      </w:r>
    </w:p>
    <w:p w:rsidR="002422DC" w:rsidRPr="00C42534" w:rsidRDefault="002422DC" w:rsidP="002422DC">
      <w:pPr>
        <w:pStyle w:val="17"/>
        <w:rPr>
          <w:rStyle w:val="aff6"/>
        </w:rPr>
      </w:pPr>
      <w:bookmarkStart w:id="28" w:name="_Toc227060348"/>
      <w:bookmarkEnd w:id="27"/>
      <w:r w:rsidRPr="00C42534">
        <w:rPr>
          <w:rStyle w:val="aff6"/>
        </w:rPr>
        <w:t>Задачи по предотвращению чрезвычайных ситуаций природного и техногенного характера</w:t>
      </w:r>
      <w:bookmarkEnd w:id="28"/>
      <w:r w:rsidRPr="00C42534">
        <w:rPr>
          <w:rStyle w:val="aff6"/>
        </w:rPr>
        <w:t xml:space="preserve">, обеспечению пожарной безопасности территории </w:t>
      </w:r>
      <w:r>
        <w:rPr>
          <w:rStyle w:val="aff6"/>
        </w:rPr>
        <w:t>городского</w:t>
      </w:r>
      <w:r w:rsidRPr="00C42534">
        <w:rPr>
          <w:rStyle w:val="aff6"/>
        </w:rPr>
        <w:t xml:space="preserve"> поселения</w:t>
      </w:r>
    </w:p>
    <w:p w:rsidR="002422DC" w:rsidRPr="00C42534" w:rsidRDefault="002422DC" w:rsidP="002422DC">
      <w:pPr>
        <w:pStyle w:val="12"/>
        <w:rPr>
          <w:rStyle w:val="aff6"/>
        </w:rPr>
      </w:pPr>
      <w:bookmarkStart w:id="29" w:name="_Toc227060349"/>
      <w:r w:rsidRPr="00C42534">
        <w:rPr>
          <w:rStyle w:val="aff6"/>
        </w:rPr>
        <w:t>размещение объектов пожарной безопасности;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осуществление надзора за состоянием опасных производственных объектов, инженерными сооружениями;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осуществление мероприятий по обеспечению безопасности людей на водных объектах;</w:t>
      </w:r>
    </w:p>
    <w:p w:rsidR="002422DC" w:rsidRPr="00C42534" w:rsidRDefault="002422DC" w:rsidP="002422DC">
      <w:pPr>
        <w:pStyle w:val="12"/>
        <w:rPr>
          <w:rStyle w:val="aff6"/>
        </w:rPr>
      </w:pPr>
      <w:r w:rsidRPr="00C42534">
        <w:rPr>
          <w:rStyle w:val="aff6"/>
        </w:rPr>
        <w:t>планирование мероприятий по защите населения.</w:t>
      </w:r>
    </w:p>
    <w:bookmarkEnd w:id="29"/>
    <w:p w:rsidR="002422DC" w:rsidRPr="002422DC" w:rsidRDefault="002422DC" w:rsidP="002422DC">
      <w:pPr>
        <w:pStyle w:val="a2"/>
      </w:pPr>
    </w:p>
    <w:p w:rsidR="00835C09" w:rsidRPr="001D51C5" w:rsidRDefault="00835C09" w:rsidP="00835C09">
      <w:pPr>
        <w:pStyle w:val="1"/>
      </w:pPr>
      <w:bookmarkStart w:id="30" w:name="_Toc315265493"/>
      <w:bookmarkStart w:id="31" w:name="_Toc321749897"/>
      <w:r w:rsidRPr="001D51C5">
        <w:lastRenderedPageBreak/>
        <w:t>ПЕРЕЧЕНЬ МЕРОПРИЯТИЙ ПО ТЕРРИТОРИАЛЬНОМУ ПЛАНИРОВАНИЮ</w:t>
      </w:r>
      <w:bookmarkEnd w:id="30"/>
      <w:bookmarkEnd w:id="31"/>
    </w:p>
    <w:p w:rsidR="00370896" w:rsidRDefault="00370896" w:rsidP="00370896">
      <w:pPr>
        <w:pStyle w:val="2"/>
      </w:pPr>
      <w:bookmarkStart w:id="32" w:name="_Toc317004099"/>
      <w:bookmarkStart w:id="33" w:name="_Toc321500070"/>
      <w:bookmarkStart w:id="34" w:name="_Toc321749898"/>
      <w:bookmarkStart w:id="35" w:name="_Toc315265494"/>
      <w:r w:rsidRPr="001D51C5">
        <w:t xml:space="preserve">Мероприятия по </w:t>
      </w:r>
      <w:bookmarkEnd w:id="32"/>
      <w:r w:rsidRPr="001D51C5">
        <w:t>развитию планировочной структуры и функциональному зонированию территории</w:t>
      </w:r>
      <w:bookmarkEnd w:id="33"/>
      <w:bookmarkEnd w:id="34"/>
    </w:p>
    <w:p w:rsidR="00370896" w:rsidRPr="00D5250F" w:rsidRDefault="00370896" w:rsidP="00370896">
      <w:pPr>
        <w:pStyle w:val="25"/>
        <w:rPr>
          <w:rStyle w:val="aff6"/>
        </w:rPr>
      </w:pPr>
      <w:r w:rsidRPr="00D5250F">
        <w:rPr>
          <w:rStyle w:val="aff6"/>
        </w:rPr>
        <w:t>Мероприятия на расчетный срок</w:t>
      </w:r>
    </w:p>
    <w:p w:rsidR="00370896" w:rsidRDefault="00370896" w:rsidP="00370896">
      <w:pPr>
        <w:pStyle w:val="12"/>
      </w:pPr>
      <w:r>
        <w:t>Выделение площадок и развитие на них крупных производственных зон в п.г.т. Кильдинстрой, н.п. Шонгуй и н.п. Зверосовхоз.</w:t>
      </w:r>
    </w:p>
    <w:p w:rsidR="00370896" w:rsidRDefault="00370896" w:rsidP="00370896">
      <w:pPr>
        <w:pStyle w:val="12"/>
      </w:pPr>
      <w:r w:rsidRPr="00F7785B">
        <w:t>Развитие инфраструктуры сферы отдыха и туризма</w:t>
      </w:r>
      <w:r>
        <w:t xml:space="preserve"> путем строительства базы отдыха на 200 мест на берегу оз. Кильдинское.</w:t>
      </w:r>
    </w:p>
    <w:p w:rsidR="00370896" w:rsidRPr="00F7785B" w:rsidRDefault="00370896" w:rsidP="00370896">
      <w:pPr>
        <w:pStyle w:val="12"/>
      </w:pPr>
      <w:r w:rsidRPr="00F7785B">
        <w:t>Рациональное природопользование на территории поселения, сохранение оптимального баланса земель различных категорий с целью охраны окружающей среды, проведение рекультивации нарушенных территорий, охрана лесных и водных ресурсов.</w:t>
      </w:r>
    </w:p>
    <w:p w:rsidR="00370896" w:rsidRPr="00F7785B" w:rsidRDefault="00370896" w:rsidP="00370896">
      <w:pPr>
        <w:pStyle w:val="12"/>
      </w:pPr>
      <w:r w:rsidRPr="00F7785B">
        <w:t xml:space="preserve">Обеспечение охраны лесных массивов в границах </w:t>
      </w:r>
      <w:r>
        <w:t>городского поселения Кильдинстрой.</w:t>
      </w:r>
    </w:p>
    <w:p w:rsidR="00370896" w:rsidRDefault="00370896" w:rsidP="00370896">
      <w:pPr>
        <w:pStyle w:val="12"/>
      </w:pPr>
      <w:r w:rsidRPr="00F7785B">
        <w:t xml:space="preserve">Общее благоустройство территории </w:t>
      </w:r>
      <w:r>
        <w:t>городского поселения</w:t>
      </w:r>
      <w:r w:rsidRPr="00F7785B">
        <w:t>, строительство и ремонт улично-дорожной сети, модернизация инженерных систем.</w:t>
      </w:r>
    </w:p>
    <w:p w:rsidR="00370896" w:rsidRPr="00D5250F" w:rsidRDefault="00370896" w:rsidP="00370896">
      <w:pPr>
        <w:pStyle w:val="25"/>
        <w:rPr>
          <w:rStyle w:val="aff6"/>
        </w:rPr>
      </w:pPr>
      <w:r w:rsidRPr="00D5250F">
        <w:rPr>
          <w:rStyle w:val="aff6"/>
        </w:rPr>
        <w:t>Мероприятия на первую очередь</w:t>
      </w:r>
    </w:p>
    <w:p w:rsidR="00370896" w:rsidRDefault="00370896" w:rsidP="00370896">
      <w:pPr>
        <w:pStyle w:val="12"/>
      </w:pPr>
      <w:r>
        <w:t xml:space="preserve">Строительство малоэтажных жилых домов на участках территории п.г.т Кильдинстрой, н.п. Шонгуй, н.п. Зверосовхоз, свободных от застройки. </w:t>
      </w:r>
    </w:p>
    <w:p w:rsidR="00370896" w:rsidRPr="00D64B4B" w:rsidRDefault="00370896" w:rsidP="00370896">
      <w:pPr>
        <w:pStyle w:val="12"/>
        <w:rPr>
          <w:rStyle w:val="aff6"/>
        </w:rPr>
      </w:pPr>
      <w:r>
        <w:rPr>
          <w:rStyle w:val="aff6"/>
        </w:rPr>
        <w:t>С</w:t>
      </w:r>
      <w:r w:rsidRPr="00D64B4B">
        <w:rPr>
          <w:rStyle w:val="aff6"/>
        </w:rPr>
        <w:t>троительство индивидуальных жилых домов во всех населенных пунктах, кроме н.п. Голубые Ручьи;</w:t>
      </w:r>
    </w:p>
    <w:p w:rsidR="00370896" w:rsidRPr="00F7785B" w:rsidRDefault="00370896" w:rsidP="00370896">
      <w:pPr>
        <w:pStyle w:val="12"/>
      </w:pPr>
      <w:r>
        <w:t>Реорганизация рекреационной прибрежной полосы р. Кола в п.г.т. Кильдинстрой, н.п. Зверосовхоз и н.п. Шонгуй.</w:t>
      </w:r>
    </w:p>
    <w:p w:rsidR="00370896" w:rsidRPr="001D51C5" w:rsidRDefault="00370896" w:rsidP="00370896">
      <w:pPr>
        <w:pStyle w:val="2"/>
      </w:pPr>
      <w:bookmarkStart w:id="36" w:name="_Toc321500071"/>
      <w:bookmarkStart w:id="37" w:name="_Toc321749899"/>
      <w:bookmarkStart w:id="38" w:name="_Toc315265496"/>
      <w:bookmarkEnd w:id="35"/>
      <w:r w:rsidRPr="001D51C5">
        <w:t>Мероприятия по развитию и размещению объектов капитального строительства федерального, регионального и местного значения</w:t>
      </w:r>
      <w:bookmarkEnd w:id="36"/>
      <w:bookmarkEnd w:id="37"/>
    </w:p>
    <w:p w:rsidR="00370896" w:rsidRDefault="00370896" w:rsidP="00370896">
      <w:pPr>
        <w:pStyle w:val="30"/>
      </w:pPr>
      <w:r w:rsidRPr="001D51C5">
        <w:t>Мероприятия по развитию жилищного строительства</w:t>
      </w:r>
      <w:bookmarkEnd w:id="38"/>
    </w:p>
    <w:p w:rsidR="00370896" w:rsidRPr="00D5250F" w:rsidRDefault="00370896" w:rsidP="00370896">
      <w:pPr>
        <w:pStyle w:val="25"/>
        <w:rPr>
          <w:rStyle w:val="aff6"/>
        </w:rPr>
      </w:pPr>
      <w:r w:rsidRPr="00D5250F">
        <w:rPr>
          <w:rStyle w:val="aff6"/>
        </w:rPr>
        <w:t>Мероприятия на расчетный срок</w:t>
      </w:r>
    </w:p>
    <w:p w:rsidR="00370896" w:rsidRPr="00D5250F" w:rsidRDefault="00370896" w:rsidP="00370896">
      <w:pPr>
        <w:pStyle w:val="34"/>
        <w:rPr>
          <w:rStyle w:val="aff6"/>
        </w:rPr>
      </w:pPr>
      <w:r w:rsidRPr="00D5250F">
        <w:rPr>
          <w:rStyle w:val="aff6"/>
        </w:rPr>
        <w:t>Объекты местного значения поселения</w:t>
      </w:r>
    </w:p>
    <w:p w:rsidR="00370896" w:rsidRPr="00D31CA9" w:rsidRDefault="00370896" w:rsidP="00370896">
      <w:pPr>
        <w:pStyle w:val="12"/>
        <w:rPr>
          <w:rStyle w:val="aff6"/>
        </w:rPr>
      </w:pPr>
      <w:r w:rsidRPr="00C20E40">
        <w:rPr>
          <w:rStyle w:val="aff6"/>
        </w:rPr>
        <w:t xml:space="preserve">Увеличение жилищного фонда городского поселения Кильдинстрой до </w:t>
      </w:r>
      <w:r w:rsidRPr="00D31CA9">
        <w:rPr>
          <w:rStyle w:val="aff6"/>
        </w:rPr>
        <w:t>154 тыс. кв. м, что позволит увеличить среднюю жилищную обеспеченность с 21 кв. м до 28 кв. м общей площади на человека. В течение расчетного срока объем нового жилищного строительства составит 38 тыс. кв. м (среднегодовой объем нового жилищного строительства составит 1,6 тыс. кв. м).</w:t>
      </w:r>
    </w:p>
    <w:p w:rsidR="00370896" w:rsidRPr="00C20E40" w:rsidRDefault="00370896" w:rsidP="00370896">
      <w:pPr>
        <w:pStyle w:val="12"/>
        <w:rPr>
          <w:rStyle w:val="aff6"/>
        </w:rPr>
      </w:pPr>
      <w:r w:rsidRPr="00C20E40">
        <w:rPr>
          <w:rStyle w:val="aff6"/>
        </w:rPr>
        <w:t>Структура нового жилищного строительства по этажности на расчетный срок:</w:t>
      </w:r>
    </w:p>
    <w:p w:rsidR="00370896" w:rsidRPr="00D31CA9" w:rsidRDefault="00370896" w:rsidP="00370896">
      <w:pPr>
        <w:pStyle w:val="21"/>
        <w:rPr>
          <w:rStyle w:val="aff6"/>
        </w:rPr>
      </w:pPr>
      <w:r w:rsidRPr="00C20E40">
        <w:t>среднеэтажные жилые дома (5-8 этажей) – 5%</w:t>
      </w:r>
      <w:r w:rsidRPr="00D31CA9">
        <w:rPr>
          <w:rStyle w:val="aff6"/>
        </w:rPr>
        <w:t>;</w:t>
      </w:r>
    </w:p>
    <w:p w:rsidR="00370896" w:rsidRPr="00D31CA9" w:rsidRDefault="00370896" w:rsidP="00370896">
      <w:pPr>
        <w:pStyle w:val="21"/>
      </w:pPr>
      <w:r w:rsidRPr="00C20E40">
        <w:t xml:space="preserve">малоэтажные жилые дома (до 4 этажей) – 25% </w:t>
      </w:r>
      <w:r w:rsidRPr="00D31CA9">
        <w:t>;</w:t>
      </w:r>
    </w:p>
    <w:p w:rsidR="00370896" w:rsidRPr="00D31CA9" w:rsidRDefault="00370896" w:rsidP="00370896">
      <w:pPr>
        <w:pStyle w:val="21"/>
        <w:rPr>
          <w:rStyle w:val="aff6"/>
        </w:rPr>
      </w:pPr>
      <w:r w:rsidRPr="00C20E40">
        <w:rPr>
          <w:rStyle w:val="aff6"/>
        </w:rPr>
        <w:t xml:space="preserve"> </w:t>
      </w:r>
      <w:r w:rsidRPr="00D31CA9">
        <w:t>индивидуальные жилые дома с участками – 70%</w:t>
      </w:r>
      <w:r w:rsidRPr="00D31CA9">
        <w:rPr>
          <w:rStyle w:val="aff6"/>
        </w:rPr>
        <w:t>.</w:t>
      </w:r>
    </w:p>
    <w:p w:rsidR="00370896" w:rsidRPr="00D31CA9" w:rsidRDefault="00370896" w:rsidP="00370896">
      <w:pPr>
        <w:pStyle w:val="12"/>
        <w:rPr>
          <w:rStyle w:val="aff6"/>
        </w:rPr>
      </w:pPr>
      <w:r w:rsidRPr="00C20E40">
        <w:rPr>
          <w:rStyle w:val="aff6"/>
        </w:rPr>
        <w:t xml:space="preserve">Для размещения нового жилищного строительства на расчетный срок потребуется </w:t>
      </w:r>
      <w:r w:rsidRPr="00D31CA9">
        <w:rPr>
          <w:rStyle w:val="aff6"/>
        </w:rPr>
        <w:t>30 га территории, в том числе:</w:t>
      </w:r>
      <w:r w:rsidRPr="00D31CA9">
        <w:rPr>
          <w:rStyle w:val="aff6"/>
        </w:rPr>
        <w:tab/>
      </w:r>
      <w:r w:rsidRPr="00D31CA9">
        <w:rPr>
          <w:rStyle w:val="aff6"/>
        </w:rPr>
        <w:tab/>
      </w:r>
    </w:p>
    <w:p w:rsidR="00370896" w:rsidRPr="00D31CA9" w:rsidRDefault="00370896" w:rsidP="00370896">
      <w:pPr>
        <w:pStyle w:val="21"/>
        <w:rPr>
          <w:rStyle w:val="aff6"/>
        </w:rPr>
      </w:pPr>
      <w:r w:rsidRPr="00C20E40">
        <w:t xml:space="preserve">среднеэтажные жилые дома (5-8 этажей) – </w:t>
      </w:r>
      <w:r w:rsidRPr="00D31CA9">
        <w:t>1 га</w:t>
      </w:r>
      <w:r w:rsidRPr="00D31CA9">
        <w:rPr>
          <w:rStyle w:val="aff6"/>
        </w:rPr>
        <w:t>;</w:t>
      </w:r>
    </w:p>
    <w:p w:rsidR="00370896" w:rsidRPr="00D31CA9" w:rsidRDefault="00370896" w:rsidP="00370896">
      <w:pPr>
        <w:pStyle w:val="21"/>
      </w:pPr>
      <w:r w:rsidRPr="00C20E40">
        <w:t xml:space="preserve">малоэтажные жилые дома (до 4 этажей) – </w:t>
      </w:r>
      <w:r w:rsidRPr="00D31CA9">
        <w:t>3 га;</w:t>
      </w:r>
    </w:p>
    <w:p w:rsidR="00370896" w:rsidRPr="00D31CA9" w:rsidRDefault="00370896" w:rsidP="00370896">
      <w:pPr>
        <w:pStyle w:val="21"/>
        <w:rPr>
          <w:rStyle w:val="aff6"/>
        </w:rPr>
      </w:pPr>
      <w:r w:rsidRPr="00C20E40">
        <w:rPr>
          <w:rStyle w:val="aff6"/>
        </w:rPr>
        <w:lastRenderedPageBreak/>
        <w:t xml:space="preserve"> </w:t>
      </w:r>
      <w:r w:rsidRPr="00D31CA9">
        <w:t>индивидуальные жилые дома с участками – 26 га</w:t>
      </w:r>
      <w:r w:rsidRPr="00D31CA9">
        <w:rPr>
          <w:rStyle w:val="aff6"/>
        </w:rPr>
        <w:t>.</w:t>
      </w:r>
    </w:p>
    <w:p w:rsidR="00370896" w:rsidRDefault="00370896" w:rsidP="00370896">
      <w:pPr>
        <w:pStyle w:val="12"/>
        <w:rPr>
          <w:rStyle w:val="aff6"/>
        </w:rPr>
      </w:pPr>
      <w:r w:rsidRPr="00C20E40">
        <w:rPr>
          <w:rStyle w:val="aff6"/>
        </w:rPr>
        <w:t>Основными площадками нового жилищного строительства на расчетный срок определены следующие:</w:t>
      </w:r>
    </w:p>
    <w:tbl>
      <w:tblPr>
        <w:tblW w:w="7499" w:type="dxa"/>
        <w:jc w:val="center"/>
        <w:tblInd w:w="93" w:type="dxa"/>
        <w:tblLayout w:type="fixed"/>
        <w:tblLook w:val="04A0"/>
      </w:tblPr>
      <w:tblGrid>
        <w:gridCol w:w="2709"/>
        <w:gridCol w:w="1197"/>
        <w:gridCol w:w="1198"/>
        <w:gridCol w:w="1197"/>
        <w:gridCol w:w="1198"/>
      </w:tblGrid>
      <w:tr w:rsidR="00370896" w:rsidRPr="002F5DE0" w:rsidTr="00370896">
        <w:trPr>
          <w:trHeight w:val="126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Населенный пункт 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Новое жилищное строительство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D31CA9" w:rsidRDefault="00370896" w:rsidP="00370896"/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среднеэтажные жилые дома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малоэтажные жилые дома.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индивидуальные жилые дома с участками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итого</w:t>
            </w:r>
          </w:p>
        </w:tc>
      </w:tr>
      <w:tr w:rsidR="00370896" w:rsidRPr="00667B8B" w:rsidTr="00370896">
        <w:trPr>
          <w:trHeight w:val="21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п.г.т. Кильдинстрой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4,8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15,8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н.п. Зверосовхоз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1,8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7,3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9,1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н.п. Шонгуй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3,3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5,1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10,4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>
              <w:t xml:space="preserve">ж/д </w:t>
            </w:r>
            <w:r w:rsidRPr="00370896">
              <w:t>ст. Магнетиты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2,7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2,7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 xml:space="preserve">н.п. </w:t>
            </w:r>
            <w:r w:rsidRPr="00370896">
              <w:t>Голубые Ручьи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</w:tr>
      <w:tr w:rsidR="00370896" w:rsidRPr="00667B8B" w:rsidTr="00370896">
        <w:trPr>
          <w:trHeight w:val="252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Городское поселение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9,9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26,1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38</w:t>
            </w:r>
          </w:p>
        </w:tc>
      </w:tr>
    </w:tbl>
    <w:p w:rsidR="00370896" w:rsidRPr="00D5250F" w:rsidRDefault="00370896" w:rsidP="00370896">
      <w:pPr>
        <w:pStyle w:val="25"/>
        <w:rPr>
          <w:rStyle w:val="aff6"/>
        </w:rPr>
      </w:pPr>
      <w:r w:rsidRPr="00D5250F">
        <w:rPr>
          <w:rStyle w:val="aff6"/>
        </w:rPr>
        <w:t>Мероприятия на первую очередь</w:t>
      </w:r>
    </w:p>
    <w:p w:rsidR="00370896" w:rsidRPr="00D5250F" w:rsidRDefault="00370896" w:rsidP="00370896">
      <w:pPr>
        <w:pStyle w:val="34"/>
        <w:rPr>
          <w:rStyle w:val="aff6"/>
        </w:rPr>
      </w:pPr>
      <w:r w:rsidRPr="00D5250F">
        <w:rPr>
          <w:rStyle w:val="aff6"/>
        </w:rPr>
        <w:t>Объекты местного значения поселения</w:t>
      </w:r>
    </w:p>
    <w:p w:rsidR="00370896" w:rsidRPr="00D31CA9" w:rsidRDefault="00370896" w:rsidP="00370896">
      <w:pPr>
        <w:pStyle w:val="12"/>
        <w:rPr>
          <w:rStyle w:val="aff6"/>
        </w:rPr>
      </w:pPr>
      <w:r w:rsidRPr="00D5250F">
        <w:rPr>
          <w:rStyle w:val="aff6"/>
        </w:rPr>
        <w:t xml:space="preserve">Жилищное строительство на первую очередь в объеме </w:t>
      </w:r>
      <w:r w:rsidRPr="00D31CA9">
        <w:rPr>
          <w:rStyle w:val="aff6"/>
        </w:rPr>
        <w:t>25 тыс. кв. м общей площади (среднегодовой объем нового жилищного строительства – 2,8 тыс. кв. м). К концу периода первой очереди жилищный фонд городского поселения Кильдинстрой вырастет до 136,3 тыс. кв. м, а средняя жилищная обеспеченность увеличится до 25 кв. м общей площади на человека.</w:t>
      </w:r>
    </w:p>
    <w:p w:rsidR="00370896" w:rsidRPr="00D31CA9" w:rsidRDefault="00370896" w:rsidP="00370896">
      <w:pPr>
        <w:pStyle w:val="12"/>
        <w:rPr>
          <w:rStyle w:val="aff6"/>
        </w:rPr>
      </w:pPr>
      <w:r w:rsidRPr="00C20E40">
        <w:rPr>
          <w:rStyle w:val="aff6"/>
        </w:rPr>
        <w:t xml:space="preserve">Структура нового жилищного строительства по этажности на </w:t>
      </w:r>
      <w:r w:rsidRPr="00D31CA9">
        <w:rPr>
          <w:rStyle w:val="aff6"/>
        </w:rPr>
        <w:t>первую очередь:</w:t>
      </w:r>
    </w:p>
    <w:p w:rsidR="00370896" w:rsidRPr="00D31CA9" w:rsidRDefault="00370896" w:rsidP="00370896">
      <w:pPr>
        <w:pStyle w:val="21"/>
        <w:rPr>
          <w:rStyle w:val="aff6"/>
        </w:rPr>
      </w:pPr>
      <w:r w:rsidRPr="00C20E40">
        <w:t xml:space="preserve">среднеэтажные жилые дома (5-8 этажей) </w:t>
      </w:r>
      <w:r w:rsidRPr="00D31CA9">
        <w:t>– 10 %</w:t>
      </w:r>
      <w:r w:rsidRPr="00D31CA9">
        <w:rPr>
          <w:rStyle w:val="aff6"/>
        </w:rPr>
        <w:t>;</w:t>
      </w:r>
    </w:p>
    <w:p w:rsidR="00370896" w:rsidRPr="00D31CA9" w:rsidRDefault="00370896" w:rsidP="00370896">
      <w:pPr>
        <w:pStyle w:val="21"/>
      </w:pPr>
      <w:r w:rsidRPr="00C20E40">
        <w:t xml:space="preserve">малоэтажные жилые дома (до 4 этажей) – </w:t>
      </w:r>
      <w:r w:rsidRPr="00D31CA9">
        <w:t>44 % ;</w:t>
      </w:r>
    </w:p>
    <w:p w:rsidR="00370896" w:rsidRPr="00D31CA9" w:rsidRDefault="00370896" w:rsidP="00370896">
      <w:pPr>
        <w:pStyle w:val="21"/>
        <w:rPr>
          <w:rStyle w:val="aff6"/>
        </w:rPr>
      </w:pPr>
      <w:r w:rsidRPr="00C20E40">
        <w:rPr>
          <w:rStyle w:val="aff6"/>
        </w:rPr>
        <w:t xml:space="preserve"> </w:t>
      </w:r>
      <w:r w:rsidRPr="00D31CA9">
        <w:t>индивидуальные жилые дома с участками – 46 %</w:t>
      </w:r>
      <w:r w:rsidRPr="00D31CA9">
        <w:rPr>
          <w:rStyle w:val="aff6"/>
        </w:rPr>
        <w:t>.</w:t>
      </w:r>
    </w:p>
    <w:p w:rsidR="00370896" w:rsidRPr="00D31CA9" w:rsidRDefault="00370896" w:rsidP="00370896">
      <w:pPr>
        <w:pStyle w:val="12"/>
        <w:rPr>
          <w:rStyle w:val="aff6"/>
        </w:rPr>
      </w:pPr>
      <w:r w:rsidRPr="00C20E40">
        <w:rPr>
          <w:rStyle w:val="aff6"/>
        </w:rPr>
        <w:t xml:space="preserve">Для размещения нового жилищного строительства на первую очередь потребуется </w:t>
      </w:r>
      <w:r w:rsidRPr="00D31CA9">
        <w:rPr>
          <w:rStyle w:val="aff6"/>
        </w:rPr>
        <w:t>14 га территории.</w:t>
      </w:r>
    </w:p>
    <w:p w:rsidR="00370896" w:rsidRDefault="00370896" w:rsidP="00370896">
      <w:pPr>
        <w:pStyle w:val="12"/>
        <w:rPr>
          <w:rStyle w:val="aff6"/>
        </w:rPr>
      </w:pPr>
      <w:r w:rsidRPr="00C20E40">
        <w:rPr>
          <w:rStyle w:val="aff6"/>
        </w:rPr>
        <w:t>Основными площадками нового жилищного строительства на первую очередь определены следующие:</w:t>
      </w:r>
    </w:p>
    <w:tbl>
      <w:tblPr>
        <w:tblW w:w="7499" w:type="dxa"/>
        <w:jc w:val="center"/>
        <w:tblInd w:w="93" w:type="dxa"/>
        <w:tblLayout w:type="fixed"/>
        <w:tblLook w:val="04A0"/>
      </w:tblPr>
      <w:tblGrid>
        <w:gridCol w:w="2709"/>
        <w:gridCol w:w="1197"/>
        <w:gridCol w:w="1198"/>
        <w:gridCol w:w="1197"/>
        <w:gridCol w:w="1198"/>
      </w:tblGrid>
      <w:tr w:rsidR="00370896" w:rsidRPr="00667B8B" w:rsidTr="00370896">
        <w:trPr>
          <w:trHeight w:val="126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Населенный пункт 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Новое жилищное строительство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D31CA9" w:rsidRDefault="00370896" w:rsidP="00370896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среднеэтажные жилые дома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малоэтажные жилые дома.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индивидуальные жилые дома с участками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итого</w:t>
            </w:r>
          </w:p>
        </w:tc>
      </w:tr>
      <w:tr w:rsidR="00370896" w:rsidRPr="00667B8B" w:rsidTr="00370896">
        <w:trPr>
          <w:trHeight w:val="21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п.г.т.</w:t>
            </w:r>
            <w:r w:rsidRPr="00370896">
              <w:t xml:space="preserve"> Кильдинстрой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9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н.п. Зверосовхоз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3,5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3,5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н.п. Шонгуй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3,3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1,9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7,2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ст. Магнетиты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1,3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1,3</w:t>
            </w:r>
          </w:p>
        </w:tc>
      </w:tr>
      <w:tr w:rsidR="00370896" w:rsidRPr="00667B8B" w:rsidTr="00370896">
        <w:trPr>
          <w:trHeight w:val="126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н.п. Голубые Ручьи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D31CA9" w:rsidRDefault="00370896" w:rsidP="00370896"/>
        </w:tc>
      </w:tr>
      <w:tr w:rsidR="00370896" w:rsidRPr="00667B8B" w:rsidTr="00370896">
        <w:trPr>
          <w:trHeight w:val="252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96" w:rsidRPr="00370896" w:rsidRDefault="00370896" w:rsidP="00370896">
            <w:r w:rsidRPr="00D31CA9">
              <w:t>Городское поселение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9,3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9,7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D31CA9">
              <w:t>21</w:t>
            </w:r>
          </w:p>
        </w:tc>
      </w:tr>
    </w:tbl>
    <w:p w:rsidR="00370896" w:rsidRDefault="00370896" w:rsidP="00370896">
      <w:pPr>
        <w:pStyle w:val="30"/>
      </w:pPr>
      <w:r w:rsidRPr="001D51C5">
        <w:lastRenderedPageBreak/>
        <w:t>Мероприятия по развитию учреждений и предприятий обслуживания</w:t>
      </w:r>
    </w:p>
    <w:p w:rsidR="00370896" w:rsidRPr="00D5250F" w:rsidRDefault="00370896" w:rsidP="00370896">
      <w:pPr>
        <w:pStyle w:val="25"/>
        <w:rPr>
          <w:rStyle w:val="aff6"/>
        </w:rPr>
      </w:pPr>
      <w:bookmarkStart w:id="39" w:name="_Toc316054896"/>
      <w:r w:rsidRPr="00D5250F">
        <w:rPr>
          <w:rStyle w:val="aff6"/>
        </w:rPr>
        <w:t>Мероприятия на расчетный срок</w:t>
      </w:r>
      <w:bookmarkEnd w:id="39"/>
    </w:p>
    <w:p w:rsidR="00370896" w:rsidRPr="00D5250F" w:rsidRDefault="00370896" w:rsidP="00370896">
      <w:pPr>
        <w:pStyle w:val="34"/>
        <w:rPr>
          <w:rStyle w:val="aff6"/>
        </w:rPr>
      </w:pPr>
      <w:bookmarkStart w:id="40" w:name="_Toc316054897"/>
      <w:r w:rsidRPr="00D5250F">
        <w:rPr>
          <w:rStyle w:val="aff6"/>
        </w:rPr>
        <w:t>Учет интересов Кольского района на территории городского поселения</w:t>
      </w:r>
    </w:p>
    <w:p w:rsidR="00370896" w:rsidRPr="00D31CA9" w:rsidRDefault="00370896" w:rsidP="00370896">
      <w:pPr>
        <w:pStyle w:val="12"/>
        <w:rPr>
          <w:rStyle w:val="aff6"/>
        </w:rPr>
      </w:pPr>
      <w:r w:rsidRPr="00D5250F">
        <w:rPr>
          <w:rStyle w:val="aff6"/>
        </w:rPr>
        <w:t xml:space="preserve">Строительство </w:t>
      </w:r>
      <w:r w:rsidRPr="00D31CA9">
        <w:t>детской школы искусств в п.г.т. Кильдинстрой на 100 мест</w:t>
      </w:r>
      <w:r w:rsidRPr="00D31CA9">
        <w:rPr>
          <w:rStyle w:val="aff6"/>
        </w:rPr>
        <w:t xml:space="preserve">; </w:t>
      </w:r>
    </w:p>
    <w:p w:rsidR="00370896" w:rsidRPr="00D31CA9" w:rsidRDefault="00370896" w:rsidP="00370896">
      <w:pPr>
        <w:pStyle w:val="12"/>
        <w:rPr>
          <w:rStyle w:val="aff6"/>
        </w:rPr>
      </w:pPr>
      <w:r w:rsidRPr="00D5250F">
        <w:rPr>
          <w:rStyle w:val="aff6"/>
        </w:rPr>
        <w:t xml:space="preserve">Строительство фельдшерско-акушерских пунктов </w:t>
      </w:r>
      <w:r w:rsidRPr="00D31CA9">
        <w:t>в н.п. Шонгуй, ж/д ст. Магнетиты и н.п. Голубые Ручьи;</w:t>
      </w:r>
      <w:r w:rsidRPr="00D31CA9">
        <w:rPr>
          <w:rStyle w:val="aff6"/>
        </w:rPr>
        <w:t xml:space="preserve"> </w:t>
      </w:r>
    </w:p>
    <w:p w:rsidR="00370896" w:rsidRPr="00D31CA9" w:rsidRDefault="00370896" w:rsidP="00370896">
      <w:pPr>
        <w:pStyle w:val="12"/>
        <w:rPr>
          <w:rStyle w:val="aff6"/>
        </w:rPr>
      </w:pPr>
      <w:r w:rsidRPr="00D5250F">
        <w:rPr>
          <w:rStyle w:val="aff6"/>
        </w:rPr>
        <w:t xml:space="preserve">Строительство </w:t>
      </w:r>
      <w:r w:rsidRPr="00D31CA9">
        <w:t>бассейна в п.г.т. Кильдинстрой на 300 кв.м площади зеркала воды.</w:t>
      </w:r>
      <w:r w:rsidRPr="00D31CA9">
        <w:rPr>
          <w:rStyle w:val="aff6"/>
        </w:rPr>
        <w:t xml:space="preserve"> </w:t>
      </w:r>
    </w:p>
    <w:p w:rsidR="00370896" w:rsidRPr="00D5250F" w:rsidRDefault="00370896" w:rsidP="00370896">
      <w:pPr>
        <w:pStyle w:val="34"/>
        <w:rPr>
          <w:rStyle w:val="aff6"/>
        </w:rPr>
      </w:pPr>
      <w:r w:rsidRPr="00D5250F">
        <w:rPr>
          <w:rStyle w:val="aff6"/>
        </w:rPr>
        <w:t>Объекты местного значения поселения</w:t>
      </w:r>
      <w:bookmarkEnd w:id="40"/>
    </w:p>
    <w:p w:rsidR="00370896" w:rsidRDefault="00370896" w:rsidP="00370896">
      <w:pPr>
        <w:pStyle w:val="12"/>
        <w:rPr>
          <w:rStyle w:val="aff6"/>
        </w:rPr>
      </w:pPr>
      <w:r w:rsidRPr="00D5250F">
        <w:rPr>
          <w:rStyle w:val="aff6"/>
        </w:rPr>
        <w:t>Строительство следующих учреждений и предприятий обслуживания на расчетный срок: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4608"/>
        <w:gridCol w:w="1838"/>
        <w:gridCol w:w="2162"/>
      </w:tblGrid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 xml:space="preserve">№ </w:t>
            </w:r>
          </w:p>
          <w:p w:rsidR="00370896" w:rsidRPr="00370896" w:rsidRDefault="00370896" w:rsidP="00370896">
            <w:pPr>
              <w:pStyle w:val="111"/>
            </w:pPr>
            <w:r w:rsidRPr="00D5250F">
              <w:t>п/п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 xml:space="preserve">Емкость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Место размещения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 xml:space="preserve">Детская школа </w:t>
            </w:r>
            <w:r w:rsidRPr="00370896">
              <w:t>искусств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100 мест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п.г.т. Кильдинстрой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ФАП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Шонгуй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ФАП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ж/д ст. Магнетиты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ФАП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Голубые Ручьи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Дом культуры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Шонгуй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>
              <w:t>Физкультурно-оздоровительный комплекс (в том числе, бассейн)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 xml:space="preserve">п.г.т. </w:t>
            </w:r>
            <w:r w:rsidRPr="00370896">
              <w:t>Кильдинстрой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Спортивный зал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Шонгуй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Спортивный зал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Зверосовхоз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Магазин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п.г.т. Кильдинстрой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Магазин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Шонгуй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Магазин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Зверосовхоз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Кафе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п.г.т. Кильдинстрой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Кафе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 xml:space="preserve">1 </w:t>
            </w:r>
            <w:r w:rsidRPr="00370896">
              <w:t>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Шонгуй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Кафе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Зверосовхоз</w:t>
            </w:r>
          </w:p>
        </w:tc>
      </w:tr>
      <w:tr w:rsidR="00370896" w:rsidRPr="00D5250F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>
              <w:t>Баня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 xml:space="preserve">ж/д ст. </w:t>
            </w:r>
            <w:r w:rsidRPr="00370896">
              <w:t>Магнетиты</w:t>
            </w:r>
          </w:p>
        </w:tc>
      </w:tr>
      <w:tr w:rsidR="00370896" w:rsidRPr="005C7ACD" w:rsidTr="00370896">
        <w:trPr>
          <w:trHeight w:val="3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5C7ACD">
              <w:t>Кладбище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5C7ACD">
              <w:t>1,3 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5C7ACD">
              <w:t>п.г.т. Кильдинстрой</w:t>
            </w:r>
          </w:p>
        </w:tc>
      </w:tr>
    </w:tbl>
    <w:p w:rsidR="00370896" w:rsidRDefault="00370896" w:rsidP="00370896">
      <w:pPr>
        <w:pStyle w:val="25"/>
        <w:rPr>
          <w:rStyle w:val="aff6"/>
        </w:rPr>
      </w:pPr>
    </w:p>
    <w:p w:rsidR="00370896" w:rsidRDefault="00370896" w:rsidP="00370896">
      <w:pPr>
        <w:pStyle w:val="25"/>
        <w:rPr>
          <w:rStyle w:val="aff6"/>
        </w:rPr>
      </w:pPr>
    </w:p>
    <w:p w:rsidR="00370896" w:rsidRDefault="00370896" w:rsidP="00370896">
      <w:pPr>
        <w:pStyle w:val="25"/>
        <w:rPr>
          <w:rStyle w:val="aff6"/>
        </w:rPr>
      </w:pPr>
    </w:p>
    <w:p w:rsidR="00370896" w:rsidRDefault="00370896" w:rsidP="00370896">
      <w:pPr>
        <w:pStyle w:val="25"/>
        <w:rPr>
          <w:rStyle w:val="aff6"/>
        </w:rPr>
      </w:pPr>
    </w:p>
    <w:p w:rsidR="00D77741" w:rsidRPr="00D77741" w:rsidRDefault="00D77741" w:rsidP="00D77741">
      <w:pPr>
        <w:pStyle w:val="a2"/>
      </w:pPr>
    </w:p>
    <w:p w:rsidR="00370896" w:rsidRPr="00370896" w:rsidRDefault="00370896" w:rsidP="00370896">
      <w:pPr>
        <w:pStyle w:val="a2"/>
      </w:pPr>
    </w:p>
    <w:p w:rsidR="00370896" w:rsidRPr="00D5250F" w:rsidRDefault="00370896" w:rsidP="00370896">
      <w:pPr>
        <w:pStyle w:val="25"/>
        <w:rPr>
          <w:rStyle w:val="aff6"/>
        </w:rPr>
      </w:pPr>
      <w:r w:rsidRPr="00D5250F">
        <w:rPr>
          <w:rStyle w:val="aff6"/>
        </w:rPr>
        <w:lastRenderedPageBreak/>
        <w:t>Мероприятия на первую очередь</w:t>
      </w:r>
    </w:p>
    <w:p w:rsidR="00370896" w:rsidRPr="00D5250F" w:rsidRDefault="00370896" w:rsidP="00370896">
      <w:pPr>
        <w:pStyle w:val="34"/>
        <w:rPr>
          <w:rStyle w:val="aff6"/>
        </w:rPr>
      </w:pPr>
      <w:r w:rsidRPr="00D5250F">
        <w:rPr>
          <w:rStyle w:val="aff6"/>
        </w:rPr>
        <w:t>Объекты местного значения поселения</w:t>
      </w:r>
    </w:p>
    <w:p w:rsidR="00370896" w:rsidRDefault="00370896" w:rsidP="00370896">
      <w:pPr>
        <w:pStyle w:val="12"/>
        <w:rPr>
          <w:rStyle w:val="aff6"/>
        </w:rPr>
      </w:pPr>
      <w:r w:rsidRPr="00D5250F">
        <w:rPr>
          <w:rStyle w:val="aff6"/>
        </w:rPr>
        <w:t>Строительство следующих учреждений и предприятий обслуживания на первую очередь:</w:t>
      </w: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477"/>
        <w:gridCol w:w="1786"/>
        <w:gridCol w:w="2100"/>
      </w:tblGrid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 xml:space="preserve">№ </w:t>
            </w:r>
          </w:p>
          <w:p w:rsidR="00370896" w:rsidRPr="00370896" w:rsidRDefault="00370896" w:rsidP="00370896">
            <w:pPr>
              <w:pStyle w:val="111"/>
            </w:pPr>
            <w:r w:rsidRPr="00D5250F"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Наименование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 xml:space="preserve">Емкость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Место размещения</w:t>
            </w:r>
          </w:p>
        </w:tc>
      </w:tr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ФАП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Шонгуй</w:t>
            </w:r>
          </w:p>
        </w:tc>
      </w:tr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ФАП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ж/д ст. Магнетиты</w:t>
            </w:r>
          </w:p>
        </w:tc>
      </w:tr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ФАП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Голубые Ручьи</w:t>
            </w:r>
          </w:p>
        </w:tc>
      </w:tr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Спортивный зал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Шонгуй</w:t>
            </w:r>
          </w:p>
        </w:tc>
      </w:tr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Спортивный зал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</w:t>
            </w:r>
            <w:r w:rsidRPr="00370896">
              <w:t xml:space="preserve"> Зверосовхоз</w:t>
            </w:r>
          </w:p>
        </w:tc>
      </w:tr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Кафе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п.г.т. Кильдинстрой</w:t>
            </w:r>
          </w:p>
        </w:tc>
      </w:tr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Кафе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Шонгуй</w:t>
            </w:r>
          </w:p>
        </w:tc>
      </w:tr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 w:rsidRPr="00D5250F">
              <w:t>Кафе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н.п. Зверосовхоз</w:t>
            </w:r>
          </w:p>
        </w:tc>
      </w:tr>
      <w:tr w:rsidR="00370896" w:rsidRPr="00D5250F" w:rsidTr="00370896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7"/>
            </w:pPr>
            <w:r>
              <w:t>Баня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>1 объект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t xml:space="preserve">ж/д ст. </w:t>
            </w:r>
            <w:r w:rsidRPr="00370896">
              <w:t>Магнетиты</w:t>
            </w:r>
          </w:p>
        </w:tc>
      </w:tr>
    </w:tbl>
    <w:p w:rsidR="00370896" w:rsidRPr="00D31CA9" w:rsidRDefault="00370896" w:rsidP="00370896">
      <w:pPr>
        <w:pStyle w:val="a2"/>
      </w:pPr>
    </w:p>
    <w:p w:rsidR="00370896" w:rsidRDefault="00370896" w:rsidP="00370896">
      <w:pPr>
        <w:pStyle w:val="30"/>
      </w:pPr>
      <w:r w:rsidRPr="001D51C5">
        <w:t>Мероприятия по развитию туристско-рекреационного комплекса</w:t>
      </w:r>
    </w:p>
    <w:p w:rsidR="00370896" w:rsidRPr="003325AD" w:rsidRDefault="00370896" w:rsidP="00370896">
      <w:pPr>
        <w:pStyle w:val="25"/>
        <w:rPr>
          <w:rStyle w:val="aff6"/>
        </w:rPr>
      </w:pPr>
      <w:r w:rsidRPr="003325AD">
        <w:rPr>
          <w:rStyle w:val="aff6"/>
        </w:rPr>
        <w:t>Мероприятия на расчетный срок</w:t>
      </w:r>
    </w:p>
    <w:p w:rsidR="00370896" w:rsidRPr="003325AD" w:rsidRDefault="00370896" w:rsidP="00370896">
      <w:pPr>
        <w:pStyle w:val="34"/>
        <w:rPr>
          <w:rStyle w:val="aff6"/>
        </w:rPr>
      </w:pPr>
      <w:r w:rsidRPr="003325AD">
        <w:rPr>
          <w:rStyle w:val="aff6"/>
        </w:rPr>
        <w:t>Учет интересов Кольского района на территории городского поселения</w:t>
      </w:r>
    </w:p>
    <w:p w:rsidR="00370896" w:rsidRPr="00D31CA9" w:rsidRDefault="00370896" w:rsidP="00370896">
      <w:pPr>
        <w:pStyle w:val="12"/>
        <w:rPr>
          <w:rStyle w:val="aff6"/>
        </w:rPr>
      </w:pPr>
      <w:r w:rsidRPr="003325AD">
        <w:rPr>
          <w:rStyle w:val="aff6"/>
        </w:rPr>
        <w:t>Выделение территории для размещения базы отдыха на берегу Кильдинского озера на 200 мест</w:t>
      </w:r>
      <w:r w:rsidRPr="00D31CA9">
        <w:rPr>
          <w:rStyle w:val="aff6"/>
        </w:rPr>
        <w:t>.</w:t>
      </w:r>
    </w:p>
    <w:p w:rsidR="00370896" w:rsidRPr="003325AD" w:rsidRDefault="00370896" w:rsidP="00370896">
      <w:pPr>
        <w:pStyle w:val="34"/>
        <w:rPr>
          <w:rStyle w:val="aff6"/>
        </w:rPr>
      </w:pPr>
      <w:r w:rsidRPr="003325AD">
        <w:rPr>
          <w:rStyle w:val="aff6"/>
        </w:rPr>
        <w:t>Объекты местного значения поселения</w:t>
      </w:r>
    </w:p>
    <w:p w:rsidR="00370896" w:rsidRPr="003325AD" w:rsidRDefault="00370896" w:rsidP="00370896">
      <w:pPr>
        <w:pStyle w:val="12"/>
        <w:rPr>
          <w:rStyle w:val="aff6"/>
        </w:rPr>
      </w:pPr>
      <w:r w:rsidRPr="003325AD">
        <w:rPr>
          <w:rStyle w:val="aff6"/>
        </w:rPr>
        <w:t>Размещения пляжа в п.г. т. Кильдинстрой;</w:t>
      </w:r>
    </w:p>
    <w:p w:rsidR="00370896" w:rsidRPr="00D31CA9" w:rsidRDefault="00370896" w:rsidP="00370896">
      <w:pPr>
        <w:pStyle w:val="12"/>
        <w:rPr>
          <w:rStyle w:val="aff6"/>
        </w:rPr>
      </w:pPr>
      <w:r w:rsidRPr="003325AD">
        <w:rPr>
          <w:rStyle w:val="aff6"/>
        </w:rPr>
        <w:t>ф</w:t>
      </w:r>
      <w:r w:rsidRPr="00D31CA9">
        <w:rPr>
          <w:rStyle w:val="aff6"/>
        </w:rPr>
        <w:t>ормирование зоны отдыха у пляжа в п.г.т. Кильдинстрой, где предполагается общее благоустройство, строительство парковок, подъездов, мощение дорожек, размещение площадок сбора бытовых отходов, урн, создание площадок для размещения биотуалетов, создание площадок для сезонных точек общественного питания:</w:t>
      </w:r>
    </w:p>
    <w:p w:rsidR="00370896" w:rsidRPr="003325AD" w:rsidRDefault="00370896" w:rsidP="00370896">
      <w:pPr>
        <w:pStyle w:val="12"/>
        <w:rPr>
          <w:rStyle w:val="aff6"/>
        </w:rPr>
      </w:pPr>
      <w:r w:rsidRPr="003325AD">
        <w:rPr>
          <w:rStyle w:val="aff6"/>
        </w:rPr>
        <w:t>Выделение территории для размещения садоводческих некоммерческих товариществ:</w:t>
      </w:r>
    </w:p>
    <w:p w:rsidR="00370896" w:rsidRPr="00D31CA9" w:rsidRDefault="00370896" w:rsidP="00370896">
      <w:pPr>
        <w:pStyle w:val="21"/>
        <w:rPr>
          <w:rStyle w:val="aff6"/>
        </w:rPr>
      </w:pPr>
      <w:r w:rsidRPr="003325AD">
        <w:rPr>
          <w:rStyle w:val="aff6"/>
        </w:rPr>
        <w:t>п.г.т. Кильдинстрой</w:t>
      </w:r>
      <w:r w:rsidRPr="00D31CA9">
        <w:rPr>
          <w:rStyle w:val="aff6"/>
        </w:rPr>
        <w:t>;</w:t>
      </w:r>
    </w:p>
    <w:p w:rsidR="00370896" w:rsidRPr="00D31CA9" w:rsidRDefault="00370896" w:rsidP="00370896">
      <w:pPr>
        <w:pStyle w:val="21"/>
        <w:rPr>
          <w:rStyle w:val="aff6"/>
        </w:rPr>
      </w:pPr>
      <w:r w:rsidRPr="003325AD">
        <w:rPr>
          <w:rStyle w:val="aff6"/>
        </w:rPr>
        <w:t>н.п. Шонгуй.</w:t>
      </w:r>
    </w:p>
    <w:p w:rsidR="00370896" w:rsidRPr="003325AD" w:rsidRDefault="00370896" w:rsidP="00370896">
      <w:pPr>
        <w:pStyle w:val="25"/>
        <w:rPr>
          <w:rStyle w:val="aff6"/>
        </w:rPr>
      </w:pPr>
      <w:r w:rsidRPr="003325AD">
        <w:rPr>
          <w:rStyle w:val="aff6"/>
        </w:rPr>
        <w:t>Мероприятия на первую очередь</w:t>
      </w:r>
    </w:p>
    <w:p w:rsidR="00370896" w:rsidRPr="003325AD" w:rsidRDefault="00370896" w:rsidP="00370896">
      <w:pPr>
        <w:pStyle w:val="34"/>
        <w:rPr>
          <w:rStyle w:val="aff6"/>
        </w:rPr>
      </w:pPr>
      <w:r w:rsidRPr="003325AD">
        <w:rPr>
          <w:rStyle w:val="aff6"/>
        </w:rPr>
        <w:t xml:space="preserve">Учет интересов </w:t>
      </w:r>
      <w:r>
        <w:rPr>
          <w:rStyle w:val="aff6"/>
        </w:rPr>
        <w:t>Кольского</w:t>
      </w:r>
      <w:r w:rsidRPr="003325AD">
        <w:rPr>
          <w:rStyle w:val="aff6"/>
        </w:rPr>
        <w:t xml:space="preserve"> района на территории </w:t>
      </w:r>
      <w:r>
        <w:rPr>
          <w:rStyle w:val="aff6"/>
        </w:rPr>
        <w:t>городского</w:t>
      </w:r>
      <w:r w:rsidRPr="003325AD">
        <w:rPr>
          <w:rStyle w:val="aff6"/>
        </w:rPr>
        <w:t xml:space="preserve"> поселения</w:t>
      </w:r>
    </w:p>
    <w:p w:rsidR="00370896" w:rsidRPr="003325AD" w:rsidRDefault="00370896" w:rsidP="00370896">
      <w:pPr>
        <w:pStyle w:val="12"/>
        <w:rPr>
          <w:rStyle w:val="aff6"/>
        </w:rPr>
      </w:pPr>
      <w:r w:rsidRPr="003325AD">
        <w:rPr>
          <w:rStyle w:val="aff6"/>
        </w:rPr>
        <w:t>Выделение территории для размещения базы отдыха на берегу Кильдинского озера на 200 мест;</w:t>
      </w:r>
    </w:p>
    <w:p w:rsidR="00370896" w:rsidRPr="003325AD" w:rsidRDefault="00370896" w:rsidP="00370896">
      <w:pPr>
        <w:pStyle w:val="34"/>
        <w:rPr>
          <w:rStyle w:val="aff6"/>
        </w:rPr>
      </w:pPr>
      <w:r w:rsidRPr="003325AD">
        <w:rPr>
          <w:rStyle w:val="aff6"/>
        </w:rPr>
        <w:t>Объекты местного значения поселения</w:t>
      </w:r>
    </w:p>
    <w:p w:rsidR="00370896" w:rsidRPr="003325AD" w:rsidRDefault="00370896" w:rsidP="00370896">
      <w:pPr>
        <w:pStyle w:val="12"/>
        <w:rPr>
          <w:rStyle w:val="aff6"/>
        </w:rPr>
      </w:pPr>
      <w:r w:rsidRPr="003325AD">
        <w:rPr>
          <w:rStyle w:val="aff6"/>
        </w:rPr>
        <w:t>Выделение территории для размещения садоводческих некоммерческих товариществ:</w:t>
      </w:r>
    </w:p>
    <w:p w:rsidR="00370896" w:rsidRPr="00D31CA9" w:rsidRDefault="00370896" w:rsidP="00370896">
      <w:pPr>
        <w:pStyle w:val="21"/>
        <w:rPr>
          <w:rStyle w:val="aff6"/>
        </w:rPr>
      </w:pPr>
      <w:r w:rsidRPr="003325AD">
        <w:rPr>
          <w:rStyle w:val="aff6"/>
        </w:rPr>
        <w:t>п.г.т. Кильдинстрой</w:t>
      </w:r>
      <w:r w:rsidRPr="00D31CA9">
        <w:rPr>
          <w:rStyle w:val="aff6"/>
        </w:rPr>
        <w:t>;</w:t>
      </w:r>
    </w:p>
    <w:p w:rsidR="00370896" w:rsidRPr="00D31CA9" w:rsidRDefault="00370896" w:rsidP="00370896">
      <w:pPr>
        <w:pStyle w:val="21"/>
        <w:rPr>
          <w:rStyle w:val="aff6"/>
        </w:rPr>
      </w:pPr>
      <w:r w:rsidRPr="003325AD">
        <w:rPr>
          <w:rStyle w:val="aff6"/>
        </w:rPr>
        <w:t>н.п. Шонгуй.</w:t>
      </w:r>
    </w:p>
    <w:p w:rsidR="00370896" w:rsidRPr="001D51C5" w:rsidRDefault="00370896" w:rsidP="00370896">
      <w:pPr>
        <w:pStyle w:val="30"/>
      </w:pPr>
      <w:r w:rsidRPr="001D51C5">
        <w:lastRenderedPageBreak/>
        <w:t>Мероприятия по развитию объектов транспортной инфраструктуры</w:t>
      </w:r>
    </w:p>
    <w:p w:rsidR="00CD5017" w:rsidRDefault="00CD5017" w:rsidP="00CD5017">
      <w:pPr>
        <w:pStyle w:val="25"/>
      </w:pPr>
      <w:r w:rsidRPr="00DA1797">
        <w:t>Мероприятия на расчетный срок</w:t>
      </w:r>
    </w:p>
    <w:p w:rsidR="00CD5017" w:rsidRPr="00690A2E" w:rsidRDefault="00CD5017" w:rsidP="00CD5017">
      <w:pPr>
        <w:pStyle w:val="a2"/>
        <w:rPr>
          <w:rStyle w:val="aff2"/>
        </w:rPr>
      </w:pPr>
      <w:r w:rsidRPr="00690A2E">
        <w:rPr>
          <w:rStyle w:val="aff2"/>
        </w:rPr>
        <w:t>Мероприятия по учету интересов Российской Федерации</w:t>
      </w:r>
    </w:p>
    <w:p w:rsidR="00CD5017" w:rsidRPr="00EB6822" w:rsidRDefault="00CD5017" w:rsidP="00CD5017">
      <w:pPr>
        <w:pStyle w:val="12"/>
      </w:pPr>
      <w:r w:rsidRPr="00EB6822">
        <w:t>Строительство дополнительных главных железнодорожных путей на участке Мурманск – Петрозаводск</w:t>
      </w:r>
    </w:p>
    <w:p w:rsidR="00CD5017" w:rsidRPr="00CD5017" w:rsidRDefault="00CD5017" w:rsidP="00CD5017">
      <w:pPr>
        <w:pStyle w:val="12"/>
        <w:rPr>
          <w:rStyle w:val="aff2"/>
        </w:rPr>
      </w:pPr>
      <w:r>
        <w:t xml:space="preserve">  </w:t>
      </w:r>
      <w:r w:rsidRPr="00CD5017">
        <w:rPr>
          <w:rStyle w:val="aff2"/>
        </w:rPr>
        <w:t>Мероприятия по учету интересов муниципального района, городского поселения</w:t>
      </w:r>
    </w:p>
    <w:p w:rsidR="00CD5017" w:rsidRPr="00EB6822" w:rsidRDefault="00CD5017" w:rsidP="00CD5017">
      <w:pPr>
        <w:pStyle w:val="12"/>
      </w:pPr>
      <w:r w:rsidRPr="00EB6822">
        <w:t>Строительство автодороги Магнетиты – Гнилое озеро;</w:t>
      </w:r>
    </w:p>
    <w:p w:rsidR="00CD5017" w:rsidRPr="00EB6822" w:rsidRDefault="00CD5017" w:rsidP="00CD5017">
      <w:pPr>
        <w:pStyle w:val="12"/>
      </w:pPr>
      <w:r w:rsidRPr="00EB6822">
        <w:t>Строительство улиц местного значения на площадках нового малоэтажного строительства – 4,9 км;</w:t>
      </w:r>
    </w:p>
    <w:p w:rsidR="00CD5017" w:rsidRPr="00EB6822" w:rsidRDefault="00CD5017" w:rsidP="00CD5017">
      <w:pPr>
        <w:pStyle w:val="12"/>
      </w:pPr>
      <w:r w:rsidRPr="00EB6822">
        <w:t>Строительство АЗС в н.п. Зверосовхоз;</w:t>
      </w:r>
    </w:p>
    <w:p w:rsidR="00CD5017" w:rsidRPr="00EB6822" w:rsidRDefault="00CD5017" w:rsidP="00CD5017">
      <w:pPr>
        <w:pStyle w:val="12"/>
      </w:pPr>
      <w:r w:rsidRPr="00EB6822">
        <w:t>Строительство СТО в п.г.т. Кильдинстрой.</w:t>
      </w:r>
    </w:p>
    <w:p w:rsidR="00CD5017" w:rsidRPr="00EB6822" w:rsidRDefault="00CD5017" w:rsidP="00CD5017">
      <w:pPr>
        <w:pStyle w:val="a2"/>
      </w:pPr>
    </w:p>
    <w:p w:rsidR="00CD5017" w:rsidRPr="00EB6822" w:rsidRDefault="00CD5017" w:rsidP="00CD5017">
      <w:pPr>
        <w:pStyle w:val="25"/>
      </w:pPr>
      <w:r w:rsidRPr="00EB6822">
        <w:t>Мероприятия на первую очередь</w:t>
      </w:r>
    </w:p>
    <w:p w:rsidR="00CD5017" w:rsidRPr="00690A2E" w:rsidRDefault="00CD5017" w:rsidP="00CD5017">
      <w:pPr>
        <w:pStyle w:val="a2"/>
        <w:rPr>
          <w:rStyle w:val="aff2"/>
        </w:rPr>
      </w:pPr>
      <w:r w:rsidRPr="00690A2E">
        <w:rPr>
          <w:rStyle w:val="aff2"/>
        </w:rPr>
        <w:t>Мероприятия по учету интересов Российской Федерации</w:t>
      </w:r>
    </w:p>
    <w:p w:rsidR="00CD5017" w:rsidRPr="00EB6822" w:rsidRDefault="00CD5017" w:rsidP="00CD5017">
      <w:pPr>
        <w:pStyle w:val="12"/>
      </w:pPr>
      <w:r w:rsidRPr="00EB6822">
        <w:t>Реконструкция федеральной автодороги Р-21 «Кола» Санкт-Петербург - Петрозаводск - Мурманск - Печенга - граница с Королевством Норвегия;</w:t>
      </w:r>
    </w:p>
    <w:p w:rsidR="00CD5017" w:rsidRPr="00CD5017" w:rsidRDefault="00CD5017" w:rsidP="00CD5017">
      <w:pPr>
        <w:pStyle w:val="12"/>
        <w:rPr>
          <w:rStyle w:val="aff2"/>
        </w:rPr>
      </w:pPr>
      <w:r>
        <w:t xml:space="preserve">   </w:t>
      </w:r>
      <w:r w:rsidRPr="00CD5017">
        <w:rPr>
          <w:rStyle w:val="aff2"/>
        </w:rPr>
        <w:t>Мероприятия по учету интересов муниципального района, городского поселения</w:t>
      </w:r>
    </w:p>
    <w:p w:rsidR="00CD5017" w:rsidRPr="00EB6822" w:rsidRDefault="00CD5017" w:rsidP="00CD5017">
      <w:pPr>
        <w:pStyle w:val="12"/>
      </w:pPr>
      <w:r w:rsidRPr="00EB6822">
        <w:t>Строительство улиц местного значения на площадках первоочередного нового малоэтажного строительства – 3,2 км;</w:t>
      </w:r>
    </w:p>
    <w:p w:rsidR="00CD5017" w:rsidRPr="00EB6822" w:rsidRDefault="00CD5017" w:rsidP="00CD5017">
      <w:pPr>
        <w:pStyle w:val="12"/>
      </w:pPr>
      <w:r w:rsidRPr="00EB6822">
        <w:t>Благоустройство основных улиц в населенных пунктах поселения;</w:t>
      </w:r>
    </w:p>
    <w:p w:rsidR="00CD5017" w:rsidRPr="00EB6822" w:rsidRDefault="00CD5017" w:rsidP="00CD5017">
      <w:pPr>
        <w:pStyle w:val="12"/>
      </w:pPr>
      <w:r w:rsidRPr="00EB6822">
        <w:t>Строительство крытых павильонов ожидания автобусов в п.г.т. Кильдинстрой и н.п. Зверосовхоз;</w:t>
      </w:r>
    </w:p>
    <w:p w:rsidR="00CD5017" w:rsidRPr="00EB6822" w:rsidRDefault="00CD5017" w:rsidP="00CD5017">
      <w:pPr>
        <w:pStyle w:val="12"/>
      </w:pPr>
      <w:r w:rsidRPr="00EB6822">
        <w:t>Строительство АЗС в п.г.т. Кильдинстрой.</w:t>
      </w:r>
    </w:p>
    <w:p w:rsidR="00370896" w:rsidRPr="001D51C5" w:rsidRDefault="00370896" w:rsidP="00CD5017">
      <w:pPr>
        <w:pStyle w:val="12"/>
        <w:numPr>
          <w:ilvl w:val="0"/>
          <w:numId w:val="0"/>
        </w:numPr>
        <w:ind w:left="426"/>
        <w:rPr>
          <w:rStyle w:val="aff6"/>
        </w:rPr>
      </w:pPr>
    </w:p>
    <w:p w:rsidR="00370896" w:rsidRDefault="00370896" w:rsidP="00370896">
      <w:pPr>
        <w:pStyle w:val="30"/>
      </w:pPr>
      <w:r w:rsidRPr="001D51C5">
        <w:t>Мероприятия по развитию объектов инженерной инфраструктуры</w:t>
      </w:r>
    </w:p>
    <w:p w:rsidR="00370896" w:rsidRPr="00E65CDC" w:rsidRDefault="00370896" w:rsidP="00370896">
      <w:pPr>
        <w:pStyle w:val="30"/>
      </w:pPr>
      <w:r>
        <w:t>Водоснабжение</w:t>
      </w:r>
    </w:p>
    <w:p w:rsidR="00370896" w:rsidRDefault="00370896" w:rsidP="00370896">
      <w:pPr>
        <w:pStyle w:val="25"/>
      </w:pPr>
      <w:r w:rsidRPr="00FC773D">
        <w:t>Мероприятия на расчетный ср</w:t>
      </w:r>
      <w:r>
        <w:t>ок</w:t>
      </w:r>
    </w:p>
    <w:p w:rsidR="00370896" w:rsidRPr="009D3B55" w:rsidRDefault="00370896" w:rsidP="00370896">
      <w:pPr>
        <w:pStyle w:val="12"/>
        <w:rPr>
          <w:rStyle w:val="aff6"/>
        </w:rPr>
      </w:pPr>
      <w:r>
        <w:rPr>
          <w:rStyle w:val="aff6"/>
        </w:rPr>
        <w:t>Реконструкция</w:t>
      </w:r>
      <w:r w:rsidRPr="009D3B55">
        <w:rPr>
          <w:rStyle w:val="aff6"/>
        </w:rPr>
        <w:t xml:space="preserve"> и строительство водопроводных сетей в </w:t>
      </w:r>
      <w:r w:rsidRPr="009D3B55">
        <w:t>п</w:t>
      </w:r>
      <w:r>
        <w:t>.</w:t>
      </w:r>
      <w:r w:rsidRPr="009D3B55">
        <w:t>г</w:t>
      </w:r>
      <w:r>
        <w:t>.</w:t>
      </w:r>
      <w:r w:rsidRPr="009D3B55">
        <w:t>т. Кильдинстрой</w:t>
      </w:r>
      <w:r w:rsidRPr="009D3B55">
        <w:rPr>
          <w:rStyle w:val="aff6"/>
        </w:rPr>
        <w:t>;</w:t>
      </w:r>
    </w:p>
    <w:p w:rsidR="00370896" w:rsidRPr="009D3B55" w:rsidRDefault="00370896" w:rsidP="00370896">
      <w:pPr>
        <w:pStyle w:val="12"/>
      </w:pPr>
      <w:r>
        <w:rPr>
          <w:rStyle w:val="aff6"/>
        </w:rPr>
        <w:t xml:space="preserve">Реконструкция </w:t>
      </w:r>
      <w:r w:rsidRPr="009D3B55">
        <w:rPr>
          <w:rStyle w:val="aff6"/>
        </w:rPr>
        <w:t xml:space="preserve">и строительство водопроводных сетей в </w:t>
      </w:r>
      <w:r>
        <w:rPr>
          <w:rStyle w:val="aff6"/>
        </w:rPr>
        <w:t>н.п. Зверосовхоз</w:t>
      </w:r>
      <w:r w:rsidRPr="009D3B55">
        <w:t>;</w:t>
      </w:r>
    </w:p>
    <w:p w:rsidR="00370896" w:rsidRPr="009D3B55" w:rsidRDefault="00370896" w:rsidP="00370896">
      <w:pPr>
        <w:pStyle w:val="12"/>
        <w:rPr>
          <w:rStyle w:val="aff6"/>
        </w:rPr>
      </w:pPr>
      <w:r>
        <w:rPr>
          <w:rStyle w:val="aff6"/>
        </w:rPr>
        <w:t>Реконструкция и модернизация водоочистных сооружений (ЮВС)</w:t>
      </w:r>
      <w:r w:rsidRPr="009D3B55">
        <w:rPr>
          <w:rStyle w:val="aff6"/>
        </w:rPr>
        <w:t xml:space="preserve"> для водоснабжения </w:t>
      </w:r>
      <w:r w:rsidRPr="009D3B55">
        <w:t>п</w:t>
      </w:r>
      <w:r>
        <w:t>.</w:t>
      </w:r>
      <w:r w:rsidRPr="009D3B55">
        <w:t>г</w:t>
      </w:r>
      <w:r>
        <w:t>.</w:t>
      </w:r>
      <w:r w:rsidRPr="009D3B55">
        <w:t xml:space="preserve">т. Кильдинстрой и </w:t>
      </w:r>
      <w:r>
        <w:t>н.п. Зверосовхоз</w:t>
      </w:r>
      <w:r w:rsidRPr="009D3B55">
        <w:t>;</w:t>
      </w:r>
    </w:p>
    <w:p w:rsidR="00370896" w:rsidRPr="009D3B55" w:rsidRDefault="00370896" w:rsidP="00370896">
      <w:pPr>
        <w:pStyle w:val="12"/>
      </w:pPr>
      <w:r>
        <w:rPr>
          <w:rStyle w:val="aff6"/>
        </w:rPr>
        <w:t xml:space="preserve">Реконструкция </w:t>
      </w:r>
      <w:r w:rsidRPr="009D3B55">
        <w:rPr>
          <w:rStyle w:val="aff6"/>
        </w:rPr>
        <w:t xml:space="preserve">и строительство водопроводных сетей и установки водоподготовки в </w:t>
      </w:r>
      <w:r>
        <w:rPr>
          <w:rStyle w:val="aff6"/>
        </w:rPr>
        <w:t>н.п. Шонгуй</w:t>
      </w:r>
      <w:r w:rsidRPr="009D3B55">
        <w:t>;</w:t>
      </w:r>
    </w:p>
    <w:p w:rsidR="00370896" w:rsidRDefault="00370896" w:rsidP="00370896">
      <w:pPr>
        <w:pStyle w:val="12"/>
      </w:pPr>
      <w:r>
        <w:t>Реконструкция водопроводных сетей и сооружений на ж/д ст. Магнетиты и н.п. Голубые Ручьи.</w:t>
      </w:r>
    </w:p>
    <w:p w:rsidR="00370896" w:rsidRDefault="00370896" w:rsidP="00370896">
      <w:pPr>
        <w:pStyle w:val="25"/>
      </w:pPr>
      <w:r>
        <w:t>Мероприятия на первую очередь</w:t>
      </w:r>
    </w:p>
    <w:p w:rsidR="00370896" w:rsidRPr="009D3B55" w:rsidRDefault="00370896" w:rsidP="00370896">
      <w:pPr>
        <w:pStyle w:val="12"/>
        <w:rPr>
          <w:rStyle w:val="aff6"/>
        </w:rPr>
      </w:pPr>
      <w:r>
        <w:rPr>
          <w:rStyle w:val="aff6"/>
        </w:rPr>
        <w:t>Реконструкция</w:t>
      </w:r>
      <w:r w:rsidRPr="009D3B55">
        <w:rPr>
          <w:rStyle w:val="aff6"/>
        </w:rPr>
        <w:t xml:space="preserve"> и строительство водопроводных сетей в </w:t>
      </w:r>
      <w:r w:rsidRPr="009D3B55">
        <w:t>п</w:t>
      </w:r>
      <w:r>
        <w:t>.</w:t>
      </w:r>
      <w:r w:rsidRPr="009D3B55">
        <w:t>г</w:t>
      </w:r>
      <w:r>
        <w:t>.</w:t>
      </w:r>
      <w:r w:rsidRPr="009D3B55">
        <w:t>т. Кильдинстрой</w:t>
      </w:r>
      <w:r w:rsidRPr="009D3B55">
        <w:rPr>
          <w:rStyle w:val="aff6"/>
        </w:rPr>
        <w:t>;</w:t>
      </w:r>
    </w:p>
    <w:p w:rsidR="00370896" w:rsidRPr="009D3B55" w:rsidRDefault="00370896" w:rsidP="00370896">
      <w:pPr>
        <w:pStyle w:val="12"/>
      </w:pPr>
      <w:r>
        <w:rPr>
          <w:rStyle w:val="aff6"/>
        </w:rPr>
        <w:t xml:space="preserve">Реконструкция </w:t>
      </w:r>
      <w:r w:rsidRPr="009D3B55">
        <w:rPr>
          <w:rStyle w:val="aff6"/>
        </w:rPr>
        <w:t xml:space="preserve">и строительство водопроводных сетей в </w:t>
      </w:r>
      <w:r>
        <w:rPr>
          <w:rStyle w:val="aff6"/>
        </w:rPr>
        <w:t>н.п. Зверосовхоз</w:t>
      </w:r>
      <w:r w:rsidRPr="009D3B55">
        <w:t>;</w:t>
      </w:r>
    </w:p>
    <w:p w:rsidR="00370896" w:rsidRPr="009D3B55" w:rsidRDefault="00370896" w:rsidP="00370896">
      <w:pPr>
        <w:pStyle w:val="12"/>
        <w:rPr>
          <w:rStyle w:val="aff6"/>
        </w:rPr>
      </w:pPr>
      <w:r>
        <w:rPr>
          <w:rStyle w:val="aff6"/>
        </w:rPr>
        <w:t xml:space="preserve">Реконструкция и модернизация водоочистных сооружений (ЮВС) для водоснабжения </w:t>
      </w:r>
      <w:r w:rsidRPr="009D3B55">
        <w:t>п</w:t>
      </w:r>
      <w:r>
        <w:t>.</w:t>
      </w:r>
      <w:r w:rsidRPr="009D3B55">
        <w:t>г</w:t>
      </w:r>
      <w:r>
        <w:t>.</w:t>
      </w:r>
      <w:r w:rsidRPr="009D3B55">
        <w:t xml:space="preserve">т. Кильдинстрой и </w:t>
      </w:r>
      <w:r>
        <w:t>н.п. Зверосовхоз</w:t>
      </w:r>
      <w:r w:rsidRPr="009D3B55">
        <w:t>;</w:t>
      </w:r>
    </w:p>
    <w:p w:rsidR="00370896" w:rsidRPr="009D3B55" w:rsidRDefault="00370896" w:rsidP="00370896">
      <w:pPr>
        <w:pStyle w:val="12"/>
      </w:pPr>
      <w:r>
        <w:rPr>
          <w:rStyle w:val="aff6"/>
        </w:rPr>
        <w:lastRenderedPageBreak/>
        <w:t xml:space="preserve">Реконструкция </w:t>
      </w:r>
      <w:r w:rsidRPr="009D3B55">
        <w:rPr>
          <w:rStyle w:val="aff6"/>
        </w:rPr>
        <w:t xml:space="preserve">и строительство водопроводных сетей и установки водоподготовки в </w:t>
      </w:r>
      <w:r>
        <w:t>н.п. Шонгуй</w:t>
      </w:r>
      <w:r w:rsidRPr="009D3B55">
        <w:t>;</w:t>
      </w:r>
    </w:p>
    <w:p w:rsidR="00370896" w:rsidRDefault="00370896" w:rsidP="00370896">
      <w:pPr>
        <w:pStyle w:val="12"/>
      </w:pPr>
      <w:r>
        <w:t>Реконструкция водопроводных сетей и сооружений на ж/д ст. Магнетиты и н.п. Голубые Ручьи.</w:t>
      </w:r>
    </w:p>
    <w:p w:rsidR="00D77741" w:rsidRDefault="00D77741" w:rsidP="00370896">
      <w:pPr>
        <w:pStyle w:val="30"/>
      </w:pPr>
    </w:p>
    <w:p w:rsidR="00370896" w:rsidRDefault="00370896" w:rsidP="00370896">
      <w:pPr>
        <w:pStyle w:val="30"/>
      </w:pPr>
      <w:r w:rsidRPr="00E65CDC">
        <w:t>Водоотведение</w:t>
      </w:r>
    </w:p>
    <w:p w:rsidR="00370896" w:rsidRPr="00237F25" w:rsidRDefault="00370896" w:rsidP="00370896">
      <w:pPr>
        <w:pStyle w:val="25"/>
      </w:pPr>
      <w:r>
        <w:t>Мероприятия на расчетный срок</w:t>
      </w:r>
    </w:p>
    <w:p w:rsidR="00370896" w:rsidRPr="00FA7C49" w:rsidRDefault="00370896" w:rsidP="00370896">
      <w:pPr>
        <w:pStyle w:val="12"/>
      </w:pPr>
      <w:r>
        <w:t>Реконструкция и модернизация КОС п.г.т. Кильдинстрой</w:t>
      </w:r>
      <w:r w:rsidRPr="00FA7C49">
        <w:rPr>
          <w:rStyle w:val="aff6"/>
        </w:rPr>
        <w:t xml:space="preserve">, </w:t>
      </w:r>
      <w:r>
        <w:t>н.п. Шонгуй</w:t>
      </w:r>
      <w:r w:rsidRPr="00FA7C49">
        <w:t>;</w:t>
      </w:r>
    </w:p>
    <w:p w:rsidR="00370896" w:rsidRDefault="00370896" w:rsidP="00370896">
      <w:pPr>
        <w:pStyle w:val="12"/>
      </w:pPr>
      <w:r>
        <w:t>Строительство КОС в н.п. Зверосовхоз;</w:t>
      </w:r>
    </w:p>
    <w:p w:rsidR="00370896" w:rsidRPr="00FA7C49" w:rsidRDefault="00370896" w:rsidP="00370896">
      <w:pPr>
        <w:pStyle w:val="12"/>
      </w:pPr>
      <w:r>
        <w:t>Реконструкция</w:t>
      </w:r>
      <w:r w:rsidRPr="00FA7C49">
        <w:t xml:space="preserve"> существующих и строительство новых канализационных сетей в </w:t>
      </w:r>
      <w:r>
        <w:t>п.г.т.</w:t>
      </w:r>
      <w:r w:rsidRPr="00FA7C49">
        <w:t xml:space="preserve"> Кильдинстрой</w:t>
      </w:r>
      <w:r w:rsidRPr="00FA7C49">
        <w:rPr>
          <w:rStyle w:val="aff6"/>
        </w:rPr>
        <w:t xml:space="preserve">, </w:t>
      </w:r>
      <w:r>
        <w:t>н.п. Зверосовхоз</w:t>
      </w:r>
      <w:r w:rsidRPr="00FA7C49">
        <w:t xml:space="preserve">, </w:t>
      </w:r>
      <w:r>
        <w:t>н.п. Шонгуй</w:t>
      </w:r>
      <w:r w:rsidRPr="00FA7C49">
        <w:t>;</w:t>
      </w:r>
    </w:p>
    <w:p w:rsidR="00370896" w:rsidRPr="00FA7C49" w:rsidRDefault="00370896" w:rsidP="00370896">
      <w:pPr>
        <w:pStyle w:val="12"/>
      </w:pPr>
      <w:r>
        <w:t>Разработка проектной документации</w:t>
      </w:r>
      <w:r w:rsidRPr="00FA7C49">
        <w:t xml:space="preserve"> и строительство системы водоотведения поверхностного стока и очистных сооружений в </w:t>
      </w:r>
      <w:r>
        <w:t>п.г.т.</w:t>
      </w:r>
      <w:r w:rsidRPr="00FA7C49">
        <w:t xml:space="preserve"> Кильдинстрой</w:t>
      </w:r>
      <w:r w:rsidRPr="00FA7C49">
        <w:rPr>
          <w:rStyle w:val="aff6"/>
        </w:rPr>
        <w:t xml:space="preserve">, </w:t>
      </w:r>
      <w:r>
        <w:t>н.п. Зверосовхоз</w:t>
      </w:r>
      <w:r w:rsidRPr="00FA7C49">
        <w:t xml:space="preserve">, </w:t>
      </w:r>
      <w:r>
        <w:t>н.п. Шонгуй</w:t>
      </w:r>
      <w:r w:rsidRPr="00FA7C49">
        <w:t>.</w:t>
      </w:r>
    </w:p>
    <w:p w:rsidR="00370896" w:rsidRPr="00237F25" w:rsidRDefault="00370896" w:rsidP="00370896">
      <w:pPr>
        <w:pStyle w:val="25"/>
      </w:pPr>
      <w:r>
        <w:t>Мероприятия на первую очередь</w:t>
      </w:r>
    </w:p>
    <w:p w:rsidR="00370896" w:rsidRPr="00FA7C49" w:rsidRDefault="00370896" w:rsidP="00370896">
      <w:pPr>
        <w:pStyle w:val="12"/>
      </w:pPr>
      <w:r>
        <w:t>Реконструкция и модернизация КОС п.г.т. Кильдинстрой</w:t>
      </w:r>
      <w:r w:rsidRPr="00FA7C49">
        <w:rPr>
          <w:rStyle w:val="aff6"/>
        </w:rPr>
        <w:t xml:space="preserve">, </w:t>
      </w:r>
      <w:r>
        <w:t>н.п. Шонгуй</w:t>
      </w:r>
      <w:r w:rsidRPr="00FA7C49">
        <w:t>;</w:t>
      </w:r>
    </w:p>
    <w:p w:rsidR="00370896" w:rsidRDefault="00370896" w:rsidP="00370896">
      <w:pPr>
        <w:pStyle w:val="12"/>
      </w:pPr>
      <w:r>
        <w:t>Строительство КОС в н.п. Зверосовхоз;</w:t>
      </w:r>
    </w:p>
    <w:p w:rsidR="00370896" w:rsidRPr="00FA7C49" w:rsidRDefault="00370896" w:rsidP="00370896">
      <w:pPr>
        <w:pStyle w:val="12"/>
      </w:pPr>
      <w:r>
        <w:t>Реконструкция существующих</w:t>
      </w:r>
      <w:r w:rsidRPr="00FA7C49">
        <w:t xml:space="preserve"> и строительство новых канализационных сетей в </w:t>
      </w:r>
      <w:r>
        <w:t>п.г.т.</w:t>
      </w:r>
      <w:r w:rsidRPr="00FA7C49">
        <w:t xml:space="preserve"> Кильдинстрой</w:t>
      </w:r>
      <w:r w:rsidRPr="00FA7C49">
        <w:rPr>
          <w:rStyle w:val="aff6"/>
        </w:rPr>
        <w:t xml:space="preserve">, </w:t>
      </w:r>
      <w:r>
        <w:t>н.п. Зверосовхоз</w:t>
      </w:r>
      <w:r w:rsidRPr="00FA7C49">
        <w:t xml:space="preserve">, </w:t>
      </w:r>
      <w:r>
        <w:t>н.п. Шонгуй</w:t>
      </w:r>
      <w:r w:rsidRPr="00FA7C49">
        <w:t>;</w:t>
      </w:r>
    </w:p>
    <w:p w:rsidR="00370896" w:rsidRPr="00FA7C49" w:rsidRDefault="00370896" w:rsidP="00370896">
      <w:pPr>
        <w:pStyle w:val="12"/>
      </w:pPr>
      <w:r>
        <w:t>Разработка проектной документации</w:t>
      </w:r>
      <w:r w:rsidRPr="00FA7C49">
        <w:t xml:space="preserve"> и строительство системы водоотведения поверхностного стока и очистных сооружений в </w:t>
      </w:r>
      <w:r>
        <w:t>п.г.т.</w:t>
      </w:r>
      <w:r w:rsidRPr="00FA7C49">
        <w:t xml:space="preserve"> Кильдинстрой</w:t>
      </w:r>
      <w:r w:rsidRPr="00FA7C49">
        <w:rPr>
          <w:rStyle w:val="aff6"/>
        </w:rPr>
        <w:t xml:space="preserve">, </w:t>
      </w:r>
      <w:r>
        <w:t>н.п. Зверосовхоз</w:t>
      </w:r>
      <w:r w:rsidRPr="00FA7C49">
        <w:t xml:space="preserve">, </w:t>
      </w:r>
      <w:r>
        <w:t>н.п. Шонгуй</w:t>
      </w:r>
      <w:r w:rsidRPr="00FA7C49">
        <w:t>.</w:t>
      </w:r>
    </w:p>
    <w:p w:rsidR="00370896" w:rsidRDefault="00370896" w:rsidP="00370896">
      <w:pPr>
        <w:pStyle w:val="30"/>
      </w:pPr>
      <w:r>
        <w:t>Электроснабжение</w:t>
      </w:r>
    </w:p>
    <w:p w:rsidR="00370896" w:rsidRDefault="00370896" w:rsidP="00370896">
      <w:pPr>
        <w:pStyle w:val="25"/>
      </w:pPr>
      <w:r>
        <w:t>Мероприятия на р</w:t>
      </w:r>
      <w:r w:rsidRPr="001856C2">
        <w:t xml:space="preserve">асчётный </w:t>
      </w:r>
      <w:r>
        <w:t>срок</w:t>
      </w:r>
    </w:p>
    <w:p w:rsidR="00370896" w:rsidRDefault="00370896" w:rsidP="00370896">
      <w:pPr>
        <w:pStyle w:val="a2"/>
      </w:pPr>
      <w:r w:rsidRPr="001D34F9">
        <w:t>(количественные показатели даны на весь период реализации генерального</w:t>
      </w:r>
      <w:r>
        <w:t xml:space="preserve"> плана, включая первую очередь)</w:t>
      </w:r>
    </w:p>
    <w:p w:rsidR="00370896" w:rsidRPr="00FA7C49" w:rsidRDefault="00370896" w:rsidP="00370896">
      <w:pPr>
        <w:pStyle w:val="12"/>
      </w:pPr>
      <w:r>
        <w:t>Строительство ВЛ напряжением 150 кВ и 330 кВ.</w:t>
      </w:r>
    </w:p>
    <w:p w:rsidR="00370896" w:rsidRPr="00FA7C49" w:rsidRDefault="00370896" w:rsidP="00370896">
      <w:pPr>
        <w:pStyle w:val="12"/>
      </w:pPr>
      <w:r>
        <w:t>С</w:t>
      </w:r>
      <w:r w:rsidRPr="00FA7C49">
        <w:t xml:space="preserve">троительство ТП 10/0,4 кВ: </w:t>
      </w:r>
      <w:r>
        <w:t>п. г.т. Кильдинстрой - 3 шт, н.п. Зверосовхоз - 2 шт, и н.</w:t>
      </w:r>
      <w:r w:rsidRPr="00FA7C49">
        <w:t>п. Шонгуй - 2 шт.</w:t>
      </w:r>
    </w:p>
    <w:p w:rsidR="00370896" w:rsidRPr="00FA7C49" w:rsidRDefault="00370896" w:rsidP="00370896">
      <w:pPr>
        <w:pStyle w:val="12"/>
      </w:pPr>
      <w:r>
        <w:t>Строительство сетей 10 кВ</w:t>
      </w:r>
      <w:r w:rsidRPr="00FA7C49">
        <w:t xml:space="preserve">: </w:t>
      </w:r>
      <w:r>
        <w:t>п.г.</w:t>
      </w:r>
      <w:r w:rsidRPr="00FA7C49">
        <w:t xml:space="preserve">т. Кильдинстрой - </w:t>
      </w:r>
      <w:smartTag w:uri="urn:schemas-microsoft-com:office:smarttags" w:element="metricconverter">
        <w:smartTagPr>
          <w:attr w:name="ProductID" w:val="0,3 км"/>
        </w:smartTagPr>
        <w:r w:rsidRPr="00FA7C49">
          <w:t>0,3 км</w:t>
        </w:r>
      </w:smartTag>
      <w:r>
        <w:t>, н.</w:t>
      </w:r>
      <w:r w:rsidRPr="00FA7C49">
        <w:t xml:space="preserve">п. Зверосовхоз - </w:t>
      </w:r>
      <w:smartTag w:uri="urn:schemas-microsoft-com:office:smarttags" w:element="metricconverter">
        <w:smartTagPr>
          <w:attr w:name="ProductID" w:val="0,2 км"/>
        </w:smartTagPr>
        <w:r w:rsidRPr="00FA7C49">
          <w:t>0,2 км</w:t>
        </w:r>
      </w:smartTag>
      <w:r>
        <w:t>, и н.</w:t>
      </w:r>
      <w:r w:rsidRPr="00FA7C49">
        <w:t xml:space="preserve">п. Шонгуй - </w:t>
      </w:r>
      <w:smartTag w:uri="urn:schemas-microsoft-com:office:smarttags" w:element="metricconverter">
        <w:smartTagPr>
          <w:attr w:name="ProductID" w:val="0,4 км"/>
        </w:smartTagPr>
        <w:r w:rsidRPr="00FA7C49">
          <w:t>0,4 км</w:t>
        </w:r>
      </w:smartTag>
      <w:r w:rsidRPr="00FA7C49">
        <w:t>.</w:t>
      </w:r>
    </w:p>
    <w:p w:rsidR="00370896" w:rsidRDefault="00370896" w:rsidP="00370896">
      <w:pPr>
        <w:pStyle w:val="25"/>
      </w:pPr>
      <w:r>
        <w:t>Мероприятия на первую</w:t>
      </w:r>
      <w:r w:rsidRPr="001856C2">
        <w:t xml:space="preserve"> очередь</w:t>
      </w:r>
    </w:p>
    <w:p w:rsidR="00370896" w:rsidRPr="00E65CDC" w:rsidRDefault="00370896" w:rsidP="00370896">
      <w:pPr>
        <w:pStyle w:val="12"/>
      </w:pPr>
      <w:r>
        <w:t>С</w:t>
      </w:r>
      <w:r w:rsidRPr="00FA7C49">
        <w:t>троительство ТП 10/0,4 кВ в</w:t>
      </w:r>
      <w:r>
        <w:t xml:space="preserve"> н.</w:t>
      </w:r>
      <w:r w:rsidRPr="00FA7C49">
        <w:t>п. Зверосовхоз</w:t>
      </w:r>
      <w:r>
        <w:t>.</w:t>
      </w:r>
    </w:p>
    <w:p w:rsidR="00370896" w:rsidRPr="00370896" w:rsidRDefault="00370896" w:rsidP="00370896">
      <w:pPr>
        <w:pStyle w:val="12"/>
      </w:pPr>
      <w:r>
        <w:t>Строительство сетей 10 кВ</w:t>
      </w:r>
      <w:r w:rsidRPr="00FA7C49">
        <w:t xml:space="preserve"> в н. п. Зверосовхоз - 0,1 км</w:t>
      </w:r>
    </w:p>
    <w:p w:rsidR="00370896" w:rsidRDefault="00370896" w:rsidP="00370896">
      <w:pPr>
        <w:pStyle w:val="30"/>
      </w:pPr>
      <w:r>
        <w:t>Газоснабжение</w:t>
      </w:r>
    </w:p>
    <w:p w:rsidR="00370896" w:rsidRDefault="00370896" w:rsidP="00370896">
      <w:pPr>
        <w:pStyle w:val="25"/>
      </w:pPr>
      <w:r>
        <w:t>Мероприятия на р</w:t>
      </w:r>
      <w:r w:rsidRPr="00681C16">
        <w:t>асчётн</w:t>
      </w:r>
      <w:r>
        <w:t>ый</w:t>
      </w:r>
      <w:r w:rsidRPr="00681C16">
        <w:t xml:space="preserve"> срок</w:t>
      </w:r>
    </w:p>
    <w:p w:rsidR="00370896" w:rsidRPr="00BA678A" w:rsidRDefault="00370896" w:rsidP="00370896">
      <w:pPr>
        <w:pStyle w:val="12"/>
      </w:pPr>
      <w:r>
        <w:t xml:space="preserve">Строительство </w:t>
      </w:r>
      <w:r w:rsidRPr="00BA678A">
        <w:t xml:space="preserve">газопроводов - отводов от магистрального газопровода Мурманск – Волхов диаметром </w:t>
      </w:r>
      <w:smartTag w:uri="urn:schemas-microsoft-com:office:smarttags" w:element="metricconverter">
        <w:smartTagPr>
          <w:attr w:name="ProductID" w:val="1420 мм"/>
        </w:smartTagPr>
        <w:r w:rsidRPr="00BA678A">
          <w:t>1420 мм</w:t>
        </w:r>
      </w:smartTag>
      <w:r w:rsidRPr="00BA678A">
        <w:t xml:space="preserve"> (давление 9,8 МПа) и ГРС;</w:t>
      </w:r>
    </w:p>
    <w:p w:rsidR="00370896" w:rsidRPr="00BA678A" w:rsidRDefault="00370896" w:rsidP="00370896">
      <w:pPr>
        <w:pStyle w:val="12"/>
      </w:pPr>
      <w:r>
        <w:t xml:space="preserve">Строительство межпоселковых </w:t>
      </w:r>
      <w:r w:rsidRPr="00BA678A">
        <w:t xml:space="preserve">газопровода до населенных пунктов Кильдтнстрой, </w:t>
      </w:r>
      <w:r>
        <w:t>Шонгуй,</w:t>
      </w:r>
      <w:r w:rsidRPr="00BA678A">
        <w:t xml:space="preserve"> Зверосовхоз;</w:t>
      </w:r>
    </w:p>
    <w:p w:rsidR="00370896" w:rsidRPr="00BA678A" w:rsidRDefault="00370896" w:rsidP="00370896">
      <w:pPr>
        <w:pStyle w:val="12"/>
      </w:pPr>
      <w:r>
        <w:t>С</w:t>
      </w:r>
      <w:r w:rsidRPr="00681C16">
        <w:t>троительство</w:t>
      </w:r>
      <w:r w:rsidRPr="00BA678A">
        <w:t xml:space="preserve"> ГРП в </w:t>
      </w:r>
      <w:r>
        <w:t>п.г.т.</w:t>
      </w:r>
      <w:r w:rsidRPr="00BA678A">
        <w:t xml:space="preserve"> Кильдтнстрой, </w:t>
      </w:r>
      <w:r>
        <w:t>н.п. Шонгуй, н.п.</w:t>
      </w:r>
      <w:r w:rsidRPr="00BA678A">
        <w:t xml:space="preserve"> Зверосовхоз;</w:t>
      </w:r>
    </w:p>
    <w:p w:rsidR="00370896" w:rsidRDefault="00370896" w:rsidP="00370896">
      <w:pPr>
        <w:pStyle w:val="12"/>
      </w:pPr>
      <w:r>
        <w:lastRenderedPageBreak/>
        <w:t xml:space="preserve">Строительство внутриплощадочных газопроводов к площадкам новой застройки - </w:t>
      </w:r>
      <w:smartTag w:uri="urn:schemas-microsoft-com:office:smarttags" w:element="metricconverter">
        <w:smartTagPr>
          <w:attr w:name="ProductID" w:val="1,2 км"/>
        </w:smartTagPr>
        <w:r>
          <w:t>1,2 км</w:t>
        </w:r>
      </w:smartTag>
      <w:r>
        <w:t>;</w:t>
      </w:r>
    </w:p>
    <w:p w:rsidR="00370896" w:rsidRPr="00BA678A" w:rsidRDefault="00370896" w:rsidP="00370896">
      <w:pPr>
        <w:pStyle w:val="12"/>
      </w:pPr>
      <w:r>
        <w:t xml:space="preserve">Развитие инфраструктуры газового хозяйства в газифицированных населенных пунктах </w:t>
      </w:r>
    </w:p>
    <w:p w:rsidR="00370896" w:rsidRPr="00BA678A" w:rsidRDefault="00370896" w:rsidP="00370896">
      <w:pPr>
        <w:pStyle w:val="12"/>
      </w:pPr>
      <w:r>
        <w:t>С</w:t>
      </w:r>
      <w:r w:rsidRPr="00BA678A">
        <w:t>троительство распр</w:t>
      </w:r>
      <w:r>
        <w:t>еделительных газопроводов и ГРП</w:t>
      </w:r>
      <w:r w:rsidRPr="00BA678A">
        <w:t>.</w:t>
      </w:r>
    </w:p>
    <w:p w:rsidR="00370896" w:rsidRDefault="00370896" w:rsidP="00370896">
      <w:pPr>
        <w:pStyle w:val="25"/>
      </w:pPr>
      <w:r>
        <w:t>Мероприятия на п</w:t>
      </w:r>
      <w:r w:rsidRPr="00681C16">
        <w:t>ерв</w:t>
      </w:r>
      <w:r>
        <w:t>ую</w:t>
      </w:r>
      <w:r w:rsidRPr="00681C16">
        <w:t xml:space="preserve"> очередь</w:t>
      </w:r>
    </w:p>
    <w:p w:rsidR="00370896" w:rsidRPr="00BA678A" w:rsidRDefault="00370896" w:rsidP="00370896">
      <w:pPr>
        <w:pStyle w:val="12"/>
      </w:pPr>
      <w:r>
        <w:t>Строительство газопроводов - отводов от магистрального газопровода</w:t>
      </w:r>
      <w:r w:rsidRPr="00BA678A">
        <w:t xml:space="preserve"> Мурманск – Волхов диаметром </w:t>
      </w:r>
      <w:smartTag w:uri="urn:schemas-microsoft-com:office:smarttags" w:element="metricconverter">
        <w:smartTagPr>
          <w:attr w:name="ProductID" w:val="1420 мм"/>
        </w:smartTagPr>
        <w:r w:rsidRPr="00BA678A">
          <w:t>1420 мм</w:t>
        </w:r>
      </w:smartTag>
      <w:r w:rsidRPr="00BA678A">
        <w:t xml:space="preserve"> (давление 9,8 МПа);</w:t>
      </w:r>
    </w:p>
    <w:p w:rsidR="00370896" w:rsidRPr="00BA678A" w:rsidRDefault="00370896" w:rsidP="00370896">
      <w:pPr>
        <w:pStyle w:val="12"/>
      </w:pPr>
      <w:r>
        <w:t>Строительство межпоселков</w:t>
      </w:r>
      <w:r w:rsidRPr="00BA678A">
        <w:t>ого газопровода до п</w:t>
      </w:r>
      <w:r>
        <w:t>.г.т.</w:t>
      </w:r>
      <w:r w:rsidRPr="00BA678A">
        <w:t xml:space="preserve"> Кильдинстрой;</w:t>
      </w:r>
    </w:p>
    <w:p w:rsidR="00370896" w:rsidRPr="00BA678A" w:rsidRDefault="00370896" w:rsidP="00370896">
      <w:pPr>
        <w:pStyle w:val="12"/>
      </w:pPr>
      <w:r>
        <w:t>С</w:t>
      </w:r>
      <w:r w:rsidRPr="00681C16">
        <w:t>троительство</w:t>
      </w:r>
      <w:r w:rsidRPr="00BA678A">
        <w:t xml:space="preserve"> ГРП в п</w:t>
      </w:r>
      <w:r>
        <w:t>.г.т.</w:t>
      </w:r>
      <w:r w:rsidRPr="00BA678A">
        <w:t xml:space="preserve"> Кильдинстрой;</w:t>
      </w:r>
    </w:p>
    <w:p w:rsidR="00370896" w:rsidRPr="00BA678A" w:rsidRDefault="00370896" w:rsidP="00370896">
      <w:pPr>
        <w:pStyle w:val="12"/>
      </w:pPr>
      <w:r>
        <w:t>Строительство внутриплощадочных газопроводов</w:t>
      </w:r>
      <w:r w:rsidRPr="00BA678A">
        <w:t xml:space="preserve"> и ГРП в п</w:t>
      </w:r>
      <w:r>
        <w:t>.г.т.</w:t>
      </w:r>
      <w:r w:rsidRPr="00BA678A">
        <w:t xml:space="preserve"> Кильдинстрой к объектам новой застройки.</w:t>
      </w:r>
    </w:p>
    <w:p w:rsidR="00370896" w:rsidRDefault="00370896" w:rsidP="00370896">
      <w:pPr>
        <w:pStyle w:val="30"/>
      </w:pPr>
      <w:r>
        <w:t>Теплоснабжение</w:t>
      </w:r>
    </w:p>
    <w:p w:rsidR="00370896" w:rsidRPr="00681C16" w:rsidRDefault="00370896" w:rsidP="00370896">
      <w:pPr>
        <w:pStyle w:val="25"/>
      </w:pPr>
      <w:r>
        <w:t>Мероприятия на р</w:t>
      </w:r>
      <w:r w:rsidRPr="00681C16">
        <w:t>асчётн</w:t>
      </w:r>
      <w:r>
        <w:t>ый</w:t>
      </w:r>
      <w:r w:rsidRPr="00681C16">
        <w:t xml:space="preserve"> срок</w:t>
      </w:r>
    </w:p>
    <w:p w:rsidR="00370896" w:rsidRPr="00BA678A" w:rsidRDefault="00370896" w:rsidP="00370896">
      <w:pPr>
        <w:pStyle w:val="12"/>
      </w:pPr>
      <w:r>
        <w:t>П</w:t>
      </w:r>
      <w:r w:rsidRPr="00BA678A">
        <w:t>еревод существующих котельных на газовое топливо;</w:t>
      </w:r>
    </w:p>
    <w:p w:rsidR="00370896" w:rsidRPr="001F0B1D" w:rsidRDefault="00370896" w:rsidP="00370896">
      <w:pPr>
        <w:pStyle w:val="12"/>
      </w:pPr>
      <w:r>
        <w:t>П</w:t>
      </w:r>
      <w:r w:rsidRPr="00681C16">
        <w:t xml:space="preserve">еревод источников теплоты </w:t>
      </w:r>
      <w:r w:rsidRPr="00BA678A">
        <w:t>жилого фонда населенных пунктов ( в том числе автономных) на природный газ;</w:t>
      </w:r>
    </w:p>
    <w:p w:rsidR="00370896" w:rsidRPr="00BA678A" w:rsidRDefault="00370896" w:rsidP="00370896">
      <w:pPr>
        <w:pStyle w:val="12"/>
      </w:pPr>
      <w:r>
        <w:t>В</w:t>
      </w:r>
      <w:r w:rsidRPr="00681C16">
        <w:t>недрение энергосберегающих технологий (приборы коммерческого учета тепловой энергии на тепловых источниках и д</w:t>
      </w:r>
      <w:r w:rsidRPr="00BA678A">
        <w:t>р.).</w:t>
      </w:r>
    </w:p>
    <w:p w:rsidR="00370896" w:rsidRPr="00681C16" w:rsidRDefault="00370896" w:rsidP="00370896">
      <w:pPr>
        <w:pStyle w:val="25"/>
      </w:pPr>
      <w:r>
        <w:t>Мероприятия на п</w:t>
      </w:r>
      <w:r w:rsidRPr="00681C16">
        <w:t>ерв</w:t>
      </w:r>
      <w:r>
        <w:t>ую</w:t>
      </w:r>
      <w:r w:rsidRPr="00681C16">
        <w:t xml:space="preserve"> очередь</w:t>
      </w:r>
    </w:p>
    <w:p w:rsidR="00370896" w:rsidRPr="00BA678A" w:rsidRDefault="00370896" w:rsidP="00370896">
      <w:pPr>
        <w:pStyle w:val="12"/>
      </w:pPr>
      <w:r>
        <w:t>Реконструкция</w:t>
      </w:r>
      <w:r w:rsidRPr="00BA678A">
        <w:t xml:space="preserve"> существующих котельных и тепловых сетей;</w:t>
      </w:r>
    </w:p>
    <w:p w:rsidR="00370896" w:rsidRPr="00681C16" w:rsidRDefault="00370896" w:rsidP="00370896">
      <w:pPr>
        <w:pStyle w:val="12"/>
      </w:pPr>
      <w:r>
        <w:t>И</w:t>
      </w:r>
      <w:r w:rsidRPr="00681C16">
        <w:t>спользование для децентрализованного теплоснабжения автономных индустриальных 2-х функциональных теплогенераторов, обеспечивающих потребности отопления и горячего водоснабжения потребителей, с возможностью перевода их на природный газ.</w:t>
      </w:r>
    </w:p>
    <w:p w:rsidR="00370896" w:rsidRPr="00E65CDC" w:rsidRDefault="00370896" w:rsidP="00370896">
      <w:pPr>
        <w:pStyle w:val="30"/>
      </w:pPr>
      <w:r>
        <w:t>Связь</w:t>
      </w:r>
    </w:p>
    <w:p w:rsidR="00370896" w:rsidRPr="00DD1460" w:rsidRDefault="00370896" w:rsidP="00370896">
      <w:pPr>
        <w:pStyle w:val="25"/>
      </w:pPr>
      <w:r w:rsidRPr="00DD1460">
        <w:t>Мероприятия на расчетный срок</w:t>
      </w:r>
    </w:p>
    <w:p w:rsidR="00370896" w:rsidRPr="00DD1460" w:rsidRDefault="00370896" w:rsidP="00370896">
      <w:pPr>
        <w:pStyle w:val="a2"/>
      </w:pPr>
      <w:r w:rsidRPr="00DD1460">
        <w:t>Внедрение новейших технологических достижений в области средств связи включая спутн</w:t>
      </w:r>
      <w:r w:rsidRPr="00BA678A">
        <w:t>и</w:t>
      </w:r>
      <w:r w:rsidRPr="00DD1460">
        <w:t>ковую связь  и цифровое телерадиовещание.</w:t>
      </w:r>
    </w:p>
    <w:p w:rsidR="00370896" w:rsidRPr="00DD1460" w:rsidRDefault="00370896" w:rsidP="00370896">
      <w:pPr>
        <w:pStyle w:val="25"/>
      </w:pPr>
      <w:r>
        <w:t>Мероприятия на первую очередь</w:t>
      </w:r>
    </w:p>
    <w:p w:rsidR="00370896" w:rsidRPr="00BA678A" w:rsidRDefault="00370896" w:rsidP="00370896">
      <w:pPr>
        <w:pStyle w:val="12"/>
      </w:pPr>
      <w:r w:rsidRPr="00DD1460">
        <w:t xml:space="preserve">Обновление технической базы телефонной связи с переходом на </w:t>
      </w:r>
      <w:r w:rsidRPr="00BA678A">
        <w:t xml:space="preserve"> цифровые АТС и оптические кабели;</w:t>
      </w:r>
    </w:p>
    <w:p w:rsidR="00370896" w:rsidRPr="00DD1460" w:rsidRDefault="00370896" w:rsidP="00370896">
      <w:pPr>
        <w:pStyle w:val="12"/>
      </w:pPr>
      <w:r w:rsidRPr="00DD1460">
        <w:t>Увеличение емкости телефонной сети общего пользования поселения для удовлетворения всех заявок на установку телефонов;</w:t>
      </w:r>
    </w:p>
    <w:p w:rsidR="00370896" w:rsidRPr="00BA678A" w:rsidRDefault="00370896" w:rsidP="00370896">
      <w:pPr>
        <w:pStyle w:val="12"/>
      </w:pPr>
      <w:r w:rsidRPr="00DD1460">
        <w:t>Обеспечение содействия организациям связи, оказывающим универсальные услуги связи, в строительстве сооружений связи и предоставлении помещений, предназначенных для оказ</w:t>
      </w:r>
      <w:r w:rsidRPr="00BA678A">
        <w:t xml:space="preserve">ания универсальных услуг связи. </w:t>
      </w:r>
    </w:p>
    <w:p w:rsidR="00370896" w:rsidRPr="00BA678A" w:rsidRDefault="00370896" w:rsidP="00370896">
      <w:pPr>
        <w:pStyle w:val="12"/>
      </w:pPr>
      <w:r w:rsidRPr="00DD1460">
        <w:t>Подготовка сети телевизионного вещания к переходу в 2015 году в России на цифровое вещ</w:t>
      </w:r>
      <w:r w:rsidRPr="00BA678A">
        <w:t>ание, развитие систем кабельного телевидения в населенных пунктах поселения.</w:t>
      </w:r>
    </w:p>
    <w:p w:rsidR="00370896" w:rsidRDefault="00370896" w:rsidP="00370896">
      <w:pPr>
        <w:pStyle w:val="a2"/>
      </w:pPr>
    </w:p>
    <w:p w:rsidR="00D77741" w:rsidRDefault="00D77741" w:rsidP="00370896">
      <w:pPr>
        <w:pStyle w:val="a2"/>
      </w:pPr>
    </w:p>
    <w:p w:rsidR="00D77741" w:rsidRPr="00E65CDC" w:rsidRDefault="00D77741" w:rsidP="00370896">
      <w:pPr>
        <w:pStyle w:val="a2"/>
      </w:pPr>
    </w:p>
    <w:p w:rsidR="00370896" w:rsidRPr="001D51C5" w:rsidRDefault="00370896" w:rsidP="00370896">
      <w:pPr>
        <w:pStyle w:val="2"/>
      </w:pPr>
      <w:bookmarkStart w:id="41" w:name="_Toc315265498"/>
      <w:bookmarkStart w:id="42" w:name="_Toc321500072"/>
      <w:bookmarkStart w:id="43" w:name="_Toc321749900"/>
      <w:r w:rsidRPr="001D51C5">
        <w:t>Мероприятия по охране объектов культурного наследия</w:t>
      </w:r>
      <w:bookmarkEnd w:id="41"/>
      <w:bookmarkEnd w:id="42"/>
      <w:bookmarkEnd w:id="43"/>
    </w:p>
    <w:p w:rsidR="00370896" w:rsidRPr="000A780C" w:rsidRDefault="00370896" w:rsidP="00370896">
      <w:pPr>
        <w:pStyle w:val="a2"/>
      </w:pPr>
      <w:r w:rsidRPr="000A780C">
        <w:t>В случае обнаружения на территории, подлежащей хозяйственному освоению, объектов, обладающих признаками объектов культурного наследия, в проекты проведения работ должны быть внесены разделы об обеспечении сохранности обнаруженных объектов.</w:t>
      </w:r>
    </w:p>
    <w:p w:rsidR="00370896" w:rsidRPr="000A780C" w:rsidRDefault="00370896" w:rsidP="00370896">
      <w:pPr>
        <w:pStyle w:val="a2"/>
      </w:pPr>
      <w:r w:rsidRPr="000A780C">
        <w:t xml:space="preserve">В случае нахождения на территории муниципального образования объекта, обладающего историко-архитектурной, художественной, научной и мемориальной ценностью, имеющего особое значение для истории и культуры муниципального образования, для наделения его статусом объекта культурного наследия местного (муниципального) значения органам местного самоуправления муниципального образования следует направить в комитет по культуре </w:t>
      </w:r>
      <w:r>
        <w:t>Мурманской</w:t>
      </w:r>
      <w:r w:rsidRPr="000A780C">
        <w:t xml:space="preserve"> области документов, указанных в статье 17 федерального закона от 25.06.2002 г. № 73</w:t>
      </w:r>
      <w:r>
        <w:noBreakHyphen/>
      </w:r>
      <w:r w:rsidRPr="000A780C">
        <w:t>Ф3 «Об объектах культурного наследия (памятниках истории и культуры) народов Российской Федерации», с целью включения объектов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значения.</w:t>
      </w:r>
    </w:p>
    <w:p w:rsidR="00370896" w:rsidRDefault="00370896" w:rsidP="00370896">
      <w:pPr>
        <w:pStyle w:val="2"/>
      </w:pPr>
      <w:bookmarkStart w:id="44" w:name="_Toc321500073"/>
      <w:bookmarkStart w:id="45" w:name="_Toc321749901"/>
      <w:r w:rsidRPr="001D51C5">
        <w:t>Мероприятия по охране окружающей среды и санитарной очистке территории</w:t>
      </w:r>
      <w:bookmarkEnd w:id="44"/>
      <w:bookmarkEnd w:id="45"/>
    </w:p>
    <w:p w:rsidR="00370896" w:rsidRPr="007A473B" w:rsidRDefault="00370896" w:rsidP="00370896">
      <w:pPr>
        <w:pStyle w:val="25"/>
      </w:pPr>
      <w:r w:rsidRPr="007A473B">
        <w:t>Мероприятия на расчетный срок</w:t>
      </w:r>
    </w:p>
    <w:p w:rsidR="00370896" w:rsidRPr="00AD673C" w:rsidRDefault="00370896" w:rsidP="00370896">
      <w:pPr>
        <w:pStyle w:val="12"/>
      </w:pPr>
      <w:r>
        <w:t>Р</w:t>
      </w:r>
      <w:r w:rsidRPr="00AD673C">
        <w:t>азработка проектов и организация санитарно-защитных зон от действующих промышленных, се</w:t>
      </w:r>
      <w:r>
        <w:t xml:space="preserve">льскохозяйственных предприятий </w:t>
      </w:r>
      <w:r w:rsidRPr="00AD673C">
        <w:t>и объектов инженерной инфраструктуры</w:t>
      </w:r>
      <w:r>
        <w:t xml:space="preserve"> </w:t>
      </w:r>
      <w:r w:rsidRPr="00B44410">
        <w:t>в случае несоблюдения ориенти</w:t>
      </w:r>
      <w:r>
        <w:t>ровочных санитарно-защитных зон.</w:t>
      </w:r>
    </w:p>
    <w:p w:rsidR="00E63A3C" w:rsidRPr="00B01354" w:rsidRDefault="00E63A3C" w:rsidP="00E63A3C">
      <w:pPr>
        <w:pStyle w:val="12"/>
        <w:rPr>
          <w:rStyle w:val="aff6"/>
        </w:rPr>
      </w:pPr>
      <w:r w:rsidRPr="00B01354">
        <w:rPr>
          <w:rStyle w:val="aff6"/>
        </w:rPr>
        <w:t>Проведение дополнительных лабораторных исследований территории закрытого скотомогильника, расположенного у пгт. Кильдинстрой, получение заключения Главного государственного ветеринарного инспектора области о возможности сокращения санитарно-защитной зоны данного объекта.</w:t>
      </w:r>
    </w:p>
    <w:p w:rsidR="00370896" w:rsidRPr="00AD673C" w:rsidRDefault="00370896" w:rsidP="00370896">
      <w:pPr>
        <w:pStyle w:val="12"/>
      </w:pPr>
      <w:r>
        <w:t>П</w:t>
      </w:r>
      <w:r w:rsidRPr="00AD673C">
        <w:t>роведение полной инвентаризации стационарных и передвижных источников загрязнения воздушного бассейна, создание единого информационного банка данных источников.</w:t>
      </w:r>
    </w:p>
    <w:p w:rsidR="00370896" w:rsidRPr="00AD673C" w:rsidRDefault="00370896" w:rsidP="00370896">
      <w:pPr>
        <w:pStyle w:val="12"/>
      </w:pPr>
      <w:r>
        <w:t>О</w:t>
      </w:r>
      <w:r w:rsidRPr="00AD673C">
        <w:t>рганизация сбора и вывоза жидких отходов с неканализованных территорий на близрасположенные кана</w:t>
      </w:r>
      <w:r>
        <w:t>лизационные очистные сооружения.</w:t>
      </w:r>
    </w:p>
    <w:p w:rsidR="00370896" w:rsidRPr="00BC2BFE" w:rsidRDefault="00370896" w:rsidP="00370896">
      <w:pPr>
        <w:pStyle w:val="12"/>
      </w:pPr>
      <w:r>
        <w:t>Б</w:t>
      </w:r>
      <w:r w:rsidRPr="00BC2BFE">
        <w:t>лагоустро</w:t>
      </w:r>
      <w:r>
        <w:t>йство</w:t>
      </w:r>
      <w:r w:rsidRPr="00BC2BFE">
        <w:t xml:space="preserve"> автодорожн</w:t>
      </w:r>
      <w:r>
        <w:t>ой</w:t>
      </w:r>
      <w:r w:rsidRPr="00BC2BFE">
        <w:t xml:space="preserve"> сет</w:t>
      </w:r>
      <w:r>
        <w:t>и</w:t>
      </w:r>
      <w:r w:rsidRPr="00BC2BFE">
        <w:t>, организ</w:t>
      </w:r>
      <w:r>
        <w:t>ация</w:t>
      </w:r>
      <w:r w:rsidRPr="00BC2BFE">
        <w:t xml:space="preserve"> зелены</w:t>
      </w:r>
      <w:r>
        <w:t>х</w:t>
      </w:r>
      <w:r w:rsidRPr="00BC2BFE">
        <w:t xml:space="preserve"> защитны</w:t>
      </w:r>
      <w:r>
        <w:t>х</w:t>
      </w:r>
      <w:r w:rsidRPr="00BC2BFE">
        <w:t xml:space="preserve"> полос вдоль транспортных магистралей</w:t>
      </w:r>
      <w:r>
        <w:t>.</w:t>
      </w:r>
    </w:p>
    <w:p w:rsidR="00370896" w:rsidRPr="00FF783A" w:rsidRDefault="00370896" w:rsidP="00370896">
      <w:pPr>
        <w:pStyle w:val="12"/>
      </w:pPr>
      <w:r w:rsidRPr="00FF783A">
        <w:t>Организация полива дорог для осаждения пыли в теплый сезон года.</w:t>
      </w:r>
    </w:p>
    <w:p w:rsidR="00370896" w:rsidRPr="00B44410" w:rsidRDefault="00370896" w:rsidP="00370896">
      <w:pPr>
        <w:pStyle w:val="12"/>
      </w:pPr>
      <w:r>
        <w:t>С</w:t>
      </w:r>
      <w:r w:rsidRPr="00E961C8">
        <w:t xml:space="preserve">троительство защитных заборов с обязательными безопасными переходами для </w:t>
      </w:r>
      <w:r w:rsidRPr="00B44410">
        <w:t xml:space="preserve">животных через автомобильную дорогу федерального </w:t>
      </w:r>
      <w:r>
        <w:rPr>
          <w:rStyle w:val="aff6"/>
        </w:rPr>
        <w:t>значен</w:t>
      </w:r>
      <w:r w:rsidRPr="009F2650">
        <w:rPr>
          <w:rStyle w:val="aff6"/>
        </w:rPr>
        <w:t>ия Р-21 «Кола».</w:t>
      </w:r>
    </w:p>
    <w:p w:rsidR="00370896" w:rsidRPr="00B44410" w:rsidRDefault="00370896" w:rsidP="00370896">
      <w:pPr>
        <w:pStyle w:val="12"/>
      </w:pPr>
      <w:r>
        <w:t>Р</w:t>
      </w:r>
      <w:r w:rsidRPr="00E961C8">
        <w:t>екультивация отработанных карьеров и восстановление естественных природных ландшафтов после разработки месторождений.</w:t>
      </w:r>
    </w:p>
    <w:p w:rsidR="00370896" w:rsidRDefault="00370896" w:rsidP="00370896">
      <w:pPr>
        <w:pStyle w:val="12"/>
      </w:pPr>
      <w:r>
        <w:t>Р</w:t>
      </w:r>
      <w:r w:rsidRPr="00BC2BFE">
        <w:t>азрабо</w:t>
      </w:r>
      <w:r>
        <w:t>тка схемы озеленения городского поселения.</w:t>
      </w:r>
    </w:p>
    <w:p w:rsidR="00370896" w:rsidRPr="00DF44E9" w:rsidRDefault="00370896" w:rsidP="00370896">
      <w:pPr>
        <w:pStyle w:val="25"/>
      </w:pPr>
      <w:r>
        <w:t>Мероприятия на первую очередь</w:t>
      </w:r>
    </w:p>
    <w:p w:rsidR="00370896" w:rsidRPr="009F2650" w:rsidRDefault="00370896" w:rsidP="00370896">
      <w:pPr>
        <w:pStyle w:val="12"/>
      </w:pPr>
      <w:r w:rsidRPr="009F2650">
        <w:t>Благоустройство мест массового отдыха.</w:t>
      </w:r>
    </w:p>
    <w:p w:rsidR="00370896" w:rsidRPr="009F2650" w:rsidRDefault="00370896" w:rsidP="00370896">
      <w:pPr>
        <w:pStyle w:val="12"/>
        <w:rPr>
          <w:rStyle w:val="aff6"/>
        </w:rPr>
      </w:pPr>
      <w:r w:rsidRPr="009F2650">
        <w:rPr>
          <w:rStyle w:val="aff6"/>
        </w:rPr>
        <w:t>Установление класса опасности для проектируемых промышленных площадок  с соблюдением ориентировочных санитарно-защитных зон до нормируемых объектов.</w:t>
      </w:r>
    </w:p>
    <w:p w:rsidR="00E63A3C" w:rsidRDefault="00370896" w:rsidP="00E63A3C">
      <w:pPr>
        <w:pStyle w:val="12"/>
        <w:rPr>
          <w:rStyle w:val="aff5"/>
        </w:rPr>
      </w:pPr>
      <w:r w:rsidRPr="00CF74EE">
        <w:lastRenderedPageBreak/>
        <w:t>Разработка проекта санитарно-защитной зоны кладбища не более 50 метров соответственно проекту расширения (пгт. Кильдинстрой).</w:t>
      </w:r>
      <w:r w:rsidR="00E63A3C" w:rsidRPr="00E63A3C">
        <w:rPr>
          <w:rStyle w:val="aff5"/>
        </w:rPr>
        <w:t xml:space="preserve"> </w:t>
      </w:r>
    </w:p>
    <w:p w:rsidR="00E63A3C" w:rsidRPr="00B01354" w:rsidRDefault="00E63A3C" w:rsidP="00E63A3C">
      <w:pPr>
        <w:pStyle w:val="12"/>
        <w:rPr>
          <w:rStyle w:val="aff6"/>
        </w:rPr>
      </w:pPr>
      <w:r w:rsidRPr="00B01354">
        <w:rPr>
          <w:rStyle w:val="aff6"/>
        </w:rPr>
        <w:t>Недопущение расширения кладбища в п. Шонгуй в сторону прибрежной защитной полосы пруда (в соответствии со статьей 65 Водного кодекса РФ и СанПиН 2.1.2882-11 «Гигиенические требования к размещению, устройству и содержанию кладбищ, зданий и сооружений похоронного назначения»).</w:t>
      </w:r>
    </w:p>
    <w:p w:rsidR="00370896" w:rsidRPr="004B51ED" w:rsidRDefault="00370896" w:rsidP="00370896">
      <w:pPr>
        <w:pStyle w:val="12"/>
      </w:pPr>
      <w:r>
        <w:t>О</w:t>
      </w:r>
      <w:r w:rsidRPr="004B51ED">
        <w:t>беспеч</w:t>
      </w:r>
      <w:r>
        <w:t>ение</w:t>
      </w:r>
      <w:r w:rsidRPr="004B51ED">
        <w:t xml:space="preserve"> своевременн</w:t>
      </w:r>
      <w:r>
        <w:t>ого</w:t>
      </w:r>
      <w:r w:rsidRPr="004B51ED">
        <w:t xml:space="preserve"> сбор</w:t>
      </w:r>
      <w:r>
        <w:t>а</w:t>
      </w:r>
      <w:r w:rsidRPr="004B51ED">
        <w:t xml:space="preserve"> и вывоз</w:t>
      </w:r>
      <w:r>
        <w:t>а</w:t>
      </w:r>
      <w:r w:rsidRPr="004B51ED">
        <w:t xml:space="preserve"> бытовых отходов на полигон твердых бытов</w:t>
      </w:r>
      <w:r>
        <w:t>ых отходов и мусоросжигательный завод города Мурманск.</w:t>
      </w:r>
    </w:p>
    <w:p w:rsidR="00370896" w:rsidRPr="005118F8" w:rsidRDefault="00370896" w:rsidP="00370896">
      <w:pPr>
        <w:pStyle w:val="12"/>
      </w:pPr>
      <w:r w:rsidRPr="00C53C8B">
        <w:t>Заключ</w:t>
      </w:r>
      <w:r>
        <w:t>ение</w:t>
      </w:r>
      <w:r w:rsidRPr="00C53C8B">
        <w:t xml:space="preserve"> догов</w:t>
      </w:r>
      <w:r>
        <w:t>ора</w:t>
      </w:r>
      <w:r w:rsidRPr="00C53C8B">
        <w:t xml:space="preserve"> со специализированной организацией и </w:t>
      </w:r>
      <w:r>
        <w:t>организация</w:t>
      </w:r>
      <w:r w:rsidRPr="005118F8">
        <w:t xml:space="preserve"> </w:t>
      </w:r>
      <w:r>
        <w:t>централизованного</w:t>
      </w:r>
      <w:r w:rsidRPr="005118F8">
        <w:t xml:space="preserve"> сбор</w:t>
      </w:r>
      <w:r>
        <w:t>а</w:t>
      </w:r>
      <w:r w:rsidRPr="005118F8">
        <w:t xml:space="preserve"> и вывоз</w:t>
      </w:r>
      <w:r>
        <w:t>а</w:t>
      </w:r>
      <w:r w:rsidRPr="005118F8">
        <w:t xml:space="preserve"> отработанных компактных люминесцентных ламп</w:t>
      </w:r>
      <w:r>
        <w:t>, ртутьсодержащих изделий, токсичных металлов, источников тока, нефтепродуктов, лакокрасочных материалов и пр.</w:t>
      </w:r>
      <w:r w:rsidRPr="005118F8">
        <w:t xml:space="preserve"> от нас</w:t>
      </w:r>
      <w:r>
        <w:t>еления и хозяйствующих объектов.</w:t>
      </w:r>
    </w:p>
    <w:p w:rsidR="00370896" w:rsidRPr="00FF783A" w:rsidRDefault="00370896" w:rsidP="00370896">
      <w:pPr>
        <w:pStyle w:val="12"/>
      </w:pPr>
      <w:r>
        <w:t>Обозначение</w:t>
      </w:r>
      <w:r w:rsidRPr="00FF783A">
        <w:t xml:space="preserve"> на местност</w:t>
      </w:r>
      <w:r>
        <w:t>и памятников</w:t>
      </w:r>
      <w:r w:rsidRPr="00FF783A">
        <w:t xml:space="preserve"> природы </w:t>
      </w:r>
      <w:r>
        <w:t xml:space="preserve">регионального значения </w:t>
      </w:r>
      <w:r w:rsidRPr="00FF783A">
        <w:t>«</w:t>
      </w:r>
      <w:r>
        <w:t>Сосны на границе ареала</w:t>
      </w:r>
      <w:r w:rsidRPr="00FF783A">
        <w:t>»</w:t>
      </w:r>
      <w:r>
        <w:t xml:space="preserve"> и </w:t>
      </w:r>
      <w:r w:rsidRPr="00FF783A">
        <w:t>«</w:t>
      </w:r>
      <w:r w:rsidRPr="008C1690">
        <w:t>Участок кедра искусственного происхождения</w:t>
      </w:r>
      <w:r w:rsidRPr="00FF783A">
        <w:t>»</w:t>
      </w:r>
      <w:r>
        <w:t>, а также соблюдения режима указанный особо охраняемых природных территорий соответственно задачам охраны представленных на них объектов</w:t>
      </w:r>
      <w:r w:rsidRPr="00FF783A">
        <w:t>.</w:t>
      </w:r>
    </w:p>
    <w:p w:rsidR="00370896" w:rsidRPr="00904477" w:rsidRDefault="00370896" w:rsidP="00370896">
      <w:pPr>
        <w:pStyle w:val="12"/>
      </w:pPr>
      <w:r>
        <w:t>Модернизация</w:t>
      </w:r>
      <w:r w:rsidRPr="00904477">
        <w:t xml:space="preserve"> технологически</w:t>
      </w:r>
      <w:r>
        <w:t>х</w:t>
      </w:r>
      <w:r w:rsidRPr="00904477">
        <w:t xml:space="preserve"> процесс</w:t>
      </w:r>
      <w:r>
        <w:t>ов</w:t>
      </w:r>
      <w:r w:rsidRPr="00904477">
        <w:t xml:space="preserve"> производств, устано</w:t>
      </w:r>
      <w:r>
        <w:t xml:space="preserve">вка </w:t>
      </w:r>
      <w:r w:rsidRPr="00904477">
        <w:t>газоочистны</w:t>
      </w:r>
      <w:r>
        <w:t>х</w:t>
      </w:r>
      <w:r w:rsidRPr="00904477">
        <w:t xml:space="preserve"> и пыле</w:t>
      </w:r>
      <w:r>
        <w:t>улавливающих установок в котельных.</w:t>
      </w:r>
    </w:p>
    <w:p w:rsidR="00370896" w:rsidRDefault="00370896" w:rsidP="00370896">
      <w:pPr>
        <w:pStyle w:val="12"/>
      </w:pPr>
      <w:r>
        <w:t>Сотрудничество с организациями, проводящими м</w:t>
      </w:r>
      <w:r w:rsidRPr="00BB2CD9">
        <w:t>ониторинг поверхностных водных объектов</w:t>
      </w:r>
      <w:r>
        <w:t xml:space="preserve"> и родников городского поселения.</w:t>
      </w:r>
    </w:p>
    <w:p w:rsidR="00370896" w:rsidRDefault="00370896" w:rsidP="00370896">
      <w:pPr>
        <w:pStyle w:val="12"/>
      </w:pPr>
      <w:r>
        <w:t>Берегоукрепление и</w:t>
      </w:r>
      <w:r w:rsidRPr="00BB2CD9">
        <w:t xml:space="preserve"> расчистка</w:t>
      </w:r>
      <w:r>
        <w:t xml:space="preserve"> русла реки Кола</w:t>
      </w:r>
      <w:r w:rsidRPr="00BB2CD9">
        <w:t xml:space="preserve"> в районе населенных пунктов</w:t>
      </w:r>
      <w:r>
        <w:t>.</w:t>
      </w:r>
    </w:p>
    <w:p w:rsidR="00370896" w:rsidRDefault="00370896" w:rsidP="00370896">
      <w:pPr>
        <w:pStyle w:val="12"/>
      </w:pPr>
      <w:r w:rsidRPr="007179C7">
        <w:t>Приобретение, монтаж и введение в эксплуатацию инсинераторной установки</w:t>
      </w:r>
      <w:r w:rsidRPr="00322CAF">
        <w:t xml:space="preserve"> </w:t>
      </w:r>
      <w:r w:rsidRPr="00400E7E">
        <w:t>для термической обработки биологических и медицинских отходов либо заключение договора со специализированной организацией на обслуживание мобильным инсинератором</w:t>
      </w:r>
      <w:r>
        <w:t>.</w:t>
      </w:r>
    </w:p>
    <w:p w:rsidR="00370896" w:rsidRDefault="00370896" w:rsidP="00370896">
      <w:pPr>
        <w:pStyle w:val="12"/>
      </w:pPr>
      <w:r>
        <w:t>Н</w:t>
      </w:r>
      <w:r w:rsidRPr="00400E7E">
        <w:t>едопущение образов</w:t>
      </w:r>
      <w:r>
        <w:t>ания несанкционированных свалок.</w:t>
      </w:r>
    </w:p>
    <w:p w:rsidR="00370896" w:rsidRPr="00370896" w:rsidRDefault="00370896" w:rsidP="00370896">
      <w:pPr>
        <w:pStyle w:val="12"/>
        <w:rPr>
          <w:rFonts w:eastAsia="SymbolMT"/>
        </w:rPr>
      </w:pPr>
      <w:r>
        <w:t xml:space="preserve">Обеспечение контроля за рациональным использованием лесных ресурсов и соблюдением экологических требований в процессе лесозаготовок; </w:t>
      </w:r>
      <w:r w:rsidRPr="00370896">
        <w:rPr>
          <w:rFonts w:eastAsia="SymbolMT"/>
        </w:rPr>
        <w:t>организация рекреационного лесопользования без ущерба для лесной среды.</w:t>
      </w:r>
    </w:p>
    <w:p w:rsidR="00370896" w:rsidRPr="00343A3B" w:rsidRDefault="00370896" w:rsidP="00370896">
      <w:pPr>
        <w:pStyle w:val="12"/>
      </w:pPr>
      <w:r>
        <w:t>Обеспечение</w:t>
      </w:r>
      <w:r w:rsidRPr="00343A3B">
        <w:t xml:space="preserve"> контрол</w:t>
      </w:r>
      <w:r>
        <w:t>я</w:t>
      </w:r>
      <w:r w:rsidRPr="00343A3B">
        <w:t xml:space="preserve"> за соблюдением уровня электромагнитного излучения, шума, р</w:t>
      </w:r>
      <w:r w:rsidRPr="004E54DD">
        <w:t>а</w:t>
      </w:r>
      <w:r w:rsidRPr="00343A3B">
        <w:t>диации при отводе новых земельных участков под жилое строительство</w:t>
      </w:r>
      <w:r>
        <w:t>.</w:t>
      </w:r>
    </w:p>
    <w:p w:rsidR="00370896" w:rsidRPr="009F2650" w:rsidRDefault="00370896" w:rsidP="00370896">
      <w:pPr>
        <w:pStyle w:val="a2"/>
      </w:pPr>
    </w:p>
    <w:p w:rsidR="00370896" w:rsidRDefault="00370896" w:rsidP="00370896">
      <w:pPr>
        <w:pStyle w:val="2"/>
      </w:pPr>
      <w:bookmarkStart w:id="46" w:name="_Toc321500074"/>
      <w:bookmarkStart w:id="47" w:name="_Toc321749902"/>
      <w:r w:rsidRPr="001D51C5">
        <w:t>Мероприятия по предотвращению чрезвычайных ситуаций природного и техногенного характера. Мероприятия по обеспечению пожарной безопасности</w:t>
      </w:r>
      <w:bookmarkEnd w:id="46"/>
      <w:bookmarkEnd w:id="47"/>
    </w:p>
    <w:p w:rsidR="00370896" w:rsidRDefault="00370896" w:rsidP="00370896">
      <w:pPr>
        <w:pStyle w:val="a2"/>
      </w:pPr>
    </w:p>
    <w:p w:rsidR="00370896" w:rsidRPr="00272591" w:rsidRDefault="00370896" w:rsidP="00370896">
      <w:pPr>
        <w:pStyle w:val="a2"/>
      </w:pPr>
      <w:r w:rsidRPr="00272591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 Значительная часть этих мероприятий проводится в рамках инженерной, радиационной, химической, медицинской, медико-биологической и противопожарной защиты населения и территорий от чрезвычайных ситуаций.</w:t>
      </w:r>
    </w:p>
    <w:p w:rsidR="00370896" w:rsidRPr="00272591" w:rsidRDefault="00370896" w:rsidP="00370896">
      <w:pPr>
        <w:pStyle w:val="a2"/>
      </w:pPr>
      <w:r w:rsidRPr="00272591">
        <w:lastRenderedPageBreak/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370896" w:rsidRPr="00272591" w:rsidRDefault="00370896" w:rsidP="00370896">
      <w:pPr>
        <w:pStyle w:val="21"/>
      </w:pPr>
      <w:r w:rsidRPr="00272591">
        <w:t>мониторинг и прогнозирование чрезвычайных ситуаций;</w:t>
      </w:r>
    </w:p>
    <w:p w:rsidR="00370896" w:rsidRPr="00272591" w:rsidRDefault="00370896" w:rsidP="00370896">
      <w:pPr>
        <w:pStyle w:val="21"/>
      </w:pPr>
      <w:r w:rsidRPr="00272591">
        <w:t>рациональное размещение производительных сил по территории поселения с учетом природной и техногенной безопасности;</w:t>
      </w:r>
    </w:p>
    <w:p w:rsidR="00370896" w:rsidRPr="00272591" w:rsidRDefault="00370896" w:rsidP="00370896">
      <w:pPr>
        <w:pStyle w:val="21"/>
      </w:pPr>
      <w:r w:rsidRPr="00272591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370896" w:rsidRPr="00272591" w:rsidRDefault="00370896" w:rsidP="00370896">
      <w:pPr>
        <w:pStyle w:val="21"/>
      </w:pPr>
      <w:r w:rsidRPr="00272591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370896" w:rsidRPr="00272591" w:rsidRDefault="00370896" w:rsidP="00370896">
      <w:pPr>
        <w:pStyle w:val="21"/>
      </w:pPr>
      <w:r w:rsidRPr="00272591">
        <w:t>подготовка объектов экономики и систем жизнеобеспечения населения к работе в условиях чрезвычайных ситуаций;</w:t>
      </w:r>
    </w:p>
    <w:p w:rsidR="00370896" w:rsidRPr="00272591" w:rsidRDefault="00370896" w:rsidP="00370896">
      <w:pPr>
        <w:pStyle w:val="21"/>
      </w:pPr>
      <w:r w:rsidRPr="00272591">
        <w:t>проведение государственной экспертизы в области предупреждения чрезвычайных ситуаций;</w:t>
      </w:r>
    </w:p>
    <w:p w:rsidR="00370896" w:rsidRPr="00272591" w:rsidRDefault="00370896" w:rsidP="00370896">
      <w:pPr>
        <w:pStyle w:val="21"/>
      </w:pPr>
      <w:r w:rsidRPr="00272591">
        <w:t>государственный надзор и контроль по вопросам природной и техногенной безопасности;</w:t>
      </w:r>
    </w:p>
    <w:p w:rsidR="00370896" w:rsidRPr="00272591" w:rsidRDefault="00370896" w:rsidP="00370896">
      <w:pPr>
        <w:pStyle w:val="21"/>
      </w:pPr>
      <w:r w:rsidRPr="00272591">
        <w:t>информирование населения о потенциальных природных и техногенных угрозах на территории проживания;</w:t>
      </w:r>
    </w:p>
    <w:p w:rsidR="00370896" w:rsidRPr="00272591" w:rsidRDefault="00370896" w:rsidP="00370896">
      <w:pPr>
        <w:pStyle w:val="21"/>
      </w:pPr>
      <w:r w:rsidRPr="00272591">
        <w:t>подготовка населения в области защиты от чрезвычайных ситуаций.</w:t>
      </w:r>
    </w:p>
    <w:p w:rsidR="00370896" w:rsidRPr="00272591" w:rsidRDefault="00370896" w:rsidP="00370896">
      <w:pPr>
        <w:pStyle w:val="a2"/>
      </w:pPr>
      <w:r w:rsidRPr="00272591">
        <w:t>Среди опасностей природного характера на территории городского поселения распространены опасные метеорологические процессы, подтопления, а также природные пожары.</w:t>
      </w:r>
    </w:p>
    <w:p w:rsidR="00370896" w:rsidRPr="00272591" w:rsidRDefault="00370896" w:rsidP="00370896">
      <w:pPr>
        <w:pStyle w:val="a2"/>
      </w:pPr>
      <w:r w:rsidRPr="00272591">
        <w:t>В целях защиты и снижения ущерба от природных чрезвычайных ситуаций метеорологического характера необходимо:</w:t>
      </w:r>
    </w:p>
    <w:p w:rsidR="00370896" w:rsidRPr="00272591" w:rsidRDefault="00370896" w:rsidP="00370896">
      <w:pPr>
        <w:pStyle w:val="21"/>
      </w:pPr>
      <w:r w:rsidRPr="00272591">
        <w:t>создать метеле- и ветрозащиты наземных инженерно-коммуникационных систем;</w:t>
      </w:r>
    </w:p>
    <w:p w:rsidR="00370896" w:rsidRPr="00272591" w:rsidRDefault="00370896" w:rsidP="00370896">
      <w:pPr>
        <w:pStyle w:val="21"/>
      </w:pPr>
      <w:r>
        <w:t>провести</w:t>
      </w:r>
      <w:r w:rsidRPr="00272591">
        <w:t xml:space="preserve"> комплекс мероприятий по обработке дорожного покрытия с целью предотвращения дорожно-транспортных происшествий происходящих вследствие гололеда, особенно на дорогах с уклонами</w:t>
      </w:r>
    </w:p>
    <w:p w:rsidR="00370896" w:rsidRPr="00272591" w:rsidRDefault="00370896" w:rsidP="00370896">
      <w:pPr>
        <w:pStyle w:val="21"/>
      </w:pPr>
      <w:r w:rsidRPr="00272591">
        <w:t>создать резервные линии электроснабжения и резервные источники электропитания;</w:t>
      </w:r>
    </w:p>
    <w:p w:rsidR="00370896" w:rsidRPr="00272591" w:rsidRDefault="00370896" w:rsidP="00370896">
      <w:pPr>
        <w:pStyle w:val="21"/>
      </w:pPr>
      <w:r w:rsidRPr="00272591">
        <w:t>организовать постоянное метеонаблюдение, своевременное прогнозирование и оповещение об опасности (штормовое предупреждение); а также информирование населения о необходимых действиях во время ЧС.</w:t>
      </w:r>
    </w:p>
    <w:p w:rsidR="00370896" w:rsidRPr="00272591" w:rsidRDefault="00370896" w:rsidP="00370896">
      <w:pPr>
        <w:pStyle w:val="a2"/>
      </w:pPr>
      <w:r w:rsidRPr="00272591">
        <w:t>В целях защиты территорий от подтоплений необходимо организовывать:</w:t>
      </w:r>
    </w:p>
    <w:p w:rsidR="00370896" w:rsidRPr="00272591" w:rsidRDefault="00370896" w:rsidP="00370896">
      <w:pPr>
        <w:pStyle w:val="21"/>
      </w:pPr>
      <w:r w:rsidRPr="00272591">
        <w:t>устройство дамб обвалования;</w:t>
      </w:r>
    </w:p>
    <w:p w:rsidR="00370896" w:rsidRPr="00272591" w:rsidRDefault="00370896" w:rsidP="00370896">
      <w:pPr>
        <w:pStyle w:val="21"/>
      </w:pPr>
      <w:r w:rsidRPr="00272591">
        <w:t>регулирование стока и отвода поверхностных и подземных вод;</w:t>
      </w:r>
    </w:p>
    <w:p w:rsidR="00370896" w:rsidRPr="00272591" w:rsidRDefault="00370896" w:rsidP="00370896">
      <w:pPr>
        <w:pStyle w:val="21"/>
      </w:pPr>
      <w:r w:rsidRPr="00272591">
        <w:t>устройство дренажных систем и отдельных дренажей;</w:t>
      </w:r>
    </w:p>
    <w:p w:rsidR="00370896" w:rsidRPr="00272591" w:rsidRDefault="00370896" w:rsidP="00370896">
      <w:pPr>
        <w:pStyle w:val="21"/>
      </w:pPr>
      <w:r w:rsidRPr="00272591">
        <w:t>регулирование русел и стока рек;</w:t>
      </w:r>
    </w:p>
    <w:p w:rsidR="00370896" w:rsidRPr="00272591" w:rsidRDefault="00370896" w:rsidP="00370896">
      <w:pPr>
        <w:pStyle w:val="21"/>
      </w:pPr>
      <w:r w:rsidRPr="00272591">
        <w:t>агролесомелиорацию.</w:t>
      </w:r>
    </w:p>
    <w:p w:rsidR="00370896" w:rsidRPr="00272591" w:rsidRDefault="00370896" w:rsidP="00370896">
      <w:pPr>
        <w:pStyle w:val="a2"/>
      </w:pPr>
      <w:r w:rsidRPr="00272591">
        <w:lastRenderedPageBreak/>
        <w:t>В соответствии со статьей 53 Лесного кодекса в целях предотвращения лесных пожаров и борьбы с ними необходимо:</w:t>
      </w:r>
    </w:p>
    <w:p w:rsidR="00370896" w:rsidRPr="00272591" w:rsidRDefault="00370896" w:rsidP="00370896">
      <w:pPr>
        <w:pStyle w:val="21"/>
      </w:pPr>
      <w:r w:rsidRPr="00272591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370896" w:rsidRPr="00272591" w:rsidRDefault="00370896" w:rsidP="00370896">
      <w:pPr>
        <w:pStyle w:val="21"/>
      </w:pPr>
      <w:r w:rsidRPr="00272591">
        <w:t>обеспечивать готовность к пожароопасному сезону организаций, на которые возложены охрана и защита лесов, а также лесопользователей;</w:t>
      </w:r>
    </w:p>
    <w:p w:rsidR="00370896" w:rsidRPr="00272591" w:rsidRDefault="00370896" w:rsidP="00370896">
      <w:pPr>
        <w:pStyle w:val="21"/>
      </w:pPr>
      <w:r w:rsidRPr="00272591">
        <w:t>утверждать ежегодно до начала пожароопасного сезона оперативные планы борьбы с лесными пожарами;</w:t>
      </w:r>
    </w:p>
    <w:p w:rsidR="00370896" w:rsidRPr="00272591" w:rsidRDefault="00370896" w:rsidP="00370896">
      <w:pPr>
        <w:pStyle w:val="21"/>
      </w:pPr>
      <w:r w:rsidRPr="00272591">
        <w:t>устанавливать порядок привлечения сил и средств для тушения лесных пожаров, обеспечивать привлекаемых к этой работе граждан средствами передвижения, питанием и медицинской помощью;</w:t>
      </w:r>
    </w:p>
    <w:p w:rsidR="00370896" w:rsidRPr="00272591" w:rsidRDefault="00370896" w:rsidP="00370896">
      <w:pPr>
        <w:pStyle w:val="21"/>
      </w:pPr>
      <w:r w:rsidRPr="00272591">
        <w:t>создавать резерв горючесмазочных материалов на пожароопасный сезон;</w:t>
      </w:r>
    </w:p>
    <w:p w:rsidR="00370896" w:rsidRPr="00272591" w:rsidRDefault="00370896" w:rsidP="00370896">
      <w:pPr>
        <w:pStyle w:val="21"/>
      </w:pPr>
      <w:r w:rsidRPr="00272591">
        <w:t>планово проводить патрулирование лесов;</w:t>
      </w:r>
    </w:p>
    <w:p w:rsidR="00370896" w:rsidRPr="00272591" w:rsidRDefault="00370896" w:rsidP="00370896">
      <w:pPr>
        <w:pStyle w:val="21"/>
      </w:pPr>
      <w:r w:rsidRPr="00272591">
        <w:t xml:space="preserve"> обеспечить патрульные подразделения транспортными средствами, противопожарным инвентарем, средствами радиосвязи.</w:t>
      </w:r>
    </w:p>
    <w:p w:rsidR="00370896" w:rsidRPr="00272591" w:rsidRDefault="00370896" w:rsidP="00370896">
      <w:pPr>
        <w:pStyle w:val="a2"/>
      </w:pPr>
      <w:r w:rsidRPr="00272591">
        <w:t xml:space="preserve">Мероприятия по предупреждению (снижению) последствий аварий на радиоактивных объектах: </w:t>
      </w:r>
    </w:p>
    <w:p w:rsidR="00370896" w:rsidRPr="00272591" w:rsidRDefault="00370896" w:rsidP="00370896">
      <w:pPr>
        <w:pStyle w:val="21"/>
      </w:pPr>
      <w:r w:rsidRPr="00272591">
        <w:t>регулярно организовывать тренировки по отработке действий населения при аварийной ситуации на радиационно-опасных объектов;</w:t>
      </w:r>
    </w:p>
    <w:p w:rsidR="00370896" w:rsidRPr="00272591" w:rsidRDefault="00370896" w:rsidP="00370896">
      <w:pPr>
        <w:pStyle w:val="21"/>
      </w:pPr>
      <w:r w:rsidRPr="00272591">
        <w:t>создать локальную систему оповещения населения;</w:t>
      </w:r>
    </w:p>
    <w:p w:rsidR="00370896" w:rsidRPr="00272591" w:rsidRDefault="00370896" w:rsidP="00370896">
      <w:pPr>
        <w:pStyle w:val="21"/>
      </w:pPr>
      <w:r>
        <w:t>проводить</w:t>
      </w:r>
      <w:r w:rsidRPr="00272591">
        <w:t xml:space="preserve"> информирование населения о необходимых действиях во время ЧС.</w:t>
      </w:r>
    </w:p>
    <w:p w:rsidR="00370896" w:rsidRPr="00272591" w:rsidRDefault="00370896" w:rsidP="00370896">
      <w:pPr>
        <w:pStyle w:val="a2"/>
      </w:pPr>
      <w:r w:rsidRPr="00272591">
        <w:t xml:space="preserve">Мероприятия по предупреждению (снижению) последствий аварий на транспорте: </w:t>
      </w:r>
    </w:p>
    <w:p w:rsidR="00370896" w:rsidRPr="00272591" w:rsidRDefault="00370896" w:rsidP="00370896">
      <w:pPr>
        <w:pStyle w:val="21"/>
      </w:pPr>
      <w:r>
        <w:t xml:space="preserve">обеспечить </w:t>
      </w:r>
      <w:r w:rsidRPr="00272591">
        <w:t>постоянный контроль за состоянием и своевременный ремонт автомобильных и железных дорог, техническим состоянием транспорта;</w:t>
      </w:r>
    </w:p>
    <w:p w:rsidR="00370896" w:rsidRPr="00272591" w:rsidRDefault="00370896" w:rsidP="00370896">
      <w:pPr>
        <w:pStyle w:val="21"/>
      </w:pPr>
      <w:r w:rsidRPr="00272591">
        <w:t>поддерж</w:t>
      </w:r>
      <w:r>
        <w:t>ивать</w:t>
      </w:r>
      <w:r w:rsidRPr="00272591">
        <w:t xml:space="preserve"> в постоянной готовности сил и средств для своевременного ремонта;</w:t>
      </w:r>
    </w:p>
    <w:p w:rsidR="00370896" w:rsidRPr="00272591" w:rsidRDefault="00370896" w:rsidP="00370896">
      <w:pPr>
        <w:pStyle w:val="21"/>
      </w:pPr>
      <w:r>
        <w:t>обеспечить соблюдение</w:t>
      </w:r>
      <w:r w:rsidRPr="00272591">
        <w:t xml:space="preserve"> технологических норм и правил эксплуатации транспорта;</w:t>
      </w:r>
    </w:p>
    <w:p w:rsidR="00370896" w:rsidRPr="00272591" w:rsidRDefault="00370896" w:rsidP="00370896">
      <w:pPr>
        <w:pStyle w:val="21"/>
      </w:pPr>
      <w:r>
        <w:t>организовать эффективное взаимодействие</w:t>
      </w:r>
      <w:r w:rsidRPr="00272591">
        <w:t xml:space="preserve"> сил и средств, обеспечивающих ликвидацию чрезвычайных ситуаций на автомобильном и железнодорожном транспорте.</w:t>
      </w:r>
    </w:p>
    <w:p w:rsidR="00370896" w:rsidRPr="00272591" w:rsidRDefault="00370896" w:rsidP="00370896">
      <w:pPr>
        <w:pStyle w:val="a2"/>
      </w:pPr>
      <w:r w:rsidRPr="00272591">
        <w:t>Необходимо планировать размещение потенциально опасных техногенных объектов с учетом природных факторов, поскольку существование многофакторных опасностей природного характера увеличивает вероятность возникновения и тяжесть последствий чрезвычайных ситуаций техногенного характера.</w:t>
      </w:r>
    </w:p>
    <w:p w:rsidR="00835C09" w:rsidRPr="001D51C5" w:rsidRDefault="00835C09" w:rsidP="00835C09">
      <w:pPr>
        <w:pStyle w:val="1"/>
      </w:pPr>
      <w:bookmarkStart w:id="48" w:name="_Toc315265501"/>
      <w:bookmarkStart w:id="49" w:name="_Toc321749903"/>
      <w:r w:rsidRPr="001D51C5">
        <w:lastRenderedPageBreak/>
        <w:t>тЕХНИКО-ЭКОНОМИЧЕСКИЕ ПОКАЗАТЕЛИ</w:t>
      </w:r>
      <w:bookmarkEnd w:id="48"/>
      <w:bookmarkEnd w:id="49"/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1"/>
        <w:gridCol w:w="1278"/>
        <w:gridCol w:w="1080"/>
        <w:gridCol w:w="1260"/>
        <w:gridCol w:w="24"/>
        <w:gridCol w:w="1236"/>
        <w:gridCol w:w="48"/>
        <w:gridCol w:w="1285"/>
      </w:tblGrid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7538A9"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7538A9">
              <w:t>Ед. изм.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7538A9">
              <w:t xml:space="preserve">Совре-менное состоя-ние </w:t>
            </w:r>
          </w:p>
          <w:p w:rsidR="00370896" w:rsidRPr="00370896" w:rsidRDefault="00370896" w:rsidP="00370896">
            <w:r w:rsidRPr="007538A9">
              <w:t>2011 г.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7538A9">
              <w:t>Первая очередь строи-тельства</w:t>
            </w:r>
          </w:p>
          <w:p w:rsidR="00370896" w:rsidRPr="00370896" w:rsidRDefault="00370896" w:rsidP="00370896">
            <w:smartTag w:uri="urn:schemas-microsoft-com:office:smarttags" w:element="metricconverter">
              <w:smartTagPr>
                <w:attr w:name="ProductID" w:val="2020 г"/>
              </w:smartTagPr>
              <w:r w:rsidRPr="007538A9">
                <w:t>2020 г</w:t>
              </w:r>
            </w:smartTag>
            <w:r w:rsidRPr="007538A9"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r w:rsidRPr="007538A9">
              <w:t>Расчет-ный срок</w:t>
            </w:r>
          </w:p>
          <w:p w:rsidR="00370896" w:rsidRPr="00370896" w:rsidRDefault="00370896" w:rsidP="00370896">
            <w:smartTag w:uri="urn:schemas-microsoft-com:office:smarttags" w:element="metricconverter">
              <w:smartTagPr>
                <w:attr w:name="ProductID" w:val="2035 г"/>
              </w:smartTagPr>
              <w:r w:rsidRPr="007538A9">
                <w:t>2035 г</w:t>
              </w:r>
            </w:smartTag>
            <w:r w:rsidRPr="007538A9">
              <w:t>. (2011-2035 гг.)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1"/>
              </w:rPr>
            </w:pPr>
            <w:r w:rsidRPr="00574E9B">
              <w:rPr>
                <w:rStyle w:val="aff1"/>
              </w:rPr>
              <w:t>I. Территории</w:t>
            </w:r>
          </w:p>
          <w:p w:rsidR="00370896" w:rsidRPr="00370896" w:rsidRDefault="00370896" w:rsidP="00370896">
            <w:pPr>
              <w:pStyle w:val="111"/>
            </w:pPr>
            <w:r w:rsidRPr="007538A9">
              <w:t>Общая площадь земель в границе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55245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55245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55245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в том числе: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Земли </w:t>
            </w:r>
            <w:r w:rsidRPr="00370896">
              <w:t>населенных пунктов – всего</w:t>
            </w:r>
          </w:p>
          <w:p w:rsidR="00370896" w:rsidRPr="00370896" w:rsidRDefault="00370896" w:rsidP="00370896">
            <w:pPr>
              <w:pStyle w:val="111"/>
            </w:pPr>
            <w:r w:rsidRPr="007538A9"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843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852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852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5"/>
            </w:pPr>
            <w:r w:rsidRPr="00574E9B">
              <w:t>Голубые Ручьи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26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26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5"/>
            </w:pPr>
            <w:r w:rsidRPr="00574E9B">
              <w:t>Зверосовхоз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73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82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5"/>
            </w:pPr>
            <w:r>
              <w:t>Кильди</w:t>
            </w:r>
            <w:r w:rsidRPr="00370896">
              <w:t>нстрой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325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325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325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5"/>
            </w:pPr>
            <w:r w:rsidRPr="00574E9B">
              <w:t>Магнетиты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79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79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79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5"/>
            </w:pPr>
            <w:r w:rsidRPr="00574E9B">
              <w:t>Шонгуй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340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340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340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Земли сельскохозяйственного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highlight w:val="magenta"/>
              </w:rPr>
            </w:pPr>
            <w:r w:rsidRPr="00574E9B">
              <w:t>1137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highlight w:val="magenta"/>
              </w:rPr>
            </w:pPr>
            <w:r w:rsidRPr="00574E9B">
              <w:t>1128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1128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 xml:space="preserve">Земли промышленности, транспорта, связи, радиовещания, телевидения, информатики, космического обеспечения, энергетики, обороны и </w:t>
            </w:r>
            <w:r w:rsidRPr="00370896">
              <w:t>иного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2053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2068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2068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Земли лесного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highlight w:val="magenta"/>
              </w:rPr>
            </w:pPr>
            <w:r w:rsidRPr="00574E9B">
              <w:t>51191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51191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51191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Земли особо охраняемых территорий и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га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6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Земли запаса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г</w:t>
            </w:r>
            <w:r w:rsidRPr="00370896">
              <w:t>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574E9B">
              <w:t>15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74E9B">
              <w:t>-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1"/>
              </w:rPr>
            </w:pPr>
            <w:r w:rsidRPr="00F24AD1">
              <w:rPr>
                <w:rStyle w:val="aff1"/>
              </w:rPr>
              <w:t>II. Население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Численность постоянного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тыс. чел.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5,5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5,5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Возрастная структура </w:t>
            </w:r>
            <w:r w:rsidRPr="00370896">
              <w:rPr>
                <w:rStyle w:val="aff6"/>
              </w:rPr>
              <w:t>населения: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население моложе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трудоспособного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%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15,4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15,6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15,3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население в трудоспособном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%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63,5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63,3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63,6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население </w:t>
            </w:r>
            <w:r w:rsidRPr="00370896">
              <w:rPr>
                <w:rStyle w:val="aff6"/>
              </w:rPr>
              <w:t>старше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трудоспособного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%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21,1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21,1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21,1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 xml:space="preserve">Численность населения, проживающего в садоводческих некоммерческих </w:t>
            </w:r>
            <w:r w:rsidRPr="00370896">
              <w:rPr>
                <w:rStyle w:val="aff6"/>
              </w:rPr>
              <w:t>товариществах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тыс. чел.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2,6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1"/>
              </w:rPr>
            </w:pPr>
            <w:r w:rsidRPr="00F24AD1">
              <w:rPr>
                <w:rStyle w:val="aff1"/>
              </w:rPr>
              <w:t>III. Жилищный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Жилищный фонд 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тыс. кв. 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154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Средняя жилищная обеспеченность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кв. </w:t>
            </w:r>
            <w:r w:rsidRPr="00370896">
              <w:rPr>
                <w:rStyle w:val="aff6"/>
              </w:rPr>
              <w:t>м/чел.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28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Убыль жилищного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тыс. кв. 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6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Существующий сохраняемый жилищный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тыс. кв. 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116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Новое</w:t>
            </w:r>
            <w:r w:rsidRPr="00370896">
              <w:rPr>
                <w:rStyle w:val="aff6"/>
              </w:rPr>
              <w:t xml:space="preserve"> жилищное строительство  – всего,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тыс. кв. 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>
              <w:rPr>
                <w:rStyle w:val="aff6"/>
              </w:rPr>
              <w:t>38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– среднеэтажные жилые дома (5-8 этажей)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тыс. кв. 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2,0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20E40">
              <w:rPr>
                <w:rStyle w:val="aff6"/>
              </w:rPr>
              <w:t xml:space="preserve">%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rPr>
                <w:rStyle w:val="aff6"/>
              </w:rPr>
              <w:t xml:space="preserve">         </w:t>
            </w:r>
            <w:r w:rsidRPr="00370896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10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– малоэтажные жилые дома до 4 этажей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тыс. кв. 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9,9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20E40">
              <w:rPr>
                <w:rStyle w:val="aff6"/>
              </w:rPr>
              <w:t xml:space="preserve">%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rPr>
                <w:rStyle w:val="aff6"/>
              </w:rPr>
              <w:t xml:space="preserve">        </w:t>
            </w:r>
            <w:r w:rsidRPr="00370896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44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lastRenderedPageBreak/>
              <w:t xml:space="preserve">– индивидуальные жилые </w:t>
            </w:r>
            <w:r w:rsidRPr="00370896">
              <w:rPr>
                <w:rStyle w:val="aff6"/>
              </w:rPr>
              <w:t>дома с участками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тыс. кв. 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C20E40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6" w:rsidRPr="00370896" w:rsidRDefault="00370896" w:rsidP="00370896">
            <w:pPr>
              <w:pStyle w:val="111"/>
            </w:pPr>
            <w:r w:rsidRPr="00F24AD1">
              <w:t>26,1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20E40">
              <w:rPr>
                <w:rStyle w:val="aff6"/>
              </w:rPr>
              <w:t xml:space="preserve">%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rPr>
                <w:rStyle w:val="aff6"/>
              </w:rPr>
              <w:t xml:space="preserve">        </w:t>
            </w:r>
            <w:r w:rsidRPr="00370896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20E40">
              <w:rPr>
                <w:rStyle w:val="aff6"/>
              </w:rPr>
              <w:t>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20E40">
              <w:rPr>
                <w:rStyle w:val="aff6"/>
              </w:rPr>
              <w:t>46</w:t>
            </w:r>
          </w:p>
        </w:tc>
      </w:tr>
      <w:tr w:rsidR="00370896" w:rsidRPr="00DC1E3B" w:rsidTr="00370896">
        <w:trPr>
          <w:jc w:val="center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>
              <w:rPr>
                <w:rStyle w:val="aff1"/>
              </w:rPr>
              <w:t>IV</w:t>
            </w:r>
            <w:r w:rsidRPr="00370896">
              <w:rPr>
                <w:rStyle w:val="aff1"/>
              </w:rPr>
              <w:t>. Учреждения и предприятия обслуживания населения</w:t>
            </w:r>
          </w:p>
        </w:tc>
      </w:tr>
      <w:tr w:rsidR="00370896" w:rsidRPr="00DC1E3B" w:rsidTr="00370896">
        <w:trPr>
          <w:jc w:val="center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Учет интересов </w:t>
            </w:r>
            <w:r w:rsidRPr="00370896">
              <w:rPr>
                <w:rStyle w:val="aff6"/>
              </w:rPr>
              <w:t>Кольского муниципального района на территории городского поселения</w:t>
            </w:r>
            <w:r w:rsidRPr="00370896">
              <w:rPr>
                <w:rStyle w:val="aff6"/>
              </w:rPr>
              <w:footnoteReference w:id="1"/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Дошкольные образовательные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число мест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315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315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315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Общеобразовательные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число мест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920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920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920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Амбулаторно-поликлинические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число посещений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 смену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110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на 1000 чел.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10,9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20,2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20,1</w:t>
            </w:r>
          </w:p>
        </w:tc>
      </w:tr>
      <w:tr w:rsidR="00370896" w:rsidRPr="00DC1E3B" w:rsidTr="00370896">
        <w:trPr>
          <w:jc w:val="center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Объекты местного значения поселения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Клубы, учреждения клубного типа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число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мест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900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900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1100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на 1000 чел.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164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165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200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Сельские массовые библиотеки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тыс. единиц хранения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74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13,5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не менее 44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8,1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не </w:t>
            </w:r>
            <w:r w:rsidRPr="00370896">
              <w:t>ме</w:t>
            </w:r>
            <w:r w:rsidRPr="00370896">
              <w:rPr>
                <w:rStyle w:val="aff6"/>
              </w:rPr>
              <w:t>нее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44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8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н</w:t>
            </w:r>
            <w:r w:rsidRPr="00370896">
              <w:t>а 1000 чел.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Спортивные залы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кв. м площ. пола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300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1100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на 1000 чел.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202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200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 xml:space="preserve">Спортивные </w:t>
            </w:r>
            <w:r w:rsidRPr="00370896">
              <w:rPr>
                <w:rStyle w:val="aff6"/>
              </w:rPr>
              <w:t>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тыс. кв. 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не менее 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не менее 10,7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на 1000 чел.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1,96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1,95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Предприятия розничной торговли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кв. м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торговой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площади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447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1635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1650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на 1000 чел.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82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300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300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Предприятия общественного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питания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число</w:t>
            </w:r>
          </w:p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мест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220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rStyle w:val="aff6"/>
              </w:rPr>
            </w:pPr>
            <w:r w:rsidRPr="00D5250F">
              <w:rPr>
                <w:rStyle w:val="aff6"/>
              </w:rPr>
              <w:t>220</w:t>
            </w:r>
          </w:p>
        </w:tc>
      </w:tr>
      <w:tr w:rsidR="00370896" w:rsidRPr="00DC1E3B" w:rsidTr="00370896">
        <w:trPr>
          <w:jc w:val="center"/>
        </w:trPr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 xml:space="preserve">на </w:t>
            </w:r>
            <w:r w:rsidRPr="00370896">
              <w:rPr>
                <w:rStyle w:val="aff6"/>
              </w:rPr>
              <w:t>1000 чел.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D5250F">
              <w:rPr>
                <w:rStyle w:val="aff6"/>
              </w:rPr>
              <w:t>40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1"/>
              </w:rPr>
            </w:pPr>
            <w:r w:rsidRPr="00515020">
              <w:rPr>
                <w:rStyle w:val="aff1"/>
              </w:rPr>
              <w:t>V. Транспортное обслуживание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Протяженность автомобильных дорог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63,2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63,2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75,4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  <w:rPr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  <w:rPr>
                <w:highlight w:val="yellow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  <w:rPr>
                <w:highlight w:val="yellow"/>
              </w:rPr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- федерального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23,7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23,7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highlight w:val="yellow"/>
              </w:rPr>
            </w:pPr>
            <w:r w:rsidRPr="00CE3736">
              <w:t>23,7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- регионального или межмуниципального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18,6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18,6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18,6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- местного </w:t>
            </w:r>
            <w:r w:rsidRPr="00370896">
              <w:t>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  <w:rPr>
                <w:highlight w:val="yellow"/>
              </w:rPr>
            </w:pPr>
            <w:r w:rsidRPr="00CE3736">
              <w:t>20,9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20,9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33,1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Протяженность улично-дорожной сети внутри населенных пунктов (с учетом проходящих по их территории </w:t>
            </w:r>
            <w:r w:rsidRPr="00370896">
              <w:t>внешних автодорог)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26,2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29,4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34,3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АЗС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3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>
              <w:t>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CE3736">
              <w:t>1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  <w:rPr>
                <w:rStyle w:val="aff1"/>
              </w:rPr>
            </w:pPr>
            <w:r w:rsidRPr="00515020">
              <w:rPr>
                <w:rStyle w:val="aff1"/>
              </w:rPr>
              <w:t>VI. Инженерное оборудование и 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370896">
              <w:t>Электроснабжение: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Потребность в электроэнергии   на коммунально-бытовые нужды.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млн. кВт.</w:t>
            </w:r>
          </w:p>
          <w:p w:rsidR="00370896" w:rsidRPr="00370896" w:rsidRDefault="00370896" w:rsidP="00370896">
            <w:pPr>
              <w:pStyle w:val="111"/>
            </w:pPr>
            <w:r w:rsidRPr="007538A9">
              <w:t xml:space="preserve">час в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6300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7560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9280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. Потребность в электроэнергии на 1 чел. в год на </w:t>
            </w:r>
            <w:r w:rsidRPr="007538A9">
              <w:lastRenderedPageBreak/>
              <w:t>коммунально-бытовые нужды.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lastRenderedPageBreak/>
              <w:t>кВт. 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1170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1400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1680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lastRenderedPageBreak/>
              <w:t>Газоснабжение: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 Удельный вес газа в топливном балансе (ЖКС).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нет при</w:t>
            </w:r>
            <w:r w:rsidRPr="00370896">
              <w:t>род-ного газа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40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85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 Потребление природного газа на </w:t>
            </w:r>
            <w:r w:rsidRPr="00370896">
              <w:t>коммунально-бытовые нужды – всего, в т.ч.: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млн. м3 /год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8,5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9,0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тепловые источники,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млн. м3 /год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7,5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приготовление пищи и </w:t>
            </w:r>
            <w:r w:rsidRPr="00370896">
              <w:t>горячей воды.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млн. м3 /год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1,5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Источники подачи газа.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комп.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ГРС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ГРС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Теплоснабжение:</w:t>
            </w:r>
          </w:p>
          <w:p w:rsidR="00370896" w:rsidRPr="00370896" w:rsidRDefault="00370896" w:rsidP="00370896">
            <w:pPr>
              <w:pStyle w:val="111"/>
            </w:pPr>
            <w:r w:rsidRPr="007538A9">
              <w:t xml:space="preserve">Потребность тепла на коммунально-бытовые нужды ЖКС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  <w:p w:rsidR="00370896" w:rsidRPr="00370896" w:rsidRDefault="00370896" w:rsidP="00370896">
            <w:pPr>
              <w:pStyle w:val="111"/>
            </w:pPr>
            <w:r w:rsidRPr="007538A9">
              <w:t>Гкал/</w:t>
            </w:r>
          </w:p>
          <w:p w:rsidR="00370896" w:rsidRPr="00370896" w:rsidRDefault="00370896" w:rsidP="00370896">
            <w:pPr>
              <w:pStyle w:val="111"/>
            </w:pPr>
            <w:r w:rsidRPr="007538A9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15,9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16,8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автономные источники тепла.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Гкал/</w:t>
            </w:r>
          </w:p>
          <w:p w:rsidR="00370896" w:rsidRPr="00370896" w:rsidRDefault="00370896" w:rsidP="00370896">
            <w:pPr>
              <w:pStyle w:val="111"/>
            </w:pPr>
            <w:r w:rsidRPr="007538A9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4,1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5,6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Водоснабжение: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/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/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Суммарное водопотребление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тыс. куб. м/сут.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0,80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1,74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1,78</w:t>
            </w:r>
          </w:p>
        </w:tc>
      </w:tr>
      <w:tr w:rsidR="00370896" w:rsidRPr="00DC1E3B" w:rsidTr="00370896">
        <w:trPr>
          <w:trHeight w:val="515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Производительность водозаборных </w:t>
            </w:r>
            <w:r w:rsidRPr="00370896">
              <w:t>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тыс. куб. м/сут.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0,80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1,74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1,78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Используемые источники водоснабжения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поверхностные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подземные и поверхностные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подземные и поверхностные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Водопотребление в среднем на 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л/сут.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230-180-50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230-180-50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Канализация: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 xml:space="preserve">Общее поступление сточных вод </w:t>
            </w:r>
          </w:p>
          <w:p w:rsidR="00370896" w:rsidRPr="007538A9" w:rsidRDefault="00370896" w:rsidP="00370896">
            <w:pPr>
              <w:pStyle w:val="11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тыс. куб. м/сут.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1,44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1,46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1,50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Производительность канализационных очистных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 w:rsidRPr="007538A9">
              <w:t>тыс. куб. м/сут.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1,44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1,46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7538A9">
              <w:t>1,50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7538A9" w:rsidRDefault="00370896" w:rsidP="00370896">
            <w:pPr>
              <w:pStyle w:val="111"/>
            </w:pP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Охват населения телевизионным вещанием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>
              <w:t>% от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100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100</w:t>
            </w:r>
          </w:p>
        </w:tc>
      </w:tr>
      <w:tr w:rsidR="00370896" w:rsidRPr="00DC1E3B" w:rsidTr="00370896">
        <w:trPr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 xml:space="preserve">Обеспеченность </w:t>
            </w:r>
            <w:r w:rsidRPr="00370896">
              <w:t>населения телефонной сетью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6" w:rsidRPr="00370896" w:rsidRDefault="00370896" w:rsidP="00370896">
            <w:pPr>
              <w:pStyle w:val="111"/>
            </w:pPr>
            <w:r>
              <w:t>номер на 100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90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6" w:rsidRPr="00370896" w:rsidRDefault="00370896" w:rsidP="00370896">
            <w:pPr>
              <w:pStyle w:val="111"/>
            </w:pPr>
            <w:r w:rsidRPr="00515020">
              <w:t>100</w:t>
            </w:r>
          </w:p>
        </w:tc>
      </w:tr>
    </w:tbl>
    <w:p w:rsidR="00835C09" w:rsidRPr="001D51C5" w:rsidRDefault="00835C09" w:rsidP="00835C09">
      <w:pPr>
        <w:pStyle w:val="a2"/>
      </w:pPr>
    </w:p>
    <w:sectPr w:rsidR="00835C09" w:rsidRPr="001D51C5" w:rsidSect="008E5107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C2" w:rsidRDefault="006854C2">
      <w:r>
        <w:separator/>
      </w:r>
    </w:p>
  </w:endnote>
  <w:endnote w:type="continuationSeparator" w:id="0">
    <w:p w:rsidR="006854C2" w:rsidRDefault="0068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96" w:rsidRPr="00F94DB6" w:rsidRDefault="00940AFE" w:rsidP="00FB1852">
    <w:pPr>
      <w:pStyle w:val="afb"/>
    </w:pPr>
    <w:r w:rsidRPr="00F94DB6">
      <w:fldChar w:fldCharType="begin"/>
    </w:r>
    <w:r w:rsidR="00370896" w:rsidRPr="00F94DB6">
      <w:instrText xml:space="preserve">PAGE  </w:instrText>
    </w:r>
    <w:r w:rsidRPr="00F94DB6">
      <w:fldChar w:fldCharType="end"/>
    </w:r>
  </w:p>
  <w:p w:rsidR="00370896" w:rsidRPr="00F94DB6" w:rsidRDefault="00370896" w:rsidP="00FB1852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96" w:rsidRPr="00F94DB6" w:rsidRDefault="00940AFE" w:rsidP="00AA62C9">
    <w:pPr>
      <w:pStyle w:val="afb"/>
    </w:pPr>
    <w:fldSimple w:instr="PAGE  ">
      <w:r w:rsidR="006A276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C2" w:rsidRDefault="006854C2">
      <w:r>
        <w:separator/>
      </w:r>
    </w:p>
  </w:footnote>
  <w:footnote w:type="continuationSeparator" w:id="0">
    <w:p w:rsidR="006854C2" w:rsidRDefault="006854C2">
      <w:r>
        <w:continuationSeparator/>
      </w:r>
    </w:p>
  </w:footnote>
  <w:footnote w:id="1">
    <w:p w:rsidR="00370896" w:rsidRDefault="00370896" w:rsidP="00370896">
      <w:pPr>
        <w:pStyle w:val="affd"/>
        <w:jc w:val="both"/>
      </w:pPr>
      <w:r>
        <w:rPr>
          <w:rStyle w:val="afff"/>
        </w:rPr>
        <w:footnoteRef/>
      </w:r>
      <w:r>
        <w:t xml:space="preserve"> </w:t>
      </w:r>
      <w:r w:rsidRPr="003C0E16">
        <w:t>Сведения приведены в информационно-справочных целях и</w:t>
      </w:r>
      <w:r>
        <w:t xml:space="preserve"> не входят в утверждаемую часть.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96" w:rsidRDefault="00370896" w:rsidP="008E5107">
    <w:pPr>
      <w:pStyle w:val="a9"/>
      <w:framePr w:wrap="around"/>
    </w:pPr>
    <w:r>
      <w:t xml:space="preserve">Генеральный план городского поселения Кильдинстрой </w:t>
    </w:r>
  </w:p>
  <w:p w:rsidR="00370896" w:rsidRDefault="00370896" w:rsidP="008E5107">
    <w:pPr>
      <w:pStyle w:val="a9"/>
      <w:framePr w:wrap="around"/>
    </w:pPr>
    <w:r>
      <w:t>Кольского района Мурманской области. Положени</w:t>
    </w:r>
    <w:r w:rsidR="006A2766">
      <w:t>е</w:t>
    </w:r>
    <w:r>
      <w:t xml:space="preserve"> о территориальном планировании.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41F6"/>
    <w:multiLevelType w:val="singleLevel"/>
    <w:tmpl w:val="B434DF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4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5">
    <w:nsid w:val="62C44283"/>
    <w:multiLevelType w:val="multilevel"/>
    <w:tmpl w:val="36DA9DD0"/>
    <w:lvl w:ilvl="0">
      <w:start w:val="1"/>
      <w:numFmt w:val="russianUpper"/>
      <w:pStyle w:val="a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7">
    <w:nsid w:val="69C90727"/>
    <w:multiLevelType w:val="multilevel"/>
    <w:tmpl w:val="F2309E50"/>
    <w:lvl w:ilvl="0">
      <w:start w:val="1"/>
      <w:numFmt w:val="bullet"/>
      <w:pStyle w:val="12"/>
      <w:suff w:val="space"/>
      <w:lvlText w:val=""/>
      <w:lvlJc w:val="left"/>
      <w:pPr>
        <w:ind w:left="426" w:firstLine="0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004"/>
  <w:stylePaneSortMethod w:val="0000"/>
  <w:documentProtection w:formatting="1" w:enforcement="1"/>
  <w:defaultTabStop w:val="397"/>
  <w:drawingGridHorizontalSpacing w:val="120"/>
  <w:drawingGridVerticalSpacing w:val="57"/>
  <w:displayHorizontalDrawingGridEvery w:val="2"/>
  <w:doNotShadeFormData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C508C6"/>
    <w:rsid w:val="00006BEF"/>
    <w:rsid w:val="000156B1"/>
    <w:rsid w:val="0001750F"/>
    <w:rsid w:val="00020246"/>
    <w:rsid w:val="00020A55"/>
    <w:rsid w:val="0002165B"/>
    <w:rsid w:val="000279A7"/>
    <w:rsid w:val="00036D87"/>
    <w:rsid w:val="0004210B"/>
    <w:rsid w:val="00043A9B"/>
    <w:rsid w:val="0004737F"/>
    <w:rsid w:val="000474CE"/>
    <w:rsid w:val="00076595"/>
    <w:rsid w:val="000848F3"/>
    <w:rsid w:val="000A0220"/>
    <w:rsid w:val="000A0B0A"/>
    <w:rsid w:val="000B2272"/>
    <w:rsid w:val="000B38E1"/>
    <w:rsid w:val="000B5FA8"/>
    <w:rsid w:val="000C37EC"/>
    <w:rsid w:val="000C5695"/>
    <w:rsid w:val="000D64B3"/>
    <w:rsid w:val="000E3637"/>
    <w:rsid w:val="000E6683"/>
    <w:rsid w:val="000E6ABC"/>
    <w:rsid w:val="000F1FD5"/>
    <w:rsid w:val="000F3EAE"/>
    <w:rsid w:val="00101576"/>
    <w:rsid w:val="00104261"/>
    <w:rsid w:val="001155FF"/>
    <w:rsid w:val="00116D43"/>
    <w:rsid w:val="00124603"/>
    <w:rsid w:val="001270C7"/>
    <w:rsid w:val="001274E9"/>
    <w:rsid w:val="00133E82"/>
    <w:rsid w:val="0013686E"/>
    <w:rsid w:val="00140133"/>
    <w:rsid w:val="00140DC1"/>
    <w:rsid w:val="00141E6D"/>
    <w:rsid w:val="00160129"/>
    <w:rsid w:val="0016677F"/>
    <w:rsid w:val="00174C62"/>
    <w:rsid w:val="0018580E"/>
    <w:rsid w:val="00192616"/>
    <w:rsid w:val="00193D49"/>
    <w:rsid w:val="00193F2E"/>
    <w:rsid w:val="00196B60"/>
    <w:rsid w:val="001A50F5"/>
    <w:rsid w:val="001A59BE"/>
    <w:rsid w:val="001B5595"/>
    <w:rsid w:val="001C0DCD"/>
    <w:rsid w:val="001C2FD7"/>
    <w:rsid w:val="001C3FAF"/>
    <w:rsid w:val="001C4596"/>
    <w:rsid w:val="001D4C4A"/>
    <w:rsid w:val="001D51C5"/>
    <w:rsid w:val="001E07AD"/>
    <w:rsid w:val="001E23CE"/>
    <w:rsid w:val="001E7852"/>
    <w:rsid w:val="001F2AA3"/>
    <w:rsid w:val="001F6E35"/>
    <w:rsid w:val="001F7579"/>
    <w:rsid w:val="00205B48"/>
    <w:rsid w:val="00207C39"/>
    <w:rsid w:val="002117AC"/>
    <w:rsid w:val="00212C69"/>
    <w:rsid w:val="002144FE"/>
    <w:rsid w:val="002152C0"/>
    <w:rsid w:val="002215F4"/>
    <w:rsid w:val="00224EDA"/>
    <w:rsid w:val="00225D89"/>
    <w:rsid w:val="00226CA0"/>
    <w:rsid w:val="00230610"/>
    <w:rsid w:val="0024071D"/>
    <w:rsid w:val="002422DC"/>
    <w:rsid w:val="0024330C"/>
    <w:rsid w:val="00243480"/>
    <w:rsid w:val="00247B2A"/>
    <w:rsid w:val="00247BC4"/>
    <w:rsid w:val="00253F50"/>
    <w:rsid w:val="002574E4"/>
    <w:rsid w:val="0025752E"/>
    <w:rsid w:val="00264850"/>
    <w:rsid w:val="002664BA"/>
    <w:rsid w:val="00270165"/>
    <w:rsid w:val="00282992"/>
    <w:rsid w:val="00290CA0"/>
    <w:rsid w:val="00291A2F"/>
    <w:rsid w:val="002941C5"/>
    <w:rsid w:val="002A1E1D"/>
    <w:rsid w:val="002B20E3"/>
    <w:rsid w:val="002B3D9E"/>
    <w:rsid w:val="002D34EC"/>
    <w:rsid w:val="002D64BD"/>
    <w:rsid w:val="002E1D2B"/>
    <w:rsid w:val="002E2986"/>
    <w:rsid w:val="002E29D7"/>
    <w:rsid w:val="002E73FE"/>
    <w:rsid w:val="002F02ED"/>
    <w:rsid w:val="002F0DB3"/>
    <w:rsid w:val="002F27B2"/>
    <w:rsid w:val="002F5810"/>
    <w:rsid w:val="00300CA1"/>
    <w:rsid w:val="00301DFE"/>
    <w:rsid w:val="00303637"/>
    <w:rsid w:val="0030366E"/>
    <w:rsid w:val="00304E95"/>
    <w:rsid w:val="00306274"/>
    <w:rsid w:val="00315425"/>
    <w:rsid w:val="00320013"/>
    <w:rsid w:val="00322289"/>
    <w:rsid w:val="0032385A"/>
    <w:rsid w:val="00323D95"/>
    <w:rsid w:val="003331AD"/>
    <w:rsid w:val="003340C0"/>
    <w:rsid w:val="0033426F"/>
    <w:rsid w:val="00336460"/>
    <w:rsid w:val="00345DC9"/>
    <w:rsid w:val="003466EF"/>
    <w:rsid w:val="00355821"/>
    <w:rsid w:val="00355F27"/>
    <w:rsid w:val="00361B64"/>
    <w:rsid w:val="00370896"/>
    <w:rsid w:val="003805F4"/>
    <w:rsid w:val="00380F25"/>
    <w:rsid w:val="00384315"/>
    <w:rsid w:val="00386B4C"/>
    <w:rsid w:val="003A44B7"/>
    <w:rsid w:val="003A602C"/>
    <w:rsid w:val="003B2B5A"/>
    <w:rsid w:val="003B6A1A"/>
    <w:rsid w:val="003C3BB1"/>
    <w:rsid w:val="003D6D77"/>
    <w:rsid w:val="003F1C6A"/>
    <w:rsid w:val="003F62C0"/>
    <w:rsid w:val="00400792"/>
    <w:rsid w:val="00401DCC"/>
    <w:rsid w:val="00406C43"/>
    <w:rsid w:val="004105C3"/>
    <w:rsid w:val="00413F08"/>
    <w:rsid w:val="0042648F"/>
    <w:rsid w:val="00427422"/>
    <w:rsid w:val="004307FE"/>
    <w:rsid w:val="00431A51"/>
    <w:rsid w:val="00450E62"/>
    <w:rsid w:val="004538BD"/>
    <w:rsid w:val="004546F9"/>
    <w:rsid w:val="004609A7"/>
    <w:rsid w:val="0046676F"/>
    <w:rsid w:val="00472206"/>
    <w:rsid w:val="00476CD7"/>
    <w:rsid w:val="0048212D"/>
    <w:rsid w:val="0048430A"/>
    <w:rsid w:val="00494314"/>
    <w:rsid w:val="0049634F"/>
    <w:rsid w:val="0049674F"/>
    <w:rsid w:val="004A005C"/>
    <w:rsid w:val="004A62D3"/>
    <w:rsid w:val="004B3BBF"/>
    <w:rsid w:val="004B5824"/>
    <w:rsid w:val="004C17A0"/>
    <w:rsid w:val="004C7028"/>
    <w:rsid w:val="004D44AC"/>
    <w:rsid w:val="004D75EB"/>
    <w:rsid w:val="004E3760"/>
    <w:rsid w:val="004E59F0"/>
    <w:rsid w:val="004E5B2F"/>
    <w:rsid w:val="004E6955"/>
    <w:rsid w:val="004F4508"/>
    <w:rsid w:val="004F49B4"/>
    <w:rsid w:val="004F51BD"/>
    <w:rsid w:val="00500EB0"/>
    <w:rsid w:val="00503A8F"/>
    <w:rsid w:val="00507144"/>
    <w:rsid w:val="005164FC"/>
    <w:rsid w:val="00517E8A"/>
    <w:rsid w:val="0053099E"/>
    <w:rsid w:val="00532BAD"/>
    <w:rsid w:val="00533541"/>
    <w:rsid w:val="00534690"/>
    <w:rsid w:val="00536B56"/>
    <w:rsid w:val="00540130"/>
    <w:rsid w:val="0054040A"/>
    <w:rsid w:val="00543509"/>
    <w:rsid w:val="00544B21"/>
    <w:rsid w:val="00552F66"/>
    <w:rsid w:val="00554299"/>
    <w:rsid w:val="00554664"/>
    <w:rsid w:val="00561D67"/>
    <w:rsid w:val="00562E1F"/>
    <w:rsid w:val="00576460"/>
    <w:rsid w:val="00584A12"/>
    <w:rsid w:val="005879CD"/>
    <w:rsid w:val="00592C2B"/>
    <w:rsid w:val="005A2BA7"/>
    <w:rsid w:val="005A2DBE"/>
    <w:rsid w:val="005A784B"/>
    <w:rsid w:val="005B1648"/>
    <w:rsid w:val="005B4AE5"/>
    <w:rsid w:val="005B7C58"/>
    <w:rsid w:val="005C14DA"/>
    <w:rsid w:val="005D26A7"/>
    <w:rsid w:val="005D663B"/>
    <w:rsid w:val="005D68D0"/>
    <w:rsid w:val="005E3327"/>
    <w:rsid w:val="005E5498"/>
    <w:rsid w:val="005F34F3"/>
    <w:rsid w:val="005F5F55"/>
    <w:rsid w:val="005F6555"/>
    <w:rsid w:val="005F7F57"/>
    <w:rsid w:val="0061086B"/>
    <w:rsid w:val="00612FDA"/>
    <w:rsid w:val="00614E3B"/>
    <w:rsid w:val="0062053B"/>
    <w:rsid w:val="006219D5"/>
    <w:rsid w:val="00624B3B"/>
    <w:rsid w:val="00625F2B"/>
    <w:rsid w:val="006274A2"/>
    <w:rsid w:val="00632F6D"/>
    <w:rsid w:val="00635C3B"/>
    <w:rsid w:val="00641FF0"/>
    <w:rsid w:val="00644BFF"/>
    <w:rsid w:val="00645118"/>
    <w:rsid w:val="00645504"/>
    <w:rsid w:val="00660962"/>
    <w:rsid w:val="006610F5"/>
    <w:rsid w:val="00673951"/>
    <w:rsid w:val="00677E19"/>
    <w:rsid w:val="0068049E"/>
    <w:rsid w:val="00684C8C"/>
    <w:rsid w:val="006854C2"/>
    <w:rsid w:val="00685740"/>
    <w:rsid w:val="0069205C"/>
    <w:rsid w:val="00696E57"/>
    <w:rsid w:val="006978A4"/>
    <w:rsid w:val="006A0A43"/>
    <w:rsid w:val="006A2766"/>
    <w:rsid w:val="006B0855"/>
    <w:rsid w:val="006B2D6D"/>
    <w:rsid w:val="006B4D07"/>
    <w:rsid w:val="006C3A2E"/>
    <w:rsid w:val="006C6EBB"/>
    <w:rsid w:val="006D0E7D"/>
    <w:rsid w:val="006D31AA"/>
    <w:rsid w:val="006D3207"/>
    <w:rsid w:val="006D35D1"/>
    <w:rsid w:val="006D44DE"/>
    <w:rsid w:val="006D5E5A"/>
    <w:rsid w:val="006E01CA"/>
    <w:rsid w:val="006E1E39"/>
    <w:rsid w:val="006E5A2D"/>
    <w:rsid w:val="006F0969"/>
    <w:rsid w:val="006F19D5"/>
    <w:rsid w:val="006F3034"/>
    <w:rsid w:val="0071132E"/>
    <w:rsid w:val="0072688B"/>
    <w:rsid w:val="007277F9"/>
    <w:rsid w:val="00733A46"/>
    <w:rsid w:val="00737060"/>
    <w:rsid w:val="007403F1"/>
    <w:rsid w:val="00743030"/>
    <w:rsid w:val="00744893"/>
    <w:rsid w:val="0074509D"/>
    <w:rsid w:val="007452F6"/>
    <w:rsid w:val="00750341"/>
    <w:rsid w:val="00757D91"/>
    <w:rsid w:val="007611DE"/>
    <w:rsid w:val="007612CB"/>
    <w:rsid w:val="00766928"/>
    <w:rsid w:val="00767848"/>
    <w:rsid w:val="007704FD"/>
    <w:rsid w:val="00770841"/>
    <w:rsid w:val="00774310"/>
    <w:rsid w:val="00777F73"/>
    <w:rsid w:val="0079162C"/>
    <w:rsid w:val="007B6616"/>
    <w:rsid w:val="007C436B"/>
    <w:rsid w:val="007C5BEE"/>
    <w:rsid w:val="007C7519"/>
    <w:rsid w:val="007D576F"/>
    <w:rsid w:val="007D7717"/>
    <w:rsid w:val="007F6E9E"/>
    <w:rsid w:val="0080314C"/>
    <w:rsid w:val="00805CCF"/>
    <w:rsid w:val="00832E89"/>
    <w:rsid w:val="00835C09"/>
    <w:rsid w:val="0084131A"/>
    <w:rsid w:val="00842205"/>
    <w:rsid w:val="00844976"/>
    <w:rsid w:val="0085069C"/>
    <w:rsid w:val="00860C68"/>
    <w:rsid w:val="008616E8"/>
    <w:rsid w:val="00867096"/>
    <w:rsid w:val="0087567B"/>
    <w:rsid w:val="00876837"/>
    <w:rsid w:val="0087709A"/>
    <w:rsid w:val="008774C3"/>
    <w:rsid w:val="008776F6"/>
    <w:rsid w:val="00885086"/>
    <w:rsid w:val="00885CDD"/>
    <w:rsid w:val="008A1B95"/>
    <w:rsid w:val="008B6465"/>
    <w:rsid w:val="008B6A66"/>
    <w:rsid w:val="008C279E"/>
    <w:rsid w:val="008D175C"/>
    <w:rsid w:val="008D6EEB"/>
    <w:rsid w:val="008D7DA7"/>
    <w:rsid w:val="008E07E5"/>
    <w:rsid w:val="008E1ED6"/>
    <w:rsid w:val="008E5107"/>
    <w:rsid w:val="008E6961"/>
    <w:rsid w:val="008E789F"/>
    <w:rsid w:val="008F0582"/>
    <w:rsid w:val="008F1A69"/>
    <w:rsid w:val="008F47BD"/>
    <w:rsid w:val="008F5FF8"/>
    <w:rsid w:val="0090099C"/>
    <w:rsid w:val="00921C0F"/>
    <w:rsid w:val="0092266A"/>
    <w:rsid w:val="009229F1"/>
    <w:rsid w:val="0092353C"/>
    <w:rsid w:val="00924C59"/>
    <w:rsid w:val="00940AFE"/>
    <w:rsid w:val="00941BC5"/>
    <w:rsid w:val="00941F42"/>
    <w:rsid w:val="00953D3B"/>
    <w:rsid w:val="009565A5"/>
    <w:rsid w:val="00957583"/>
    <w:rsid w:val="00957F49"/>
    <w:rsid w:val="0097038D"/>
    <w:rsid w:val="00973851"/>
    <w:rsid w:val="0097691E"/>
    <w:rsid w:val="009801DD"/>
    <w:rsid w:val="00983066"/>
    <w:rsid w:val="00983FD2"/>
    <w:rsid w:val="0099157A"/>
    <w:rsid w:val="009A42B1"/>
    <w:rsid w:val="009A4AC0"/>
    <w:rsid w:val="009A5642"/>
    <w:rsid w:val="009B109E"/>
    <w:rsid w:val="009B5A5E"/>
    <w:rsid w:val="009C02F0"/>
    <w:rsid w:val="009D01C7"/>
    <w:rsid w:val="009D3DA7"/>
    <w:rsid w:val="009D4E89"/>
    <w:rsid w:val="009D6662"/>
    <w:rsid w:val="009D7D19"/>
    <w:rsid w:val="009E4995"/>
    <w:rsid w:val="00A0244C"/>
    <w:rsid w:val="00A03444"/>
    <w:rsid w:val="00A04C3F"/>
    <w:rsid w:val="00A068F9"/>
    <w:rsid w:val="00A12726"/>
    <w:rsid w:val="00A14CB9"/>
    <w:rsid w:val="00A17ABB"/>
    <w:rsid w:val="00A20362"/>
    <w:rsid w:val="00A26338"/>
    <w:rsid w:val="00A26D9A"/>
    <w:rsid w:val="00A27B68"/>
    <w:rsid w:val="00A33A0B"/>
    <w:rsid w:val="00A3419F"/>
    <w:rsid w:val="00A34F88"/>
    <w:rsid w:val="00A35BB9"/>
    <w:rsid w:val="00A43F59"/>
    <w:rsid w:val="00A45F74"/>
    <w:rsid w:val="00A46FBB"/>
    <w:rsid w:val="00A51F29"/>
    <w:rsid w:val="00A559CF"/>
    <w:rsid w:val="00A61262"/>
    <w:rsid w:val="00A61508"/>
    <w:rsid w:val="00A63A8B"/>
    <w:rsid w:val="00A67383"/>
    <w:rsid w:val="00A73C05"/>
    <w:rsid w:val="00A820BC"/>
    <w:rsid w:val="00A82AFD"/>
    <w:rsid w:val="00A85297"/>
    <w:rsid w:val="00A94BCC"/>
    <w:rsid w:val="00A9523D"/>
    <w:rsid w:val="00AA2ECE"/>
    <w:rsid w:val="00AA5241"/>
    <w:rsid w:val="00AA5F9D"/>
    <w:rsid w:val="00AA62C9"/>
    <w:rsid w:val="00AA7173"/>
    <w:rsid w:val="00AB4CEF"/>
    <w:rsid w:val="00AB6B89"/>
    <w:rsid w:val="00AB7C18"/>
    <w:rsid w:val="00AC0B64"/>
    <w:rsid w:val="00AC2412"/>
    <w:rsid w:val="00AC5D07"/>
    <w:rsid w:val="00AD0EB7"/>
    <w:rsid w:val="00AD517F"/>
    <w:rsid w:val="00AE2FB5"/>
    <w:rsid w:val="00AE4AE6"/>
    <w:rsid w:val="00AE57CC"/>
    <w:rsid w:val="00AE7F53"/>
    <w:rsid w:val="00AF410E"/>
    <w:rsid w:val="00B01354"/>
    <w:rsid w:val="00B03C57"/>
    <w:rsid w:val="00B07EC6"/>
    <w:rsid w:val="00B1633C"/>
    <w:rsid w:val="00B24B41"/>
    <w:rsid w:val="00B31144"/>
    <w:rsid w:val="00B31A55"/>
    <w:rsid w:val="00B325BB"/>
    <w:rsid w:val="00B36B42"/>
    <w:rsid w:val="00B36C91"/>
    <w:rsid w:val="00B43205"/>
    <w:rsid w:val="00B501BD"/>
    <w:rsid w:val="00B502AB"/>
    <w:rsid w:val="00B511C4"/>
    <w:rsid w:val="00B52A55"/>
    <w:rsid w:val="00B56D72"/>
    <w:rsid w:val="00B710A8"/>
    <w:rsid w:val="00B74ACB"/>
    <w:rsid w:val="00B74C84"/>
    <w:rsid w:val="00B866E5"/>
    <w:rsid w:val="00B8780D"/>
    <w:rsid w:val="00B92BC3"/>
    <w:rsid w:val="00B94BD0"/>
    <w:rsid w:val="00B95493"/>
    <w:rsid w:val="00BA57B9"/>
    <w:rsid w:val="00BC28CC"/>
    <w:rsid w:val="00BC62BB"/>
    <w:rsid w:val="00BC6ECA"/>
    <w:rsid w:val="00BD367B"/>
    <w:rsid w:val="00BE1AB8"/>
    <w:rsid w:val="00BE51BF"/>
    <w:rsid w:val="00BF1982"/>
    <w:rsid w:val="00C14645"/>
    <w:rsid w:val="00C15BC4"/>
    <w:rsid w:val="00C20E89"/>
    <w:rsid w:val="00C20F3D"/>
    <w:rsid w:val="00C23B34"/>
    <w:rsid w:val="00C2535B"/>
    <w:rsid w:val="00C31A9D"/>
    <w:rsid w:val="00C323A3"/>
    <w:rsid w:val="00C37FF9"/>
    <w:rsid w:val="00C449C5"/>
    <w:rsid w:val="00C5007F"/>
    <w:rsid w:val="00C508C6"/>
    <w:rsid w:val="00C56145"/>
    <w:rsid w:val="00C5699F"/>
    <w:rsid w:val="00C67348"/>
    <w:rsid w:val="00C82261"/>
    <w:rsid w:val="00C9788F"/>
    <w:rsid w:val="00CA08EA"/>
    <w:rsid w:val="00CA27B6"/>
    <w:rsid w:val="00CB214B"/>
    <w:rsid w:val="00CC3013"/>
    <w:rsid w:val="00CC5805"/>
    <w:rsid w:val="00CC6E22"/>
    <w:rsid w:val="00CD1C29"/>
    <w:rsid w:val="00CD5017"/>
    <w:rsid w:val="00CD559A"/>
    <w:rsid w:val="00CE6A81"/>
    <w:rsid w:val="00CF5E90"/>
    <w:rsid w:val="00D00D0F"/>
    <w:rsid w:val="00D1009E"/>
    <w:rsid w:val="00D26D57"/>
    <w:rsid w:val="00D3479A"/>
    <w:rsid w:val="00D35510"/>
    <w:rsid w:val="00D3643D"/>
    <w:rsid w:val="00D51313"/>
    <w:rsid w:val="00D51EEB"/>
    <w:rsid w:val="00D62712"/>
    <w:rsid w:val="00D717D3"/>
    <w:rsid w:val="00D73599"/>
    <w:rsid w:val="00D766AC"/>
    <w:rsid w:val="00D77741"/>
    <w:rsid w:val="00D77AD5"/>
    <w:rsid w:val="00D860CB"/>
    <w:rsid w:val="00D917C8"/>
    <w:rsid w:val="00D955EA"/>
    <w:rsid w:val="00D9582D"/>
    <w:rsid w:val="00D978D0"/>
    <w:rsid w:val="00DA054D"/>
    <w:rsid w:val="00DA3CE0"/>
    <w:rsid w:val="00DB749B"/>
    <w:rsid w:val="00DC0D6D"/>
    <w:rsid w:val="00DC2687"/>
    <w:rsid w:val="00DC3297"/>
    <w:rsid w:val="00DD49F8"/>
    <w:rsid w:val="00DE1D01"/>
    <w:rsid w:val="00DF4ED9"/>
    <w:rsid w:val="00E00CAD"/>
    <w:rsid w:val="00E072BE"/>
    <w:rsid w:val="00E07A8E"/>
    <w:rsid w:val="00E10704"/>
    <w:rsid w:val="00E20A2A"/>
    <w:rsid w:val="00E23471"/>
    <w:rsid w:val="00E24F8A"/>
    <w:rsid w:val="00E25A71"/>
    <w:rsid w:val="00E315A7"/>
    <w:rsid w:val="00E340F0"/>
    <w:rsid w:val="00E34EF2"/>
    <w:rsid w:val="00E40ECA"/>
    <w:rsid w:val="00E413E8"/>
    <w:rsid w:val="00E429BC"/>
    <w:rsid w:val="00E43F7B"/>
    <w:rsid w:val="00E504A5"/>
    <w:rsid w:val="00E52F88"/>
    <w:rsid w:val="00E53256"/>
    <w:rsid w:val="00E53761"/>
    <w:rsid w:val="00E53972"/>
    <w:rsid w:val="00E5656D"/>
    <w:rsid w:val="00E578D5"/>
    <w:rsid w:val="00E600D2"/>
    <w:rsid w:val="00E62618"/>
    <w:rsid w:val="00E63A3C"/>
    <w:rsid w:val="00E65B13"/>
    <w:rsid w:val="00E6741E"/>
    <w:rsid w:val="00E7758C"/>
    <w:rsid w:val="00E83879"/>
    <w:rsid w:val="00E839C0"/>
    <w:rsid w:val="00E9443F"/>
    <w:rsid w:val="00EA1AA4"/>
    <w:rsid w:val="00EA5F4A"/>
    <w:rsid w:val="00EA66BC"/>
    <w:rsid w:val="00EB07DB"/>
    <w:rsid w:val="00EB5AC9"/>
    <w:rsid w:val="00EC065B"/>
    <w:rsid w:val="00EC29BA"/>
    <w:rsid w:val="00EC4230"/>
    <w:rsid w:val="00EE7D2E"/>
    <w:rsid w:val="00EF1C4E"/>
    <w:rsid w:val="00F12E8C"/>
    <w:rsid w:val="00F13327"/>
    <w:rsid w:val="00F22A89"/>
    <w:rsid w:val="00F278CC"/>
    <w:rsid w:val="00F376E2"/>
    <w:rsid w:val="00F40D6D"/>
    <w:rsid w:val="00F43C72"/>
    <w:rsid w:val="00F44970"/>
    <w:rsid w:val="00F44D2D"/>
    <w:rsid w:val="00F473D1"/>
    <w:rsid w:val="00F475E8"/>
    <w:rsid w:val="00F5339E"/>
    <w:rsid w:val="00F53EAD"/>
    <w:rsid w:val="00F66E30"/>
    <w:rsid w:val="00F777CA"/>
    <w:rsid w:val="00F905F4"/>
    <w:rsid w:val="00F91E96"/>
    <w:rsid w:val="00F933BC"/>
    <w:rsid w:val="00F94DB6"/>
    <w:rsid w:val="00F967BB"/>
    <w:rsid w:val="00F97D06"/>
    <w:rsid w:val="00FA5969"/>
    <w:rsid w:val="00FA5C3A"/>
    <w:rsid w:val="00FB16CD"/>
    <w:rsid w:val="00FB1852"/>
    <w:rsid w:val="00FB325C"/>
    <w:rsid w:val="00FB4413"/>
    <w:rsid w:val="00FB6415"/>
    <w:rsid w:val="00FB7784"/>
    <w:rsid w:val="00FC2AAF"/>
    <w:rsid w:val="00FC4118"/>
    <w:rsid w:val="00FC43BC"/>
    <w:rsid w:val="00FD1DA8"/>
    <w:rsid w:val="00FD7C1C"/>
    <w:rsid w:val="00FE328C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197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99" w:qFormat="1"/>
    <w:lsdException w:name="heading 2" w:locked="0" w:uiPriority="99" w:qFormat="1"/>
    <w:lsdException w:name="heading 3" w:locked="0" w:uiPriority="99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 w:uiPriority="39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header" w:locked="0" w:uiPriority="99"/>
    <w:lsdException w:name="footer" w:locked="0"/>
    <w:lsdException w:name="caption" w:locked="0" w:qFormat="1"/>
    <w:lsdException w:name="annotation reference" w:locked="0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 w:uiPriority="99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E4AE6"/>
    <w:rPr>
      <w:sz w:val="24"/>
      <w:szCs w:val="24"/>
    </w:rPr>
  </w:style>
  <w:style w:type="paragraph" w:styleId="1">
    <w:name w:val="heading 1"/>
    <w:next w:val="a2"/>
    <w:link w:val="13"/>
    <w:uiPriority w:val="99"/>
    <w:qFormat/>
    <w:rsid w:val="00AE4AE6"/>
    <w:pPr>
      <w:keepNext/>
      <w:pageBreakBefore/>
      <w:numPr>
        <w:numId w:val="4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next w:val="a2"/>
    <w:link w:val="22"/>
    <w:uiPriority w:val="99"/>
    <w:qFormat/>
    <w:rsid w:val="00AE4AE6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center"/>
      <w:outlineLvl w:val="1"/>
    </w:pPr>
    <w:rPr>
      <w:b/>
      <w:bCs/>
      <w:iCs/>
      <w:sz w:val="28"/>
      <w:szCs w:val="28"/>
    </w:rPr>
  </w:style>
  <w:style w:type="paragraph" w:styleId="30">
    <w:name w:val="heading 3"/>
    <w:aliases w:val="ПодЗаголовок"/>
    <w:basedOn w:val="a1"/>
    <w:next w:val="a2"/>
    <w:uiPriority w:val="99"/>
    <w:qFormat/>
    <w:rsid w:val="00AE4AE6"/>
    <w:pPr>
      <w:keepNext/>
      <w:tabs>
        <w:tab w:val="left" w:pos="1276"/>
      </w:tabs>
      <w:spacing w:before="120" w:after="60"/>
      <w:ind w:left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2"/>
    <w:qFormat/>
    <w:locked/>
    <w:rsid w:val="00A63A8B"/>
    <w:pPr>
      <w:keepNext/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2"/>
    <w:qFormat/>
    <w:locked/>
    <w:rsid w:val="00196B60"/>
    <w:p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qFormat/>
    <w:locked/>
    <w:rsid w:val="00196B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locked/>
    <w:rsid w:val="00196B60"/>
    <w:pPr>
      <w:spacing w:before="240" w:after="60"/>
      <w:outlineLvl w:val="6"/>
    </w:pPr>
  </w:style>
  <w:style w:type="paragraph" w:styleId="8">
    <w:name w:val="heading 8"/>
    <w:basedOn w:val="a1"/>
    <w:next w:val="a1"/>
    <w:qFormat/>
    <w:locked/>
    <w:rsid w:val="00196B6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locked/>
    <w:rsid w:val="00196B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Абзац"/>
    <w:link w:val="a6"/>
    <w:rsid w:val="00EC29BA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6">
    <w:name w:val="Абзац Знак"/>
    <w:basedOn w:val="a3"/>
    <w:link w:val="a2"/>
    <w:rsid w:val="00EC29BA"/>
    <w:rPr>
      <w:sz w:val="24"/>
      <w:szCs w:val="24"/>
    </w:rPr>
  </w:style>
  <w:style w:type="character" w:customStyle="1" w:styleId="13">
    <w:name w:val="Заголовок 1 Знак"/>
    <w:basedOn w:val="a3"/>
    <w:link w:val="1"/>
    <w:uiPriority w:val="99"/>
    <w:rsid w:val="00EC29BA"/>
    <w:rPr>
      <w:b/>
      <w:bCs/>
      <w:caps/>
      <w:kern w:val="32"/>
      <w:sz w:val="28"/>
      <w:szCs w:val="28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3"/>
    <w:link w:val="2"/>
    <w:uiPriority w:val="99"/>
    <w:rsid w:val="00EC29BA"/>
    <w:rPr>
      <w:b/>
      <w:bCs/>
      <w:iCs/>
      <w:sz w:val="28"/>
      <w:szCs w:val="28"/>
    </w:rPr>
  </w:style>
  <w:style w:type="paragraph" w:styleId="a0">
    <w:name w:val="List"/>
    <w:basedOn w:val="a1"/>
    <w:link w:val="a7"/>
    <w:locked/>
    <w:rsid w:val="00A63A8B"/>
    <w:pPr>
      <w:numPr>
        <w:numId w:val="2"/>
      </w:numPr>
      <w:spacing w:after="60"/>
      <w:jc w:val="both"/>
    </w:pPr>
    <w:rPr>
      <w:snapToGrid w:val="0"/>
    </w:rPr>
  </w:style>
  <w:style w:type="character" w:customStyle="1" w:styleId="a7">
    <w:name w:val="Список Знак"/>
    <w:basedOn w:val="a3"/>
    <w:link w:val="a0"/>
    <w:rsid w:val="00A63A8B"/>
    <w:rPr>
      <w:snapToGrid w:val="0"/>
      <w:sz w:val="24"/>
      <w:szCs w:val="24"/>
    </w:rPr>
  </w:style>
  <w:style w:type="paragraph" w:customStyle="1" w:styleId="a8">
    <w:name w:val="Год утверждения"/>
    <w:basedOn w:val="a1"/>
    <w:locked/>
    <w:rsid w:val="00196B60"/>
    <w:pPr>
      <w:jc w:val="center"/>
    </w:pPr>
    <w:rPr>
      <w:b/>
      <w:sz w:val="28"/>
      <w:szCs w:val="28"/>
    </w:rPr>
  </w:style>
  <w:style w:type="paragraph" w:styleId="a9">
    <w:name w:val="header"/>
    <w:basedOn w:val="a1"/>
    <w:link w:val="aa"/>
    <w:uiPriority w:val="99"/>
    <w:rsid w:val="005C14DA"/>
    <w:pPr>
      <w:framePr w:wrap="around" w:vAnchor="text" w:hAnchor="text" w:y="1"/>
      <w:pBdr>
        <w:top w:val="double" w:sz="1" w:space="1" w:color="808080"/>
        <w:bottom w:val="double" w:sz="1" w:space="1" w:color="808080"/>
      </w:pBdr>
      <w:tabs>
        <w:tab w:val="center" w:pos="4677"/>
        <w:tab w:val="left" w:pos="9355"/>
      </w:tabs>
      <w:spacing w:after="120"/>
      <w:contextualSpacing/>
      <w:jc w:val="center"/>
    </w:pPr>
    <w:rPr>
      <w:iCs/>
      <w:color w:val="808080"/>
      <w:sz w:val="20"/>
      <w:szCs w:val="20"/>
    </w:rPr>
  </w:style>
  <w:style w:type="character" w:customStyle="1" w:styleId="aa">
    <w:name w:val="Верхний колонтитул Знак"/>
    <w:basedOn w:val="a3"/>
    <w:link w:val="a9"/>
    <w:uiPriority w:val="99"/>
    <w:rsid w:val="005C14DA"/>
    <w:rPr>
      <w:iCs/>
      <w:color w:val="808080"/>
    </w:rPr>
  </w:style>
  <w:style w:type="paragraph" w:styleId="ab">
    <w:name w:val="Balloon Text"/>
    <w:basedOn w:val="a1"/>
    <w:link w:val="ac"/>
    <w:locked/>
    <w:rsid w:val="006B4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rsid w:val="006B4D07"/>
    <w:rPr>
      <w:rFonts w:ascii="Tahoma" w:hAnsi="Tahoma" w:cs="Tahoma"/>
      <w:sz w:val="16"/>
      <w:szCs w:val="16"/>
    </w:rPr>
  </w:style>
  <w:style w:type="paragraph" w:styleId="31">
    <w:name w:val="toc 3"/>
    <w:basedOn w:val="a1"/>
    <w:next w:val="a1"/>
    <w:autoRedefine/>
    <w:uiPriority w:val="39"/>
    <w:rsid w:val="00196B60"/>
    <w:pPr>
      <w:ind w:left="480"/>
    </w:pPr>
    <w:rPr>
      <w:i/>
      <w:iCs/>
      <w:sz w:val="20"/>
      <w:szCs w:val="20"/>
    </w:rPr>
  </w:style>
  <w:style w:type="paragraph" w:customStyle="1" w:styleId="23">
    <w:name w:val="Пункт 2"/>
    <w:basedOn w:val="2"/>
    <w:locked/>
    <w:rsid w:val="00645118"/>
    <w:pPr>
      <w:keepNext w:val="0"/>
      <w:tabs>
        <w:tab w:val="clear" w:pos="1276"/>
      </w:tabs>
      <w:spacing w:before="120"/>
      <w:jc w:val="both"/>
    </w:pPr>
    <w:rPr>
      <w:b w:val="0"/>
      <w:sz w:val="24"/>
      <w:szCs w:val="24"/>
    </w:rPr>
  </w:style>
  <w:style w:type="paragraph" w:customStyle="1" w:styleId="32">
    <w:name w:val="Пункт 3"/>
    <w:basedOn w:val="30"/>
    <w:locked/>
    <w:rsid w:val="00645118"/>
    <w:pPr>
      <w:keepNext w:val="0"/>
      <w:jc w:val="both"/>
    </w:pPr>
    <w:rPr>
      <w:b w:val="0"/>
      <w:szCs w:val="24"/>
    </w:rPr>
  </w:style>
  <w:style w:type="paragraph" w:customStyle="1" w:styleId="40">
    <w:name w:val="Пункт 4"/>
    <w:basedOn w:val="4"/>
    <w:locked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locked/>
    <w:rsid w:val="00196B60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basedOn w:val="a3"/>
    <w:link w:val="50"/>
    <w:rsid w:val="0080314C"/>
    <w:rPr>
      <w:bCs/>
      <w:iCs/>
      <w:sz w:val="24"/>
      <w:szCs w:val="24"/>
    </w:rPr>
  </w:style>
  <w:style w:type="paragraph" w:customStyle="1" w:styleId="a">
    <w:name w:val="Приложение"/>
    <w:basedOn w:val="a1"/>
    <w:next w:val="a1"/>
    <w:locked/>
    <w:rsid w:val="00E072BE"/>
    <w:pPr>
      <w:keepNext/>
      <w:pageBreakBefore/>
      <w:numPr>
        <w:numId w:val="3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d">
    <w:name w:val="Оглавление"/>
    <w:link w:val="ae"/>
    <w:autoRedefine/>
    <w:rsid w:val="00624B3B"/>
    <w:pPr>
      <w:keepNext/>
      <w:keepLines/>
      <w:widowControl w:val="0"/>
      <w:suppressAutoHyphens/>
      <w:spacing w:before="240" w:after="120"/>
      <w:ind w:left="510"/>
      <w:jc w:val="center"/>
    </w:pPr>
    <w:rPr>
      <w:b/>
      <w:caps/>
      <w:sz w:val="28"/>
    </w:rPr>
  </w:style>
  <w:style w:type="character" w:customStyle="1" w:styleId="ae">
    <w:name w:val="Оглавление Знак"/>
    <w:basedOn w:val="a3"/>
    <w:link w:val="ad"/>
    <w:rsid w:val="00624B3B"/>
    <w:rPr>
      <w:b/>
      <w:caps/>
      <w:sz w:val="28"/>
    </w:rPr>
  </w:style>
  <w:style w:type="paragraph" w:customStyle="1" w:styleId="af">
    <w:name w:val="Верх. колонт. четн."/>
    <w:basedOn w:val="a1"/>
    <w:locked/>
    <w:rsid w:val="00196B60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0">
    <w:name w:val="Верх. колонт. нечет."/>
    <w:basedOn w:val="a1"/>
    <w:locked/>
    <w:rsid w:val="00196B60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14">
    <w:name w:val="toc 1"/>
    <w:basedOn w:val="a1"/>
    <w:next w:val="a1"/>
    <w:uiPriority w:val="39"/>
    <w:rsid w:val="00A43F59"/>
    <w:pPr>
      <w:spacing w:before="120" w:after="120"/>
    </w:pPr>
    <w:rPr>
      <w:b/>
      <w:bCs/>
      <w:caps/>
      <w:szCs w:val="20"/>
    </w:rPr>
  </w:style>
  <w:style w:type="paragraph" w:styleId="24">
    <w:name w:val="toc 2"/>
    <w:basedOn w:val="a1"/>
    <w:next w:val="a1"/>
    <w:autoRedefine/>
    <w:uiPriority w:val="39"/>
    <w:rsid w:val="00A43F59"/>
    <w:pPr>
      <w:ind w:left="240"/>
    </w:pPr>
    <w:rPr>
      <w:smallCaps/>
      <w:szCs w:val="20"/>
    </w:rPr>
  </w:style>
  <w:style w:type="paragraph" w:styleId="af1">
    <w:name w:val="caption"/>
    <w:basedOn w:val="a1"/>
    <w:next w:val="a1"/>
    <w:qFormat/>
    <w:locked/>
    <w:rsid w:val="00196B60"/>
    <w:pPr>
      <w:spacing w:before="120" w:after="120"/>
      <w:jc w:val="center"/>
    </w:pPr>
    <w:rPr>
      <w:b/>
      <w:bCs/>
      <w:sz w:val="22"/>
      <w:szCs w:val="20"/>
    </w:rPr>
  </w:style>
  <w:style w:type="paragraph" w:customStyle="1" w:styleId="af2">
    <w:name w:val="Таблица_номер_таблицы"/>
    <w:link w:val="af3"/>
    <w:rsid w:val="00BE51BF"/>
    <w:pPr>
      <w:keepNext/>
      <w:jc w:val="right"/>
    </w:pPr>
    <w:rPr>
      <w:bCs/>
      <w:sz w:val="24"/>
      <w:szCs w:val="22"/>
    </w:rPr>
  </w:style>
  <w:style w:type="character" w:customStyle="1" w:styleId="af3">
    <w:name w:val="Таблица_номер_таблицы Знак"/>
    <w:basedOn w:val="a3"/>
    <w:link w:val="af2"/>
    <w:rsid w:val="00BE51BF"/>
    <w:rPr>
      <w:bCs/>
      <w:sz w:val="24"/>
      <w:szCs w:val="22"/>
    </w:rPr>
  </w:style>
  <w:style w:type="paragraph" w:customStyle="1" w:styleId="af4">
    <w:name w:val="Примечания"/>
    <w:basedOn w:val="a1"/>
    <w:link w:val="15"/>
    <w:locked/>
    <w:rsid w:val="00196B60"/>
    <w:pPr>
      <w:spacing w:before="120"/>
      <w:ind w:firstLine="567"/>
      <w:jc w:val="both"/>
    </w:pPr>
    <w:rPr>
      <w:spacing w:val="80"/>
    </w:rPr>
  </w:style>
  <w:style w:type="character" w:customStyle="1" w:styleId="15">
    <w:name w:val="Примечания Знак1"/>
    <w:basedOn w:val="a3"/>
    <w:link w:val="af4"/>
    <w:rsid w:val="00E6741E"/>
    <w:rPr>
      <w:spacing w:val="80"/>
      <w:sz w:val="24"/>
      <w:szCs w:val="24"/>
      <w:lang w:val="ru-RU" w:eastAsia="ru-RU" w:bidi="ar-SA"/>
    </w:rPr>
  </w:style>
  <w:style w:type="paragraph" w:customStyle="1" w:styleId="25">
    <w:name w:val="Заголовок_подзаголовок_2"/>
    <w:next w:val="a2"/>
    <w:link w:val="26"/>
    <w:rsid w:val="00624B3B"/>
    <w:pPr>
      <w:keepNext/>
      <w:spacing w:before="120" w:after="60"/>
      <w:ind w:left="567"/>
      <w:jc w:val="both"/>
    </w:pPr>
    <w:rPr>
      <w:b/>
      <w:bCs/>
      <w:sz w:val="24"/>
      <w:szCs w:val="24"/>
    </w:rPr>
  </w:style>
  <w:style w:type="character" w:customStyle="1" w:styleId="26">
    <w:name w:val="Заголовок_подзаголовок_2 Знак"/>
    <w:basedOn w:val="a3"/>
    <w:link w:val="25"/>
    <w:rsid w:val="00624B3B"/>
    <w:rPr>
      <w:b/>
      <w:bCs/>
      <w:sz w:val="24"/>
      <w:szCs w:val="24"/>
    </w:rPr>
  </w:style>
  <w:style w:type="paragraph" w:styleId="41">
    <w:name w:val="toc 4"/>
    <w:basedOn w:val="a1"/>
    <w:next w:val="a1"/>
    <w:autoRedefine/>
    <w:semiHidden/>
    <w:locked/>
    <w:rsid w:val="00196B60"/>
    <w:pPr>
      <w:ind w:left="720"/>
    </w:pPr>
    <w:rPr>
      <w:sz w:val="18"/>
      <w:szCs w:val="18"/>
    </w:rPr>
  </w:style>
  <w:style w:type="paragraph" w:styleId="52">
    <w:name w:val="toc 5"/>
    <w:basedOn w:val="a1"/>
    <w:next w:val="a1"/>
    <w:autoRedefine/>
    <w:semiHidden/>
    <w:locked/>
    <w:rsid w:val="00196B60"/>
    <w:pPr>
      <w:ind w:left="960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locked/>
    <w:rsid w:val="00196B60"/>
    <w:pPr>
      <w:ind w:left="1200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locked/>
    <w:rsid w:val="00196B60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locked/>
    <w:rsid w:val="00196B60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locked/>
    <w:rsid w:val="00196B60"/>
    <w:pPr>
      <w:ind w:left="1920"/>
    </w:pPr>
    <w:rPr>
      <w:sz w:val="18"/>
      <w:szCs w:val="18"/>
    </w:rPr>
  </w:style>
  <w:style w:type="character" w:styleId="af5">
    <w:name w:val="Hyperlink"/>
    <w:basedOn w:val="a3"/>
    <w:uiPriority w:val="99"/>
    <w:rsid w:val="00196B60"/>
    <w:rPr>
      <w:color w:val="0000FF"/>
      <w:u w:val="single"/>
    </w:rPr>
  </w:style>
  <w:style w:type="paragraph" w:styleId="af6">
    <w:name w:val="Body Text"/>
    <w:basedOn w:val="a1"/>
    <w:link w:val="af7"/>
    <w:locked/>
    <w:rsid w:val="00196B60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7">
    <w:name w:val="Основной текст Знак"/>
    <w:basedOn w:val="a3"/>
    <w:link w:val="af6"/>
    <w:rsid w:val="0080314C"/>
    <w:rPr>
      <w:sz w:val="24"/>
      <w:lang w:val="ru-RU" w:eastAsia="ru-RU" w:bidi="ar-SA"/>
    </w:rPr>
  </w:style>
  <w:style w:type="paragraph" w:customStyle="1" w:styleId="af8">
    <w:name w:val="Верхняя шапка"/>
    <w:basedOn w:val="a1"/>
    <w:locked/>
    <w:rsid w:val="006F3034"/>
    <w:pPr>
      <w:jc w:val="center"/>
    </w:pPr>
    <w:rPr>
      <w:b/>
      <w:bCs/>
      <w:sz w:val="28"/>
      <w:szCs w:val="20"/>
    </w:rPr>
  </w:style>
  <w:style w:type="paragraph" w:styleId="af9">
    <w:name w:val="Document Map"/>
    <w:basedOn w:val="a1"/>
    <w:semiHidden/>
    <w:locked/>
    <w:rsid w:val="00196B60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styleId="afa">
    <w:name w:val="annotation reference"/>
    <w:basedOn w:val="a3"/>
    <w:semiHidden/>
    <w:locked/>
    <w:rsid w:val="00196B60"/>
    <w:rPr>
      <w:sz w:val="16"/>
      <w:szCs w:val="16"/>
    </w:rPr>
  </w:style>
  <w:style w:type="paragraph" w:customStyle="1" w:styleId="16">
    <w:name w:val="Обычный 1"/>
    <w:basedOn w:val="a1"/>
    <w:next w:val="a1"/>
    <w:semiHidden/>
    <w:locked/>
    <w:rsid w:val="00196B60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styleId="afb">
    <w:name w:val="footer"/>
    <w:basedOn w:val="a1"/>
    <w:link w:val="afc"/>
    <w:autoRedefine/>
    <w:rsid w:val="0097038D"/>
    <w:pPr>
      <w:tabs>
        <w:tab w:val="center" w:pos="4677"/>
        <w:tab w:val="right" w:pos="9355"/>
      </w:tabs>
      <w:spacing w:before="120"/>
      <w:jc w:val="center"/>
    </w:pPr>
  </w:style>
  <w:style w:type="character" w:customStyle="1" w:styleId="afc">
    <w:name w:val="Нижний колонтитул Знак"/>
    <w:basedOn w:val="a3"/>
    <w:link w:val="afb"/>
    <w:rsid w:val="0097038D"/>
    <w:rPr>
      <w:sz w:val="24"/>
      <w:szCs w:val="24"/>
    </w:rPr>
  </w:style>
  <w:style w:type="table" w:styleId="afd">
    <w:name w:val="Table Grid"/>
    <w:basedOn w:val="a4"/>
    <w:rsid w:val="0061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</w:tblStylePr>
  </w:style>
  <w:style w:type="character" w:styleId="afe">
    <w:name w:val="FollowedHyperlink"/>
    <w:basedOn w:val="a3"/>
    <w:locked/>
    <w:rsid w:val="0084131A"/>
    <w:rPr>
      <w:color w:val="800080"/>
      <w:u w:val="single"/>
    </w:rPr>
  </w:style>
  <w:style w:type="paragraph" w:customStyle="1" w:styleId="aff">
    <w:name w:val="Обычный влево"/>
    <w:basedOn w:val="16"/>
    <w:locked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f0">
    <w:name w:val="Лист согласования"/>
    <w:basedOn w:val="a1"/>
    <w:locked/>
    <w:rsid w:val="0084131A"/>
    <w:pPr>
      <w:ind w:firstLine="851"/>
      <w:jc w:val="center"/>
    </w:pPr>
    <w:rPr>
      <w:b/>
      <w:bCs/>
      <w:szCs w:val="20"/>
    </w:rPr>
  </w:style>
  <w:style w:type="character" w:customStyle="1" w:styleId="aff1">
    <w:name w:val="Текст_Жирный"/>
    <w:basedOn w:val="a3"/>
    <w:uiPriority w:val="1"/>
    <w:qFormat/>
    <w:rsid w:val="00AE4AE6"/>
    <w:rPr>
      <w:rFonts w:ascii="Times New Roman" w:hAnsi="Times New Roman"/>
      <w:b/>
    </w:rPr>
  </w:style>
  <w:style w:type="character" w:customStyle="1" w:styleId="aff2">
    <w:name w:val="Текст_Подчеркнутый"/>
    <w:basedOn w:val="a3"/>
    <w:uiPriority w:val="1"/>
    <w:qFormat/>
    <w:rsid w:val="00AE4AE6"/>
    <w:rPr>
      <w:rFonts w:ascii="Times New Roman" w:hAnsi="Times New Roman"/>
      <w:u w:val="single"/>
    </w:rPr>
  </w:style>
  <w:style w:type="paragraph" w:customStyle="1" w:styleId="aff3">
    <w:name w:val="Таблица_название_таблицы"/>
    <w:next w:val="a2"/>
    <w:link w:val="aff4"/>
    <w:qFormat/>
    <w:rsid w:val="00AE4AE6"/>
    <w:pPr>
      <w:keepNext/>
      <w:spacing w:after="120"/>
      <w:jc w:val="center"/>
    </w:pPr>
    <w:rPr>
      <w:bCs/>
      <w:sz w:val="24"/>
      <w:szCs w:val="22"/>
    </w:rPr>
  </w:style>
  <w:style w:type="character" w:customStyle="1" w:styleId="aff4">
    <w:name w:val="Таблица_название_таблицы Знак"/>
    <w:basedOn w:val="a3"/>
    <w:link w:val="aff3"/>
    <w:rsid w:val="00BE51BF"/>
    <w:rPr>
      <w:bCs/>
      <w:sz w:val="24"/>
      <w:szCs w:val="22"/>
    </w:rPr>
  </w:style>
  <w:style w:type="paragraph" w:customStyle="1" w:styleId="17">
    <w:name w:val="Заголовок_подзаголовок_1"/>
    <w:next w:val="a2"/>
    <w:link w:val="18"/>
    <w:qFormat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18">
    <w:name w:val="Заголовок_подзаголовок_1 Знак"/>
    <w:basedOn w:val="a3"/>
    <w:link w:val="17"/>
    <w:rsid w:val="00624B3B"/>
    <w:rPr>
      <w:b/>
      <w:bCs/>
      <w:sz w:val="24"/>
      <w:szCs w:val="24"/>
      <w:u w:val="single"/>
    </w:rPr>
  </w:style>
  <w:style w:type="paragraph" w:customStyle="1" w:styleId="01">
    <w:name w:val="Заголовок 01"/>
    <w:link w:val="010"/>
    <w:qFormat/>
    <w:rsid w:val="00AE4AE6"/>
    <w:pPr>
      <w:keepNext/>
      <w:pageBreakBefore/>
      <w:spacing w:before="240" w:after="120"/>
      <w:ind w:left="567"/>
      <w:jc w:val="center"/>
    </w:pPr>
    <w:rPr>
      <w:b/>
      <w:bCs/>
      <w:caps/>
      <w:kern w:val="32"/>
      <w:sz w:val="28"/>
      <w:szCs w:val="28"/>
    </w:rPr>
  </w:style>
  <w:style w:type="character" w:customStyle="1" w:styleId="010">
    <w:name w:val="Заголовок 01 Знак"/>
    <w:basedOn w:val="13"/>
    <w:link w:val="01"/>
    <w:rsid w:val="00EC29BA"/>
  </w:style>
  <w:style w:type="paragraph" w:customStyle="1" w:styleId="21">
    <w:name w:val="Список_маркерный_2_уровень"/>
    <w:basedOn w:val="12"/>
    <w:link w:val="27"/>
    <w:rsid w:val="00FB325C"/>
    <w:pPr>
      <w:numPr>
        <w:ilvl w:val="1"/>
      </w:numPr>
    </w:pPr>
  </w:style>
  <w:style w:type="paragraph" w:customStyle="1" w:styleId="12">
    <w:name w:val="Список_маркерный_1_уровень"/>
    <w:link w:val="19"/>
    <w:qFormat/>
    <w:rsid w:val="00AE4AE6"/>
    <w:pPr>
      <w:numPr>
        <w:numId w:val="5"/>
      </w:numPr>
      <w:spacing w:before="60" w:after="100"/>
      <w:jc w:val="both"/>
    </w:pPr>
    <w:rPr>
      <w:snapToGrid w:val="0"/>
      <w:sz w:val="24"/>
      <w:szCs w:val="24"/>
    </w:rPr>
  </w:style>
  <w:style w:type="character" w:customStyle="1" w:styleId="19">
    <w:name w:val="Список_маркерный_1_уровень Знак"/>
    <w:basedOn w:val="27"/>
    <w:link w:val="12"/>
    <w:rsid w:val="00805CCF"/>
  </w:style>
  <w:style w:type="character" w:customStyle="1" w:styleId="27">
    <w:name w:val="Список_маркерный_2_уровень Знак"/>
    <w:basedOn w:val="a7"/>
    <w:link w:val="21"/>
    <w:rsid w:val="00805CCF"/>
  </w:style>
  <w:style w:type="paragraph" w:customStyle="1" w:styleId="10">
    <w:name w:val="Список_нумерованный_1_уровень"/>
    <w:link w:val="1a"/>
    <w:qFormat/>
    <w:rsid w:val="00AE4AE6"/>
    <w:pPr>
      <w:numPr>
        <w:numId w:val="6"/>
      </w:numPr>
      <w:spacing w:before="60" w:after="100"/>
      <w:jc w:val="both"/>
    </w:pPr>
    <w:rPr>
      <w:sz w:val="24"/>
      <w:szCs w:val="24"/>
    </w:rPr>
  </w:style>
  <w:style w:type="character" w:customStyle="1" w:styleId="1a">
    <w:name w:val="Список_нумерованный_1_уровень Знак"/>
    <w:basedOn w:val="a3"/>
    <w:link w:val="10"/>
    <w:rsid w:val="00F91E96"/>
    <w:rPr>
      <w:sz w:val="24"/>
      <w:szCs w:val="24"/>
    </w:rPr>
  </w:style>
  <w:style w:type="paragraph" w:customStyle="1" w:styleId="20">
    <w:name w:val="Список_нумерованный_2_уровень"/>
    <w:basedOn w:val="10"/>
    <w:link w:val="28"/>
    <w:qFormat/>
    <w:rsid w:val="00AE4AE6"/>
    <w:pPr>
      <w:numPr>
        <w:ilvl w:val="1"/>
      </w:numPr>
    </w:pPr>
  </w:style>
  <w:style w:type="character" w:customStyle="1" w:styleId="28">
    <w:name w:val="Список_нумерованный_2_уровень Знак"/>
    <w:basedOn w:val="1a"/>
    <w:link w:val="20"/>
    <w:rsid w:val="005D26A7"/>
  </w:style>
  <w:style w:type="paragraph" w:customStyle="1" w:styleId="3">
    <w:name w:val="Список_нумерованный_3_уровень"/>
    <w:basedOn w:val="10"/>
    <w:link w:val="33"/>
    <w:qFormat/>
    <w:rsid w:val="00AE4AE6"/>
    <w:pPr>
      <w:numPr>
        <w:ilvl w:val="2"/>
      </w:numPr>
    </w:pPr>
  </w:style>
  <w:style w:type="character" w:customStyle="1" w:styleId="33">
    <w:name w:val="Список_нумерованный_3_уровень Знак"/>
    <w:basedOn w:val="1a"/>
    <w:link w:val="3"/>
    <w:rsid w:val="00101576"/>
  </w:style>
  <w:style w:type="character" w:customStyle="1" w:styleId="aff5">
    <w:name w:val="Текст_Желтый"/>
    <w:basedOn w:val="a3"/>
    <w:uiPriority w:val="1"/>
    <w:qFormat/>
    <w:rsid w:val="00AE4AE6"/>
    <w:rPr>
      <w:b w:val="0"/>
      <w:color w:val="auto"/>
      <w:bdr w:val="none" w:sz="0" w:space="0" w:color="auto"/>
      <w:shd w:val="clear" w:color="auto" w:fill="FFFF00"/>
    </w:rPr>
  </w:style>
  <w:style w:type="paragraph" w:customStyle="1" w:styleId="111">
    <w:name w:val="Табличный_таблица_11"/>
    <w:link w:val="112"/>
    <w:qFormat/>
    <w:rsid w:val="00AE4AE6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basedOn w:val="a3"/>
    <w:link w:val="111"/>
    <w:rsid w:val="00A559CF"/>
    <w:rPr>
      <w:sz w:val="22"/>
      <w:szCs w:val="22"/>
    </w:rPr>
  </w:style>
  <w:style w:type="paragraph" w:customStyle="1" w:styleId="11">
    <w:name w:val="Табличный_нумерация_11"/>
    <w:link w:val="113"/>
    <w:qFormat/>
    <w:rsid w:val="00AE4AE6"/>
    <w:pPr>
      <w:numPr>
        <w:numId w:val="7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basedOn w:val="a3"/>
    <w:link w:val="11"/>
    <w:rsid w:val="00A559CF"/>
    <w:rPr>
      <w:sz w:val="22"/>
      <w:szCs w:val="22"/>
    </w:rPr>
  </w:style>
  <w:style w:type="paragraph" w:customStyle="1" w:styleId="110">
    <w:name w:val="Табличный_маркированный_11"/>
    <w:link w:val="114"/>
    <w:qFormat/>
    <w:rsid w:val="00AE4AE6"/>
    <w:pPr>
      <w:numPr>
        <w:numId w:val="8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basedOn w:val="a3"/>
    <w:link w:val="110"/>
    <w:rsid w:val="00A559CF"/>
    <w:rPr>
      <w:sz w:val="22"/>
      <w:szCs w:val="22"/>
    </w:rPr>
  </w:style>
  <w:style w:type="paragraph" w:customStyle="1" w:styleId="115">
    <w:name w:val="Табличный_боковик_правый_11"/>
    <w:link w:val="116"/>
    <w:qFormat/>
    <w:rsid w:val="00AE4AE6"/>
    <w:pPr>
      <w:jc w:val="right"/>
    </w:pPr>
    <w:rPr>
      <w:sz w:val="22"/>
      <w:szCs w:val="24"/>
    </w:rPr>
  </w:style>
  <w:style w:type="character" w:customStyle="1" w:styleId="116">
    <w:name w:val="Табличный_боковик_правый_11 Знак"/>
    <w:basedOn w:val="a3"/>
    <w:link w:val="115"/>
    <w:rsid w:val="00A559CF"/>
    <w:rPr>
      <w:sz w:val="22"/>
      <w:szCs w:val="24"/>
    </w:rPr>
  </w:style>
  <w:style w:type="paragraph" w:customStyle="1" w:styleId="117">
    <w:name w:val="Табличный_боковик_11"/>
    <w:link w:val="118"/>
    <w:qFormat/>
    <w:rsid w:val="00AE4AE6"/>
    <w:rPr>
      <w:sz w:val="22"/>
      <w:szCs w:val="24"/>
    </w:rPr>
  </w:style>
  <w:style w:type="character" w:customStyle="1" w:styleId="118">
    <w:name w:val="Табличный_боковик_11 Знак"/>
    <w:basedOn w:val="a3"/>
    <w:link w:val="117"/>
    <w:rsid w:val="00A559CF"/>
    <w:rPr>
      <w:sz w:val="22"/>
      <w:szCs w:val="24"/>
    </w:rPr>
  </w:style>
  <w:style w:type="paragraph" w:customStyle="1" w:styleId="34">
    <w:name w:val="Заголовок_подзаголовок_3"/>
    <w:next w:val="a2"/>
    <w:link w:val="35"/>
    <w:qFormat/>
    <w:rsid w:val="00AE4AE6"/>
    <w:pPr>
      <w:keepNext/>
      <w:spacing w:before="120" w:after="60"/>
      <w:ind w:left="567"/>
      <w:jc w:val="both"/>
    </w:pPr>
    <w:rPr>
      <w:bCs/>
      <w:sz w:val="24"/>
      <w:szCs w:val="24"/>
      <w:u w:val="single"/>
    </w:rPr>
  </w:style>
  <w:style w:type="character" w:customStyle="1" w:styleId="35">
    <w:name w:val="Заголовок_подзаголовок_3 Знак"/>
    <w:basedOn w:val="26"/>
    <w:link w:val="34"/>
    <w:rsid w:val="00624B3B"/>
    <w:rPr>
      <w:bCs/>
      <w:u w:val="single"/>
    </w:rPr>
  </w:style>
  <w:style w:type="character" w:customStyle="1" w:styleId="aff6">
    <w:name w:val="Текст_Обычный"/>
    <w:basedOn w:val="a3"/>
    <w:uiPriority w:val="1"/>
    <w:qFormat/>
    <w:rsid w:val="00AE4AE6"/>
    <w:rPr>
      <w:b w:val="0"/>
    </w:rPr>
  </w:style>
  <w:style w:type="table" w:customStyle="1" w:styleId="aff7">
    <w:name w:val="без границ"/>
    <w:basedOn w:val="a4"/>
    <w:uiPriority w:val="99"/>
    <w:rsid w:val="00BE51BF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Примечание"/>
    <w:next w:val="a2"/>
    <w:link w:val="aff9"/>
    <w:autoRedefine/>
    <w:qFormat/>
    <w:rsid w:val="00AE4AE6"/>
    <w:pPr>
      <w:ind w:left="680" w:right="567" w:hanging="113"/>
      <w:jc w:val="both"/>
    </w:pPr>
    <w:rPr>
      <w:sz w:val="22"/>
      <w:szCs w:val="24"/>
    </w:rPr>
  </w:style>
  <w:style w:type="character" w:customStyle="1" w:styleId="aff9">
    <w:name w:val="Примечание Знак"/>
    <w:basedOn w:val="a6"/>
    <w:link w:val="aff8"/>
    <w:rsid w:val="00554299"/>
    <w:rPr>
      <w:sz w:val="22"/>
    </w:rPr>
  </w:style>
  <w:style w:type="character" w:customStyle="1" w:styleId="affa">
    <w:name w:val="Текст_Скрытый"/>
    <w:basedOn w:val="a3"/>
    <w:uiPriority w:val="1"/>
    <w:qFormat/>
    <w:rsid w:val="00AE4AE6"/>
    <w:rPr>
      <w:vanish/>
    </w:rPr>
  </w:style>
  <w:style w:type="character" w:customStyle="1" w:styleId="affb">
    <w:name w:val="Текст_Красный"/>
    <w:basedOn w:val="a3"/>
    <w:uiPriority w:val="1"/>
    <w:qFormat/>
    <w:rsid w:val="00AE4AE6"/>
    <w:rPr>
      <w:color w:val="FF0000"/>
    </w:rPr>
  </w:style>
  <w:style w:type="character" w:styleId="affc">
    <w:name w:val="Placeholder Text"/>
    <w:basedOn w:val="a3"/>
    <w:uiPriority w:val="99"/>
    <w:semiHidden/>
    <w:locked/>
    <w:rsid w:val="00B866E5"/>
    <w:rPr>
      <w:color w:val="808080"/>
    </w:rPr>
  </w:style>
  <w:style w:type="paragraph" w:styleId="affd">
    <w:name w:val="footnote text"/>
    <w:aliases w:val="Table_Footnote_last Знак,Table_Footnote_last Знак Знак,Table_Footnote_last"/>
    <w:basedOn w:val="a1"/>
    <w:link w:val="affe"/>
    <w:rsid w:val="001274E9"/>
    <w:rPr>
      <w:sz w:val="20"/>
      <w:szCs w:val="20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3"/>
    <w:link w:val="affd"/>
    <w:rsid w:val="001274E9"/>
  </w:style>
  <w:style w:type="character" w:styleId="afff">
    <w:name w:val="footnote reference"/>
    <w:basedOn w:val="a3"/>
    <w:rsid w:val="00141E6D"/>
    <w:rPr>
      <w:rFonts w:ascii="Times New Roman" w:hAnsi="Times New Roman"/>
      <w:sz w:val="22"/>
      <w:vertAlign w:val="superscript"/>
    </w:rPr>
  </w:style>
  <w:style w:type="paragraph" w:styleId="afff0">
    <w:name w:val="endnote text"/>
    <w:basedOn w:val="a1"/>
    <w:link w:val="afff1"/>
    <w:locked/>
    <w:rsid w:val="00E315A7"/>
    <w:rPr>
      <w:sz w:val="20"/>
      <w:szCs w:val="20"/>
    </w:rPr>
  </w:style>
  <w:style w:type="character" w:customStyle="1" w:styleId="afff1">
    <w:name w:val="Текст концевой сноски Знак"/>
    <w:basedOn w:val="a3"/>
    <w:link w:val="afff0"/>
    <w:rsid w:val="00E315A7"/>
  </w:style>
  <w:style w:type="character" w:styleId="afff2">
    <w:name w:val="endnote reference"/>
    <w:basedOn w:val="a3"/>
    <w:locked/>
    <w:rsid w:val="00E315A7"/>
    <w:rPr>
      <w:vertAlign w:val="superscript"/>
    </w:rPr>
  </w:style>
  <w:style w:type="character" w:styleId="afff3">
    <w:name w:val="page number"/>
    <w:basedOn w:val="a3"/>
    <w:locked/>
    <w:rsid w:val="00543509"/>
  </w:style>
  <w:style w:type="paragraph" w:styleId="29">
    <w:name w:val="Body Text Indent 2"/>
    <w:basedOn w:val="a1"/>
    <w:link w:val="2a"/>
    <w:locked/>
    <w:rsid w:val="0054350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rsid w:val="00543509"/>
    <w:rPr>
      <w:sz w:val="24"/>
      <w:szCs w:val="24"/>
    </w:rPr>
  </w:style>
  <w:style w:type="paragraph" w:styleId="2b">
    <w:name w:val="Body Text 2"/>
    <w:basedOn w:val="a1"/>
    <w:link w:val="2c"/>
    <w:locked/>
    <w:rsid w:val="00543509"/>
    <w:pPr>
      <w:spacing w:after="120" w:line="480" w:lineRule="auto"/>
    </w:pPr>
  </w:style>
  <w:style w:type="character" w:customStyle="1" w:styleId="2c">
    <w:name w:val="Основной текст 2 Знак"/>
    <w:basedOn w:val="a3"/>
    <w:link w:val="2b"/>
    <w:rsid w:val="00543509"/>
    <w:rPr>
      <w:sz w:val="24"/>
      <w:szCs w:val="24"/>
    </w:rPr>
  </w:style>
  <w:style w:type="paragraph" w:styleId="afff4">
    <w:name w:val="Body Text Indent"/>
    <w:basedOn w:val="a1"/>
    <w:link w:val="afff5"/>
    <w:locked/>
    <w:rsid w:val="00543509"/>
    <w:pPr>
      <w:spacing w:after="120"/>
      <w:ind w:left="283"/>
    </w:pPr>
  </w:style>
  <w:style w:type="character" w:customStyle="1" w:styleId="afff5">
    <w:name w:val="Основной текст с отступом Знак"/>
    <w:basedOn w:val="a3"/>
    <w:link w:val="afff4"/>
    <w:rsid w:val="00543509"/>
    <w:rPr>
      <w:sz w:val="24"/>
      <w:szCs w:val="24"/>
    </w:rPr>
  </w:style>
  <w:style w:type="paragraph" w:styleId="36">
    <w:name w:val="Body Text 3"/>
    <w:basedOn w:val="a1"/>
    <w:link w:val="37"/>
    <w:locked/>
    <w:rsid w:val="005435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rsid w:val="00543509"/>
    <w:rPr>
      <w:sz w:val="16"/>
      <w:szCs w:val="16"/>
    </w:rPr>
  </w:style>
  <w:style w:type="paragraph" w:styleId="afff6">
    <w:name w:val="Title"/>
    <w:basedOn w:val="a1"/>
    <w:next w:val="a1"/>
    <w:link w:val="afff7"/>
    <w:qFormat/>
    <w:locked/>
    <w:rsid w:val="005435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7">
    <w:name w:val="Название Знак"/>
    <w:basedOn w:val="a3"/>
    <w:link w:val="afff6"/>
    <w:rsid w:val="00543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f8">
    <w:name w:val="Strong"/>
    <w:basedOn w:val="a3"/>
    <w:qFormat/>
    <w:locked/>
    <w:rsid w:val="00543509"/>
    <w:rPr>
      <w:b/>
      <w:bCs/>
    </w:rPr>
  </w:style>
  <w:style w:type="paragraph" w:styleId="afff9">
    <w:name w:val="Normal (Web)"/>
    <w:basedOn w:val="a1"/>
    <w:locked/>
    <w:rsid w:val="00543509"/>
  </w:style>
  <w:style w:type="paragraph" w:styleId="HTML">
    <w:name w:val="HTML Preformatted"/>
    <w:basedOn w:val="a1"/>
    <w:link w:val="HTML0"/>
    <w:locked/>
    <w:rsid w:val="0054350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43509"/>
    <w:rPr>
      <w:rFonts w:ascii="Consolas" w:hAnsi="Consolas"/>
    </w:rPr>
  </w:style>
  <w:style w:type="paragraph" w:styleId="afffa">
    <w:name w:val="Plain Text"/>
    <w:basedOn w:val="a1"/>
    <w:link w:val="afffb"/>
    <w:locked/>
    <w:rsid w:val="00543509"/>
    <w:rPr>
      <w:rFonts w:ascii="Consolas" w:hAnsi="Consolas"/>
      <w:sz w:val="21"/>
      <w:szCs w:val="21"/>
    </w:rPr>
  </w:style>
  <w:style w:type="character" w:customStyle="1" w:styleId="afffb">
    <w:name w:val="Текст Знак"/>
    <w:basedOn w:val="a3"/>
    <w:link w:val="afffa"/>
    <w:rsid w:val="00543509"/>
    <w:rPr>
      <w:rFonts w:ascii="Consolas" w:hAnsi="Consolas"/>
      <w:sz w:val="21"/>
      <w:szCs w:val="21"/>
    </w:rPr>
  </w:style>
  <w:style w:type="paragraph" w:styleId="afffc">
    <w:name w:val="TOC Heading"/>
    <w:basedOn w:val="1"/>
    <w:next w:val="a1"/>
    <w:uiPriority w:val="39"/>
    <w:semiHidden/>
    <w:unhideWhenUsed/>
    <w:qFormat/>
    <w:locked/>
    <w:rsid w:val="00543509"/>
    <w:pPr>
      <w:keepLines/>
      <w:pageBreakBefore w:val="0"/>
      <w:numPr>
        <w:numId w:val="0"/>
      </w:numPr>
      <w:tabs>
        <w:tab w:val="clear" w:pos="851"/>
      </w:tabs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paragraph" w:customStyle="1" w:styleId="afffd">
    <w:name w:val="Титул_адрес_организации"/>
    <w:qFormat/>
    <w:rsid w:val="00AE4AE6"/>
    <w:pPr>
      <w:spacing w:before="60"/>
      <w:jc w:val="right"/>
    </w:pPr>
    <w:rPr>
      <w:sz w:val="18"/>
      <w:szCs w:val="18"/>
    </w:rPr>
  </w:style>
  <w:style w:type="paragraph" w:customStyle="1" w:styleId="afffe">
    <w:name w:val="Титул_название_организации"/>
    <w:qFormat/>
    <w:rsid w:val="00AE4AE6"/>
    <w:pPr>
      <w:spacing w:before="60"/>
      <w:jc w:val="right"/>
    </w:pPr>
    <w:rPr>
      <w:b/>
      <w:sz w:val="40"/>
      <w:szCs w:val="40"/>
    </w:rPr>
  </w:style>
  <w:style w:type="paragraph" w:customStyle="1" w:styleId="affff">
    <w:name w:val="Титут_инвентарник_экземпляр"/>
    <w:qFormat/>
    <w:rsid w:val="00AE4AE6"/>
    <w:pPr>
      <w:spacing w:before="240" w:after="240"/>
      <w:contextualSpacing/>
      <w:jc w:val="right"/>
    </w:pPr>
    <w:rPr>
      <w:b/>
      <w:bCs/>
      <w:sz w:val="24"/>
      <w:szCs w:val="24"/>
    </w:rPr>
  </w:style>
  <w:style w:type="paragraph" w:customStyle="1" w:styleId="180">
    <w:name w:val="Титул_заголовок_18_центр"/>
    <w:qFormat/>
    <w:rsid w:val="00AE4AE6"/>
    <w:pPr>
      <w:contextualSpacing/>
      <w:jc w:val="center"/>
    </w:pPr>
    <w:rPr>
      <w:sz w:val="36"/>
      <w:szCs w:val="36"/>
    </w:rPr>
  </w:style>
  <w:style w:type="paragraph" w:customStyle="1" w:styleId="200">
    <w:name w:val="Титул_заголовок_20_центр"/>
    <w:qFormat/>
    <w:rsid w:val="00AE4AE6"/>
    <w:pPr>
      <w:jc w:val="center"/>
    </w:pPr>
    <w:rPr>
      <w:b/>
      <w:sz w:val="40"/>
      <w:szCs w:val="40"/>
    </w:rPr>
  </w:style>
  <w:style w:type="paragraph" w:customStyle="1" w:styleId="affff0">
    <w:name w:val="Титул_название_города_дата"/>
    <w:qFormat/>
    <w:rsid w:val="00AE4AE6"/>
    <w:pPr>
      <w:jc w:val="center"/>
    </w:pPr>
    <w:rPr>
      <w:b/>
      <w:sz w:val="24"/>
      <w:szCs w:val="24"/>
    </w:rPr>
  </w:style>
  <w:style w:type="paragraph" w:styleId="affff1">
    <w:name w:val="Block Text"/>
    <w:basedOn w:val="a1"/>
    <w:locked/>
    <w:rsid w:val="00835C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2">
    <w:name w:val="List Paragraph"/>
    <w:basedOn w:val="a1"/>
    <w:uiPriority w:val="34"/>
    <w:qFormat/>
    <w:locked/>
    <w:rsid w:val="00835C09"/>
    <w:pPr>
      <w:ind w:left="720"/>
      <w:contextualSpacing/>
    </w:pPr>
  </w:style>
  <w:style w:type="paragraph" w:styleId="affff3">
    <w:name w:val="annotation text"/>
    <w:basedOn w:val="a1"/>
    <w:link w:val="affff4"/>
    <w:locked/>
    <w:rsid w:val="00835C09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835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@Public\&#1064;&#1072;&#1073;&#1083;&#1086;&#1085;%20WORD\&#1096;&#1072;&#1073;&#1083;&#1086;&#1085;_&#1082;&#1091;&#1088;&#1072;&#1090;&#1086;&#1088;_beta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DB01-A95E-44C0-96FB-D3BA9A1E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шаблон_куратор_beta2</Template>
  <TotalTime>4</TotalTime>
  <Pages>1</Pages>
  <Words>6714</Words>
  <Characters>38273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Название_документа</vt:lpstr>
    </vt:vector>
  </TitlesOfParts>
  <Company>home</Company>
  <LinksUpToDate>false</LinksUpToDate>
  <CharactersWithSpaces>44898</CharactersWithSpaces>
  <SharedDoc>false</SharedDoc>
  <HLinks>
    <vt:vector size="204" baseType="variant">
      <vt:variant>
        <vt:i4>7603307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Приложение_Б</vt:lpwstr>
      </vt:variant>
      <vt:variant>
        <vt:i4>7668843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Приложение_А</vt:lpwstr>
      </vt:variant>
      <vt:variant>
        <vt:i4>1572913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_Toc215036587</vt:lpwstr>
      </vt:variant>
      <vt:variant>
        <vt:i4>1572913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_Toc215036586</vt:lpwstr>
      </vt:variant>
      <vt:variant>
        <vt:i4>1572913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_Toc215036585</vt:lpwstr>
      </vt:variant>
      <vt:variant>
        <vt:i4>1572913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_Toc215036584</vt:lpwstr>
      </vt:variant>
      <vt:variant>
        <vt:i4>1572913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_Toc215036583</vt:lpwstr>
      </vt:variant>
      <vt:variant>
        <vt:i4>1572913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_Toc215036582</vt:lpwstr>
      </vt:variant>
      <vt:variant>
        <vt:i4>1572913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_Toc215036581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_Toc215036580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_Toc215036579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_Toc215036578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_Toc215036577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_Toc215036576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_Toc215036575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_Toc215036574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_Toc215036573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_Toc215036572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_Toc215036571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_Toc215036570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_Toc215036569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_Toc215036568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_Toc215036567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_Toc215036566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_Toc215036565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_Toc215036564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_Toc215036563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_Toc215036562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_Toc215036561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_Toc215036560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_Toc215036559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_Toc215036558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_Toc215036557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_Toc215036556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Название_документа</dc:title>
  <dc:subject>Территориальное планирование</dc:subject>
  <dc:creator>Виктор Дорин</dc:creator>
  <cp:keywords/>
  <dc:description>Обработан пакетом :: Методичка :: 
(C) Александр, 2007-2011
http://methodichka.ru/
methodichka@gmail.com</dc:description>
  <cp:lastModifiedBy>Виктор Дорин</cp:lastModifiedBy>
  <cp:revision>7</cp:revision>
  <cp:lastPrinted>2013-05-21T13:20:00Z</cp:lastPrinted>
  <dcterms:created xsi:type="dcterms:W3CDTF">2012-10-30T13:28:00Z</dcterms:created>
  <dcterms:modified xsi:type="dcterms:W3CDTF">2013-05-22T08:30:00Z</dcterms:modified>
</cp:coreProperties>
</file>