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08" w:rsidRDefault="00596208" w:rsidP="00A93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549C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32549C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лиц,</w:t>
      </w:r>
    </w:p>
    <w:p w:rsidR="00596208" w:rsidRPr="00036D1D" w:rsidRDefault="00596208" w:rsidP="00036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549C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должности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</w:t>
      </w:r>
      <w:r w:rsidRPr="00036D1D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Кильдинстрой Кольского района Мурманской области и членов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семей за период с 1 января 2014</w:t>
      </w:r>
      <w:r w:rsidRPr="00036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 по 31 декабря 2014</w:t>
      </w:r>
      <w:r w:rsidRPr="00036D1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96208" w:rsidRDefault="00596208" w:rsidP="00036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397" w:tblpY="93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802"/>
        <w:gridCol w:w="1800"/>
        <w:gridCol w:w="1400"/>
        <w:gridCol w:w="900"/>
        <w:gridCol w:w="1400"/>
        <w:gridCol w:w="1400"/>
        <w:gridCol w:w="900"/>
        <w:gridCol w:w="1400"/>
        <w:gridCol w:w="1500"/>
        <w:gridCol w:w="1500"/>
      </w:tblGrid>
      <w:tr w:rsidR="00596208" w:rsidRPr="00A43E35">
        <w:trPr>
          <w:trHeight w:val="640"/>
          <w:tblCellSpacing w:w="5" w:type="nil"/>
        </w:trPr>
        <w:tc>
          <w:tcPr>
            <w:tcW w:w="2268" w:type="dxa"/>
            <w:vMerge w:val="restart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отчество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служащего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(члены семьи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без указания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Ф.И.О.)</w:t>
            </w:r>
          </w:p>
        </w:tc>
        <w:tc>
          <w:tcPr>
            <w:tcW w:w="1802" w:type="dxa"/>
            <w:vMerge w:val="restart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должность</w:t>
            </w:r>
          </w:p>
        </w:tc>
        <w:tc>
          <w:tcPr>
            <w:tcW w:w="1800" w:type="dxa"/>
            <w:vMerge w:val="restart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дохода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 2014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 г.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год (руб.)</w:t>
            </w:r>
          </w:p>
        </w:tc>
        <w:tc>
          <w:tcPr>
            <w:tcW w:w="3700" w:type="dxa"/>
            <w:gridSpan w:val="3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недвижимого имущества,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принадлежащего на праве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700" w:type="dxa"/>
            <w:gridSpan w:val="3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имущество,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500" w:type="dxa"/>
            <w:vMerge w:val="restart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транспортных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средств,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принадлежащих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на праве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1500" w:type="dxa"/>
            <w:vMerge w:val="restart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596208" w:rsidRPr="00A43E35">
        <w:trPr>
          <w:trHeight w:val="480"/>
          <w:tblCellSpacing w:w="5" w:type="nil"/>
        </w:trPr>
        <w:tc>
          <w:tcPr>
            <w:tcW w:w="2268" w:type="dxa"/>
            <w:vMerge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00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00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500" w:type="dxa"/>
            <w:vMerge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08" w:rsidRPr="00A43E35">
        <w:trPr>
          <w:trHeight w:val="480"/>
          <w:tblCellSpacing w:w="5" w:type="nil"/>
        </w:trPr>
        <w:tc>
          <w:tcPr>
            <w:tcW w:w="2268" w:type="dxa"/>
          </w:tcPr>
          <w:p w:rsidR="00596208" w:rsidRPr="00880872" w:rsidRDefault="00596208" w:rsidP="00150E62">
            <w:pPr>
              <w:jc w:val="center"/>
              <w:rPr>
                <w:rFonts w:ascii="Times New Roman" w:hAnsi="Times New Roman" w:cs="Times New Roman"/>
              </w:rPr>
            </w:pPr>
            <w:r w:rsidRPr="00880872">
              <w:rPr>
                <w:rFonts w:ascii="Times New Roman" w:hAnsi="Times New Roman" w:cs="Times New Roman"/>
              </w:rPr>
              <w:t>Селиверстов Сергей Александрович</w:t>
            </w:r>
          </w:p>
        </w:tc>
        <w:tc>
          <w:tcPr>
            <w:tcW w:w="1802" w:type="dxa"/>
          </w:tcPr>
          <w:p w:rsidR="00596208" w:rsidRPr="00287B4C" w:rsidRDefault="00596208" w:rsidP="0015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Кильдинстрой</w:t>
            </w:r>
          </w:p>
        </w:tc>
        <w:tc>
          <w:tcPr>
            <w:tcW w:w="1800" w:type="dxa"/>
          </w:tcPr>
          <w:p w:rsidR="00596208" w:rsidRDefault="00596208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1 378 906,40</w:t>
            </w:r>
          </w:p>
          <w:p w:rsidR="00596208" w:rsidRDefault="00596208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260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продажа автомобиля</w:t>
            </w:r>
          </w:p>
        </w:tc>
        <w:tc>
          <w:tcPr>
            <w:tcW w:w="1400" w:type="dxa"/>
          </w:tcPr>
          <w:p w:rsidR="00596208" w:rsidRDefault="00596208" w:rsidP="008808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</w:tcPr>
          <w:p w:rsidR="00596208" w:rsidRDefault="00596208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400" w:type="dxa"/>
          </w:tcPr>
          <w:p w:rsidR="00596208" w:rsidRDefault="00596208" w:rsidP="008808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596208" w:rsidRPr="00A43E35" w:rsidRDefault="00596208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96208" w:rsidRDefault="00596208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96208" w:rsidRPr="00A43E35" w:rsidRDefault="00596208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596208" w:rsidRDefault="00596208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Audi A5</w:t>
            </w:r>
          </w:p>
        </w:tc>
        <w:tc>
          <w:tcPr>
            <w:tcW w:w="1500" w:type="dxa"/>
          </w:tcPr>
          <w:p w:rsidR="00596208" w:rsidRPr="00287B4C" w:rsidRDefault="00596208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08" w:rsidRPr="00A43E35">
        <w:trPr>
          <w:trHeight w:val="480"/>
          <w:tblCellSpacing w:w="5" w:type="nil"/>
        </w:trPr>
        <w:tc>
          <w:tcPr>
            <w:tcW w:w="2268" w:type="dxa"/>
          </w:tcPr>
          <w:p w:rsidR="00596208" w:rsidRPr="00BF0ED9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ED9">
              <w:rPr>
                <w:rFonts w:ascii="Times New Roman" w:hAnsi="Times New Roman" w:cs="Times New Roman"/>
                <w:sz w:val="20"/>
                <w:szCs w:val="20"/>
              </w:rPr>
              <w:t>Исакова Татьяна Владимировна</w:t>
            </w:r>
          </w:p>
        </w:tc>
        <w:tc>
          <w:tcPr>
            <w:tcW w:w="1802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городского поселения Кильдинстрой</w:t>
            </w:r>
          </w:p>
        </w:tc>
        <w:tc>
          <w:tcPr>
            <w:tcW w:w="18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1 713 305,35</w:t>
            </w:r>
          </w:p>
          <w:p w:rsidR="00596208" w:rsidRPr="00036D1D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1125000,00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продажа квартиры</w:t>
            </w: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Pr="00036D1D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</w:tc>
        <w:tc>
          <w:tcPr>
            <w:tcW w:w="900" w:type="dxa"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08" w:rsidRPr="00A43E35">
        <w:trPr>
          <w:trHeight w:val="2919"/>
          <w:tblCellSpacing w:w="5" w:type="nil"/>
        </w:trPr>
        <w:tc>
          <w:tcPr>
            <w:tcW w:w="2268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2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769 612,00</w:t>
            </w:r>
          </w:p>
        </w:tc>
        <w:tc>
          <w:tcPr>
            <w:tcW w:w="1400" w:type="dxa"/>
          </w:tcPr>
          <w:p w:rsidR="00596208" w:rsidRPr="00A1116C" w:rsidRDefault="00596208" w:rsidP="005F7F9E">
            <w:pPr>
              <w:pStyle w:val="ConsPlusCell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96208" w:rsidRPr="00A1116C" w:rsidRDefault="00596208" w:rsidP="005F7F9E">
            <w:pPr>
              <w:pStyle w:val="ConsPlusCell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596208" w:rsidRPr="00A1116C" w:rsidRDefault="00596208" w:rsidP="005F7F9E">
            <w:pPr>
              <w:pStyle w:val="ConsPlusCell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00" w:type="dxa"/>
          </w:tcPr>
          <w:p w:rsidR="00596208" w:rsidRPr="00A43E35" w:rsidRDefault="00596208" w:rsidP="005E15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0D43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00" w:type="dxa"/>
          </w:tcPr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626,0</w:t>
            </w: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596208" w:rsidRPr="00610D14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а/м Nissan Teana</w:t>
            </w:r>
          </w:p>
          <w:p w:rsidR="00596208" w:rsidRPr="00610D14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а/м ЗИЛ ММЗ-4502</w:t>
            </w:r>
          </w:p>
          <w:p w:rsidR="00596208" w:rsidRPr="00610D14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ГАЗ 31029</w:t>
            </w:r>
          </w:p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ГАЗ 37054С</w:t>
            </w:r>
          </w:p>
        </w:tc>
        <w:tc>
          <w:tcPr>
            <w:tcW w:w="1500" w:type="dxa"/>
          </w:tcPr>
          <w:p w:rsidR="00596208" w:rsidRPr="00610D14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08" w:rsidRPr="00A43E35">
        <w:trPr>
          <w:trHeight w:val="480"/>
          <w:tblCellSpacing w:w="5" w:type="nil"/>
        </w:trPr>
        <w:tc>
          <w:tcPr>
            <w:tcW w:w="2268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0F3C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802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1125000,00</w:t>
            </w: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1125000,00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продажа квартиры</w:t>
            </w: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 </w:t>
            </w:r>
            <w:r w:rsidRPr="00036D1D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</w:tc>
        <w:tc>
          <w:tcPr>
            <w:tcW w:w="900" w:type="dxa"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596208" w:rsidRDefault="00596208" w:rsidP="00183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596208" w:rsidRDefault="00596208" w:rsidP="00183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00" w:type="dxa"/>
          </w:tcPr>
          <w:p w:rsidR="00596208" w:rsidRDefault="00596208" w:rsidP="00183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596208" w:rsidRPr="00610D14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08" w:rsidRPr="00A43E35">
        <w:trPr>
          <w:trHeight w:val="480"/>
          <w:tblCellSpacing w:w="5" w:type="nil"/>
        </w:trPr>
        <w:tc>
          <w:tcPr>
            <w:tcW w:w="2268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02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96208" w:rsidRPr="00610D14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96208" w:rsidRDefault="00596208" w:rsidP="003C6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00" w:type="dxa"/>
          </w:tcPr>
          <w:p w:rsidR="00596208" w:rsidRDefault="00596208" w:rsidP="003C6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00" w:type="dxa"/>
          </w:tcPr>
          <w:p w:rsidR="00596208" w:rsidRDefault="00596208" w:rsidP="003C6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596208" w:rsidRPr="00610D14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08" w:rsidRPr="00A43E35">
        <w:trPr>
          <w:trHeight w:val="480"/>
          <w:tblCellSpacing w:w="5" w:type="nil"/>
        </w:trPr>
        <w:tc>
          <w:tcPr>
            <w:tcW w:w="2268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0B">
              <w:rPr>
                <w:rFonts w:ascii="Times New Roman" w:hAnsi="Times New Roman" w:cs="Times New Roman"/>
                <w:sz w:val="20"/>
                <w:szCs w:val="20"/>
              </w:rPr>
              <w:t>Щербакова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аталья Викторовна</w:t>
            </w:r>
          </w:p>
        </w:tc>
        <w:tc>
          <w:tcPr>
            <w:tcW w:w="1802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AC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администрации городского  поселения Кильдинстрой</w:t>
            </w:r>
          </w:p>
        </w:tc>
        <w:tc>
          <w:tcPr>
            <w:tcW w:w="18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498 570,92</w:t>
            </w:r>
          </w:p>
        </w:tc>
        <w:tc>
          <w:tcPr>
            <w:tcW w:w="1400" w:type="dxa"/>
          </w:tcPr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Pr="001C35AC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Pr="00D6110B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110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D6110B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D611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00" w:type="dxa"/>
          </w:tcPr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596208" w:rsidRPr="00B64F96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596208" w:rsidRPr="00B64F96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:rsidR="00596208" w:rsidRPr="00B64F96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0" w:type="dxa"/>
          </w:tcPr>
          <w:p w:rsidR="00596208" w:rsidRPr="00B64F96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6208" w:rsidRPr="00A43E35">
        <w:trPr>
          <w:trHeight w:val="480"/>
          <w:tblCellSpacing w:w="5" w:type="nil"/>
        </w:trPr>
        <w:tc>
          <w:tcPr>
            <w:tcW w:w="2268" w:type="dxa"/>
          </w:tcPr>
          <w:p w:rsidR="00596208" w:rsidRPr="00D6110B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2" w:type="dxa"/>
          </w:tcPr>
          <w:p w:rsidR="00596208" w:rsidRPr="001C35AC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786 339,11</w:t>
            </w: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продажа автомобиля</w:t>
            </w:r>
          </w:p>
        </w:tc>
        <w:tc>
          <w:tcPr>
            <w:tcW w:w="1400" w:type="dxa"/>
          </w:tcPr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1/5</w:t>
            </w:r>
            <w:r w:rsidRPr="001C35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110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D6110B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D611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00" w:type="dxa"/>
          </w:tcPr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596208" w:rsidRPr="00B64F96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596208" w:rsidRPr="00B64F96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:rsidR="00596208" w:rsidRPr="00B64F96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0" w:type="dxa"/>
          </w:tcPr>
          <w:p w:rsidR="00596208" w:rsidRDefault="00596208" w:rsidP="005F7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6">
              <w:rPr>
                <w:rFonts w:ascii="Times New Roman" w:hAnsi="Times New Roman" w:cs="Times New Roman"/>
                <w:sz w:val="20"/>
                <w:szCs w:val="20"/>
              </w:rPr>
              <w:t>а/м ВАЗ 21083</w:t>
            </w:r>
          </w:p>
          <w:p w:rsidR="00596208" w:rsidRPr="00182EC7" w:rsidRDefault="00596208" w:rsidP="005F7F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4F96">
              <w:rPr>
                <w:rFonts w:ascii="Times New Roman" w:hAnsi="Times New Roman" w:cs="Times New Roman"/>
                <w:sz w:val="16"/>
                <w:szCs w:val="16"/>
              </w:rPr>
              <w:t>ФОРД CONNECT</w:t>
            </w:r>
          </w:p>
        </w:tc>
        <w:tc>
          <w:tcPr>
            <w:tcW w:w="1500" w:type="dxa"/>
          </w:tcPr>
          <w:p w:rsidR="00596208" w:rsidRPr="00B64F96" w:rsidRDefault="00596208" w:rsidP="005F7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08" w:rsidRPr="00A43E35">
        <w:trPr>
          <w:trHeight w:val="480"/>
          <w:tblCellSpacing w:w="5" w:type="nil"/>
        </w:trPr>
        <w:tc>
          <w:tcPr>
            <w:tcW w:w="2268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02" w:type="dxa"/>
          </w:tcPr>
          <w:p w:rsidR="00596208" w:rsidRPr="001C35AC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96208" w:rsidRDefault="00596208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596208" w:rsidRDefault="00596208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00" w:type="dxa"/>
          </w:tcPr>
          <w:p w:rsidR="00596208" w:rsidRDefault="00596208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08" w:rsidRPr="00A43E35">
        <w:trPr>
          <w:trHeight w:val="480"/>
          <w:tblCellSpacing w:w="5" w:type="nil"/>
        </w:trPr>
        <w:tc>
          <w:tcPr>
            <w:tcW w:w="2268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F96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1802" w:type="dxa"/>
          </w:tcPr>
          <w:p w:rsidR="00596208" w:rsidRPr="005A50A6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4C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Управления деятельностью </w:t>
            </w:r>
            <w:r w:rsidRPr="00287B4C">
              <w:rPr>
                <w:rFonts w:ascii="Times New Roman" w:hAnsi="Times New Roman" w:cs="Times New Roman"/>
              </w:rPr>
              <w:t>городского поселения Кильдинстрой</w:t>
            </w:r>
          </w:p>
        </w:tc>
        <w:tc>
          <w:tcPr>
            <w:tcW w:w="18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1 140 008,45</w:t>
            </w:r>
          </w:p>
        </w:tc>
        <w:tc>
          <w:tcPr>
            <w:tcW w:w="1400" w:type="dxa"/>
          </w:tcPr>
          <w:p w:rsidR="00596208" w:rsidRPr="00B64F96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</w:t>
            </w:r>
            <w:r w:rsidRPr="001C35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596208" w:rsidRPr="00B64F96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00" w:type="dxa"/>
          </w:tcPr>
          <w:p w:rsidR="00596208" w:rsidRPr="00B64F96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08" w:rsidRPr="00A43E35">
        <w:trPr>
          <w:trHeight w:val="480"/>
          <w:tblCellSpacing w:w="5" w:type="nil"/>
        </w:trPr>
        <w:tc>
          <w:tcPr>
            <w:tcW w:w="2268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0F3C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802" w:type="dxa"/>
          </w:tcPr>
          <w:p w:rsidR="00596208" w:rsidRPr="005A50A6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96208" w:rsidRPr="00B64F96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</w:t>
            </w:r>
            <w:r w:rsidRPr="001C35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596208" w:rsidRPr="00B64F96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00" w:type="dxa"/>
          </w:tcPr>
          <w:p w:rsidR="00596208" w:rsidRPr="00B64F96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08" w:rsidRPr="00A43E35">
        <w:trPr>
          <w:trHeight w:val="480"/>
          <w:tblCellSpacing w:w="5" w:type="nil"/>
        </w:trPr>
        <w:tc>
          <w:tcPr>
            <w:tcW w:w="2268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02" w:type="dxa"/>
          </w:tcPr>
          <w:p w:rsidR="00596208" w:rsidRPr="005A50A6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96208" w:rsidRPr="00B64F96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</w:t>
            </w:r>
            <w:r w:rsidRPr="001C35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596208" w:rsidRPr="00B64F96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00" w:type="dxa"/>
          </w:tcPr>
          <w:p w:rsidR="00596208" w:rsidRPr="00B64F96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08" w:rsidRPr="00A43E35">
        <w:trPr>
          <w:trHeight w:val="480"/>
          <w:tblCellSpacing w:w="5" w:type="nil"/>
        </w:trPr>
        <w:tc>
          <w:tcPr>
            <w:tcW w:w="2268" w:type="dxa"/>
          </w:tcPr>
          <w:p w:rsidR="00596208" w:rsidRPr="00287B4C" w:rsidRDefault="00596208" w:rsidP="005F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4C">
              <w:rPr>
                <w:rFonts w:ascii="Times New Roman" w:hAnsi="Times New Roman" w:cs="Times New Roman"/>
                <w:sz w:val="20"/>
                <w:szCs w:val="20"/>
              </w:rPr>
              <w:t>Белько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атьяна Викторовна</w:t>
            </w:r>
          </w:p>
        </w:tc>
        <w:tc>
          <w:tcPr>
            <w:tcW w:w="1802" w:type="dxa"/>
          </w:tcPr>
          <w:p w:rsidR="00596208" w:rsidRPr="00287B4C" w:rsidRDefault="00596208" w:rsidP="005F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4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городского  поселения Кильдинстрой</w:t>
            </w:r>
          </w:p>
        </w:tc>
        <w:tc>
          <w:tcPr>
            <w:tcW w:w="18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637 290,12</w:t>
            </w:r>
          </w:p>
        </w:tc>
        <w:tc>
          <w:tcPr>
            <w:tcW w:w="1400" w:type="dxa"/>
          </w:tcPr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</w:tcPr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400" w:type="dxa"/>
          </w:tcPr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08" w:rsidRPr="00A43E35">
        <w:trPr>
          <w:trHeight w:val="480"/>
          <w:tblCellSpacing w:w="5" w:type="nil"/>
        </w:trPr>
        <w:tc>
          <w:tcPr>
            <w:tcW w:w="2268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0F3C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802" w:type="dxa"/>
          </w:tcPr>
          <w:p w:rsidR="00596208" w:rsidRPr="00287B4C" w:rsidRDefault="00596208" w:rsidP="005F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08" w:rsidRPr="00A43E35">
        <w:trPr>
          <w:trHeight w:val="480"/>
          <w:tblCellSpacing w:w="5" w:type="nil"/>
        </w:trPr>
        <w:tc>
          <w:tcPr>
            <w:tcW w:w="2268" w:type="dxa"/>
          </w:tcPr>
          <w:p w:rsidR="00596208" w:rsidRPr="00A43E35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02" w:type="dxa"/>
          </w:tcPr>
          <w:p w:rsidR="00596208" w:rsidRPr="00287B4C" w:rsidRDefault="00596208" w:rsidP="005F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400" w:type="dxa"/>
          </w:tcPr>
          <w:p w:rsidR="00596208" w:rsidRPr="00A43E35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08" w:rsidRPr="00A43E35">
        <w:trPr>
          <w:trHeight w:val="480"/>
          <w:tblCellSpacing w:w="5" w:type="nil"/>
        </w:trPr>
        <w:tc>
          <w:tcPr>
            <w:tcW w:w="2268" w:type="dxa"/>
          </w:tcPr>
          <w:p w:rsidR="00596208" w:rsidRPr="00300C53" w:rsidRDefault="00596208" w:rsidP="005F7F9E">
            <w:pPr>
              <w:jc w:val="center"/>
              <w:rPr>
                <w:rFonts w:ascii="Times New Roman" w:hAnsi="Times New Roman" w:cs="Times New Roman"/>
              </w:rPr>
            </w:pPr>
            <w:r w:rsidRPr="00300C53">
              <w:rPr>
                <w:rFonts w:ascii="Times New Roman" w:hAnsi="Times New Roman" w:cs="Times New Roman"/>
              </w:rPr>
              <w:t>Маслова Светлана Александровна</w:t>
            </w:r>
          </w:p>
        </w:tc>
        <w:tc>
          <w:tcPr>
            <w:tcW w:w="1802" w:type="dxa"/>
          </w:tcPr>
          <w:p w:rsidR="00596208" w:rsidRPr="00300C53" w:rsidRDefault="00596208" w:rsidP="005F7F9E">
            <w:pPr>
              <w:jc w:val="center"/>
              <w:rPr>
                <w:rFonts w:ascii="Times New Roman" w:hAnsi="Times New Roman" w:cs="Times New Roman"/>
              </w:rPr>
            </w:pPr>
            <w:r w:rsidRPr="00300C53">
              <w:rPr>
                <w:rFonts w:ascii="Times New Roman" w:hAnsi="Times New Roman" w:cs="Times New Roman"/>
              </w:rPr>
              <w:t>Специалист 1 категории администрации городского  поселения Кильдинстрой</w:t>
            </w:r>
          </w:p>
        </w:tc>
        <w:tc>
          <w:tcPr>
            <w:tcW w:w="1800" w:type="dxa"/>
          </w:tcPr>
          <w:p w:rsidR="00596208" w:rsidRPr="00300C53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53">
              <w:rPr>
                <w:rFonts w:ascii="Times New Roman" w:hAnsi="Times New Roman" w:cs="Times New Roman"/>
                <w:sz w:val="20"/>
                <w:szCs w:val="20"/>
              </w:rPr>
              <w:t>130 350,43</w:t>
            </w:r>
          </w:p>
        </w:tc>
        <w:tc>
          <w:tcPr>
            <w:tcW w:w="1400" w:type="dxa"/>
          </w:tcPr>
          <w:p w:rsidR="00596208" w:rsidRDefault="00596208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96208" w:rsidRDefault="00596208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96208" w:rsidRDefault="00596208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незавершенное строительство</w:t>
            </w:r>
          </w:p>
          <w:p w:rsidR="00596208" w:rsidRDefault="00596208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Беларусь</w:t>
            </w: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596208" w:rsidRDefault="00596208" w:rsidP="00EC6E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00" w:type="dxa"/>
          </w:tcPr>
          <w:p w:rsidR="00596208" w:rsidRDefault="00596208" w:rsidP="00300C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1400" w:type="dxa"/>
          </w:tcPr>
          <w:p w:rsidR="00596208" w:rsidRDefault="00596208" w:rsidP="00300C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596208" w:rsidRPr="00287B4C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Мерседес-Бенц С230</w:t>
            </w:r>
          </w:p>
        </w:tc>
        <w:tc>
          <w:tcPr>
            <w:tcW w:w="15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08" w:rsidRPr="00A43E35">
        <w:trPr>
          <w:trHeight w:val="480"/>
          <w:tblCellSpacing w:w="5" w:type="nil"/>
        </w:trPr>
        <w:tc>
          <w:tcPr>
            <w:tcW w:w="2268" w:type="dxa"/>
          </w:tcPr>
          <w:p w:rsidR="00596208" w:rsidRPr="00042090" w:rsidRDefault="00596208" w:rsidP="005F7F9E">
            <w:pPr>
              <w:jc w:val="center"/>
              <w:rPr>
                <w:rFonts w:ascii="Times New Roman" w:hAnsi="Times New Roman" w:cs="Times New Roman"/>
              </w:rPr>
            </w:pPr>
            <w:r w:rsidRPr="00042090">
              <w:rPr>
                <w:rFonts w:ascii="Times New Roman" w:hAnsi="Times New Roman" w:cs="Times New Roman"/>
              </w:rPr>
              <w:t>Парфенова Юлия Александровна</w:t>
            </w:r>
          </w:p>
        </w:tc>
        <w:tc>
          <w:tcPr>
            <w:tcW w:w="1802" w:type="dxa"/>
          </w:tcPr>
          <w:p w:rsidR="00596208" w:rsidRPr="00AC1192" w:rsidRDefault="00596208" w:rsidP="005F7F9E">
            <w:pPr>
              <w:jc w:val="center"/>
              <w:rPr>
                <w:rFonts w:ascii="Times New Roman" w:hAnsi="Times New Roman" w:cs="Times New Roman"/>
              </w:rPr>
            </w:pPr>
            <w:r w:rsidRPr="00AC1192">
              <w:rPr>
                <w:rFonts w:ascii="Times New Roman" w:hAnsi="Times New Roman" w:cs="Times New Roman"/>
              </w:rPr>
              <w:t>Специалист 1 категории администрации городского  поселения Кильдинстрой</w:t>
            </w:r>
          </w:p>
        </w:tc>
        <w:tc>
          <w:tcPr>
            <w:tcW w:w="18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368 578,93</w:t>
            </w:r>
          </w:p>
        </w:tc>
        <w:tc>
          <w:tcPr>
            <w:tcW w:w="1400" w:type="dxa"/>
          </w:tcPr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</w:t>
            </w: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супругом</w:t>
            </w: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00" w:type="dxa"/>
          </w:tcPr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08" w:rsidRPr="00A43E35">
        <w:trPr>
          <w:trHeight w:val="480"/>
          <w:tblCellSpacing w:w="5" w:type="nil"/>
        </w:trPr>
        <w:tc>
          <w:tcPr>
            <w:tcW w:w="2268" w:type="dxa"/>
          </w:tcPr>
          <w:p w:rsidR="00596208" w:rsidRDefault="00596208" w:rsidP="005F7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2" w:type="dxa"/>
          </w:tcPr>
          <w:p w:rsidR="00596208" w:rsidRPr="00AC1192" w:rsidRDefault="00596208" w:rsidP="005F7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1 318 758,64</w:t>
            </w:r>
          </w:p>
        </w:tc>
        <w:tc>
          <w:tcPr>
            <w:tcW w:w="1400" w:type="dxa"/>
          </w:tcPr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</w:t>
            </w: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супругой</w:t>
            </w:r>
            <w:r w:rsidRPr="00610D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00" w:type="dxa"/>
          </w:tcPr>
          <w:p w:rsidR="00596208" w:rsidRDefault="0059620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596208" w:rsidRDefault="0059620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6208" w:rsidRPr="0036739C" w:rsidRDefault="005962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96208" w:rsidRPr="0036739C" w:rsidRDefault="00596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08" w:rsidRPr="0036739C" w:rsidRDefault="00596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08" w:rsidRPr="0036739C" w:rsidRDefault="00596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08" w:rsidRPr="0036739C" w:rsidRDefault="00596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08" w:rsidRPr="0036739C" w:rsidRDefault="00596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39C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36739C">
        <w:rPr>
          <w:rFonts w:ascii="Times New Roman" w:hAnsi="Times New Roman" w:cs="Times New Roman"/>
          <w:sz w:val="20"/>
          <w:szCs w:val="20"/>
        </w:rPr>
        <w:br/>
      </w:r>
    </w:p>
    <w:p w:rsidR="00596208" w:rsidRPr="0036739C" w:rsidRDefault="00596208">
      <w:pPr>
        <w:rPr>
          <w:rFonts w:ascii="Times New Roman" w:hAnsi="Times New Roman" w:cs="Times New Roman"/>
          <w:sz w:val="20"/>
          <w:szCs w:val="20"/>
        </w:rPr>
      </w:pPr>
    </w:p>
    <w:sectPr w:rsidR="00596208" w:rsidRPr="0036739C" w:rsidSect="00ED3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FDB"/>
    <w:rsid w:val="00007A9C"/>
    <w:rsid w:val="0001683C"/>
    <w:rsid w:val="00033254"/>
    <w:rsid w:val="00036D1D"/>
    <w:rsid w:val="00042090"/>
    <w:rsid w:val="00045022"/>
    <w:rsid w:val="00054907"/>
    <w:rsid w:val="00061688"/>
    <w:rsid w:val="00071991"/>
    <w:rsid w:val="0007387B"/>
    <w:rsid w:val="000A0373"/>
    <w:rsid w:val="000A274B"/>
    <w:rsid w:val="000A7670"/>
    <w:rsid w:val="000B1C1A"/>
    <w:rsid w:val="000B5697"/>
    <w:rsid w:val="000C10BC"/>
    <w:rsid w:val="000C5EA0"/>
    <w:rsid w:val="000C626B"/>
    <w:rsid w:val="000D39CA"/>
    <w:rsid w:val="000D3B7A"/>
    <w:rsid w:val="000E58E0"/>
    <w:rsid w:val="001121E0"/>
    <w:rsid w:val="0013360A"/>
    <w:rsid w:val="00150E62"/>
    <w:rsid w:val="00170269"/>
    <w:rsid w:val="00176EA4"/>
    <w:rsid w:val="00182EC7"/>
    <w:rsid w:val="0018399A"/>
    <w:rsid w:val="00184C6F"/>
    <w:rsid w:val="00184DE4"/>
    <w:rsid w:val="00186EC4"/>
    <w:rsid w:val="00195B35"/>
    <w:rsid w:val="001A133C"/>
    <w:rsid w:val="001A2175"/>
    <w:rsid w:val="001B01E6"/>
    <w:rsid w:val="001B2BF8"/>
    <w:rsid w:val="001C35AC"/>
    <w:rsid w:val="001E7CF5"/>
    <w:rsid w:val="001F0D43"/>
    <w:rsid w:val="001F12A6"/>
    <w:rsid w:val="002131AC"/>
    <w:rsid w:val="00227C20"/>
    <w:rsid w:val="00227F70"/>
    <w:rsid w:val="00287B4C"/>
    <w:rsid w:val="0029728F"/>
    <w:rsid w:val="002A75EE"/>
    <w:rsid w:val="002C27A7"/>
    <w:rsid w:val="002D1076"/>
    <w:rsid w:val="002D17BA"/>
    <w:rsid w:val="002D2E0A"/>
    <w:rsid w:val="002F00F4"/>
    <w:rsid w:val="00300C53"/>
    <w:rsid w:val="00310236"/>
    <w:rsid w:val="003110C1"/>
    <w:rsid w:val="00311E19"/>
    <w:rsid w:val="00312308"/>
    <w:rsid w:val="0032549C"/>
    <w:rsid w:val="003443E2"/>
    <w:rsid w:val="003506BA"/>
    <w:rsid w:val="003651B1"/>
    <w:rsid w:val="00366D54"/>
    <w:rsid w:val="0036739C"/>
    <w:rsid w:val="003750B7"/>
    <w:rsid w:val="0037641C"/>
    <w:rsid w:val="003B76DD"/>
    <w:rsid w:val="003C0B16"/>
    <w:rsid w:val="003C64EB"/>
    <w:rsid w:val="003E3FDB"/>
    <w:rsid w:val="003E46E9"/>
    <w:rsid w:val="003F1BA8"/>
    <w:rsid w:val="003F4A69"/>
    <w:rsid w:val="004740B1"/>
    <w:rsid w:val="004955F8"/>
    <w:rsid w:val="004A50D0"/>
    <w:rsid w:val="004B07C4"/>
    <w:rsid w:val="004D4C4C"/>
    <w:rsid w:val="00500259"/>
    <w:rsid w:val="00501461"/>
    <w:rsid w:val="005110BA"/>
    <w:rsid w:val="00521850"/>
    <w:rsid w:val="005420E5"/>
    <w:rsid w:val="00553B89"/>
    <w:rsid w:val="00582B1D"/>
    <w:rsid w:val="00596208"/>
    <w:rsid w:val="005A1951"/>
    <w:rsid w:val="005A4F29"/>
    <w:rsid w:val="005A50A6"/>
    <w:rsid w:val="005B29F8"/>
    <w:rsid w:val="005E152F"/>
    <w:rsid w:val="005E7C03"/>
    <w:rsid w:val="005F14A0"/>
    <w:rsid w:val="005F451A"/>
    <w:rsid w:val="005F7F9E"/>
    <w:rsid w:val="00610D14"/>
    <w:rsid w:val="00634AC2"/>
    <w:rsid w:val="0063640D"/>
    <w:rsid w:val="00661E30"/>
    <w:rsid w:val="00682B18"/>
    <w:rsid w:val="00694E44"/>
    <w:rsid w:val="006D43AD"/>
    <w:rsid w:val="006D6FE8"/>
    <w:rsid w:val="006E124A"/>
    <w:rsid w:val="006F0964"/>
    <w:rsid w:val="006F27CD"/>
    <w:rsid w:val="006F462A"/>
    <w:rsid w:val="00717670"/>
    <w:rsid w:val="00725B6E"/>
    <w:rsid w:val="00751322"/>
    <w:rsid w:val="0075601D"/>
    <w:rsid w:val="00763B28"/>
    <w:rsid w:val="00776F58"/>
    <w:rsid w:val="007B2C5F"/>
    <w:rsid w:val="007C5ABE"/>
    <w:rsid w:val="007D3317"/>
    <w:rsid w:val="007D3F03"/>
    <w:rsid w:val="007D4835"/>
    <w:rsid w:val="007E2DFB"/>
    <w:rsid w:val="00816939"/>
    <w:rsid w:val="00847E11"/>
    <w:rsid w:val="00847FC0"/>
    <w:rsid w:val="00880872"/>
    <w:rsid w:val="008817A0"/>
    <w:rsid w:val="008A0A79"/>
    <w:rsid w:val="008A3BC8"/>
    <w:rsid w:val="008A7277"/>
    <w:rsid w:val="008B0416"/>
    <w:rsid w:val="008B4BD5"/>
    <w:rsid w:val="008C1B65"/>
    <w:rsid w:val="008C41BB"/>
    <w:rsid w:val="008C459D"/>
    <w:rsid w:val="008D0C28"/>
    <w:rsid w:val="008D615F"/>
    <w:rsid w:val="008F7776"/>
    <w:rsid w:val="00925DD0"/>
    <w:rsid w:val="00957C3D"/>
    <w:rsid w:val="0096033E"/>
    <w:rsid w:val="00982BA7"/>
    <w:rsid w:val="009937AB"/>
    <w:rsid w:val="00993C87"/>
    <w:rsid w:val="00996D82"/>
    <w:rsid w:val="009A6EB8"/>
    <w:rsid w:val="009D797E"/>
    <w:rsid w:val="00A1116C"/>
    <w:rsid w:val="00A3740C"/>
    <w:rsid w:val="00A43E35"/>
    <w:rsid w:val="00A577DC"/>
    <w:rsid w:val="00A64D25"/>
    <w:rsid w:val="00A74688"/>
    <w:rsid w:val="00A93AA0"/>
    <w:rsid w:val="00A96A6D"/>
    <w:rsid w:val="00AA7E54"/>
    <w:rsid w:val="00AB2F3E"/>
    <w:rsid w:val="00AC1192"/>
    <w:rsid w:val="00AF2284"/>
    <w:rsid w:val="00AF382E"/>
    <w:rsid w:val="00B152C4"/>
    <w:rsid w:val="00B6426A"/>
    <w:rsid w:val="00B64F96"/>
    <w:rsid w:val="00B81EA3"/>
    <w:rsid w:val="00B82F05"/>
    <w:rsid w:val="00B87FA7"/>
    <w:rsid w:val="00B90F3C"/>
    <w:rsid w:val="00B930BC"/>
    <w:rsid w:val="00BB4493"/>
    <w:rsid w:val="00BB78AF"/>
    <w:rsid w:val="00BC16A9"/>
    <w:rsid w:val="00BE232C"/>
    <w:rsid w:val="00BE3622"/>
    <w:rsid w:val="00BF0ED9"/>
    <w:rsid w:val="00BF7A39"/>
    <w:rsid w:val="00C046CA"/>
    <w:rsid w:val="00C0717E"/>
    <w:rsid w:val="00C37862"/>
    <w:rsid w:val="00C8647C"/>
    <w:rsid w:val="00CB1820"/>
    <w:rsid w:val="00CC76F0"/>
    <w:rsid w:val="00CD20E0"/>
    <w:rsid w:val="00CD3424"/>
    <w:rsid w:val="00CE4FD4"/>
    <w:rsid w:val="00CF2BF8"/>
    <w:rsid w:val="00CF7751"/>
    <w:rsid w:val="00D6110B"/>
    <w:rsid w:val="00D91D4F"/>
    <w:rsid w:val="00DC71CB"/>
    <w:rsid w:val="00DE4AEB"/>
    <w:rsid w:val="00DF5125"/>
    <w:rsid w:val="00E14957"/>
    <w:rsid w:val="00E21703"/>
    <w:rsid w:val="00E3545F"/>
    <w:rsid w:val="00E46030"/>
    <w:rsid w:val="00E61510"/>
    <w:rsid w:val="00E84E54"/>
    <w:rsid w:val="00E964E4"/>
    <w:rsid w:val="00E975A3"/>
    <w:rsid w:val="00EA2951"/>
    <w:rsid w:val="00EC6E0F"/>
    <w:rsid w:val="00ED3AF4"/>
    <w:rsid w:val="00ED581B"/>
    <w:rsid w:val="00EE6D15"/>
    <w:rsid w:val="00EF2ED9"/>
    <w:rsid w:val="00EF58F4"/>
    <w:rsid w:val="00F04C05"/>
    <w:rsid w:val="00F131A9"/>
    <w:rsid w:val="00F21AD7"/>
    <w:rsid w:val="00F24AB8"/>
    <w:rsid w:val="00F41B3D"/>
    <w:rsid w:val="00F51D12"/>
    <w:rsid w:val="00F66F0C"/>
    <w:rsid w:val="00F81162"/>
    <w:rsid w:val="00F93C97"/>
    <w:rsid w:val="00FA77F7"/>
    <w:rsid w:val="00FB105A"/>
    <w:rsid w:val="00FE4317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4</Pages>
  <Words>540</Words>
  <Characters>3081</Characters>
  <Application>Microsoft Office Outlook</Application>
  <DocSecurity>0</DocSecurity>
  <Lines>0</Lines>
  <Paragraphs>0</Paragraphs>
  <ScaleCrop>false</ScaleCrop>
  <Company>Администрация Кольского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Щербакова</cp:lastModifiedBy>
  <cp:revision>36</cp:revision>
  <cp:lastPrinted>2015-05-08T10:59:00Z</cp:lastPrinted>
  <dcterms:created xsi:type="dcterms:W3CDTF">2014-04-26T11:17:00Z</dcterms:created>
  <dcterms:modified xsi:type="dcterms:W3CDTF">2018-02-13T09:43:00Z</dcterms:modified>
</cp:coreProperties>
</file>