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7F" w:rsidRDefault="00046F7F" w:rsidP="00A93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549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32549C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лиц,</w:t>
      </w:r>
    </w:p>
    <w:p w:rsidR="00046F7F" w:rsidRPr="00036D1D" w:rsidRDefault="00046F7F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549C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Кильдинстрой Кольского района Мурманской области и членов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семей за период с 1 января 2015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по 31 декабря 2015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46F7F" w:rsidRDefault="00046F7F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397" w:tblpY="93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02"/>
        <w:gridCol w:w="1800"/>
        <w:gridCol w:w="1400"/>
        <w:gridCol w:w="900"/>
        <w:gridCol w:w="1400"/>
        <w:gridCol w:w="1400"/>
        <w:gridCol w:w="900"/>
        <w:gridCol w:w="1400"/>
        <w:gridCol w:w="1500"/>
        <w:gridCol w:w="1500"/>
      </w:tblGrid>
      <w:tr w:rsidR="00046F7F" w:rsidRPr="00A43E35">
        <w:trPr>
          <w:trHeight w:val="640"/>
          <w:tblCellSpacing w:w="5" w:type="nil"/>
        </w:trPr>
        <w:tc>
          <w:tcPr>
            <w:tcW w:w="2268" w:type="dxa"/>
            <w:vMerge w:val="restart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отчество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служащего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(члены семьи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без указания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Ф.И.О.)</w:t>
            </w:r>
          </w:p>
        </w:tc>
        <w:tc>
          <w:tcPr>
            <w:tcW w:w="1802" w:type="dxa"/>
            <w:vMerge w:val="restart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</w:t>
            </w:r>
          </w:p>
        </w:tc>
        <w:tc>
          <w:tcPr>
            <w:tcW w:w="1800" w:type="dxa"/>
            <w:vMerge w:val="restart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дохода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 2015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(руб.)</w:t>
            </w:r>
          </w:p>
        </w:tc>
        <w:tc>
          <w:tcPr>
            <w:tcW w:w="3700" w:type="dxa"/>
            <w:gridSpan w:val="3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недвижимого имущества,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принадлежащего на праве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700" w:type="dxa"/>
            <w:gridSpan w:val="3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00" w:type="dxa"/>
            <w:vMerge w:val="restart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транспортных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средств,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праве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500" w:type="dxa"/>
            <w:vMerge w:val="restart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  <w:vMerge/>
          </w:tcPr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00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00" w:type="dxa"/>
            <w:vMerge/>
          </w:tcPr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747CF8" w:rsidRDefault="00046F7F" w:rsidP="0015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Селиверстов Сергей Александрович</w:t>
            </w:r>
          </w:p>
        </w:tc>
        <w:tc>
          <w:tcPr>
            <w:tcW w:w="1802" w:type="dxa"/>
          </w:tcPr>
          <w:p w:rsidR="00046F7F" w:rsidRPr="00747CF8" w:rsidRDefault="00046F7F" w:rsidP="0015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городского поселения Кильдинстрой</w:t>
            </w:r>
          </w:p>
        </w:tc>
        <w:tc>
          <w:tcPr>
            <w:tcW w:w="1800" w:type="dxa"/>
          </w:tcPr>
          <w:p w:rsidR="00046F7F" w:rsidRPr="00747CF8" w:rsidRDefault="00046F7F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741 862,82</w:t>
            </w:r>
          </w:p>
          <w:p w:rsidR="00046F7F" w:rsidRPr="00747CF8" w:rsidRDefault="00046F7F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46F7F" w:rsidRPr="00747CF8" w:rsidRDefault="00046F7F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00" w:type="dxa"/>
          </w:tcPr>
          <w:p w:rsidR="00046F7F" w:rsidRPr="00747CF8" w:rsidRDefault="00046F7F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00" w:type="dxa"/>
          </w:tcPr>
          <w:p w:rsidR="00046F7F" w:rsidRPr="00747CF8" w:rsidRDefault="00046F7F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46F7F" w:rsidRPr="00747CF8" w:rsidRDefault="00046F7F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46F7F" w:rsidRPr="00747CF8" w:rsidRDefault="00046F7F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747CF8" w:rsidRDefault="00046F7F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Pr="00747CF8" w:rsidRDefault="00046F7F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а/м Audi A5</w:t>
            </w:r>
          </w:p>
        </w:tc>
        <w:tc>
          <w:tcPr>
            <w:tcW w:w="1500" w:type="dxa"/>
          </w:tcPr>
          <w:p w:rsidR="00046F7F" w:rsidRPr="00747CF8" w:rsidRDefault="00046F7F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1766C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Исакова Татьяна Владимировна</w:t>
            </w:r>
          </w:p>
        </w:tc>
        <w:tc>
          <w:tcPr>
            <w:tcW w:w="1802" w:type="dxa"/>
          </w:tcPr>
          <w:p w:rsidR="00046F7F" w:rsidRPr="00747CF8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городского поселения Кильдинстрой</w:t>
            </w:r>
          </w:p>
        </w:tc>
        <w:tc>
          <w:tcPr>
            <w:tcW w:w="1800" w:type="dxa"/>
          </w:tcPr>
          <w:p w:rsidR="00046F7F" w:rsidRPr="00747CF8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1 089 476,61</w:t>
            </w:r>
          </w:p>
          <w:p w:rsidR="00046F7F" w:rsidRPr="00747CF8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453 026,00</w:t>
            </w:r>
            <w:r w:rsidRPr="00747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материнский капитал</w:t>
            </w:r>
          </w:p>
        </w:tc>
        <w:tc>
          <w:tcPr>
            <w:tcW w:w="1400" w:type="dxa"/>
          </w:tcPr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00" w:type="dxa"/>
          </w:tcPr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46F7F" w:rsidRPr="00747CF8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46F7F" w:rsidRPr="00747CF8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00" w:type="dxa"/>
          </w:tcPr>
          <w:p w:rsidR="00046F7F" w:rsidRPr="00747CF8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046F7F" w:rsidRPr="00747CF8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Pr="00747CF8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2919"/>
          <w:tblCellSpacing w:w="5" w:type="nil"/>
        </w:trPr>
        <w:tc>
          <w:tcPr>
            <w:tcW w:w="2268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2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400" w:type="dxa"/>
          </w:tcPr>
          <w:p w:rsidR="00046F7F" w:rsidRPr="00A1116C" w:rsidRDefault="00046F7F" w:rsidP="005F7F9E">
            <w:pPr>
              <w:pStyle w:val="ConsPlusCell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046F7F" w:rsidRPr="00A1116C" w:rsidRDefault="00046F7F" w:rsidP="005F7F9E">
            <w:pPr>
              <w:pStyle w:val="ConsPlusCell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046F7F" w:rsidRPr="00A1116C" w:rsidRDefault="00046F7F" w:rsidP="005F7F9E">
            <w:pPr>
              <w:pStyle w:val="ConsPlusCell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046F7F" w:rsidRPr="00A43E35" w:rsidRDefault="00046F7F" w:rsidP="005E15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0D4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00" w:type="dxa"/>
          </w:tcPr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46F7F" w:rsidRPr="00610D1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а/м Nissan Teana</w:t>
            </w:r>
          </w:p>
          <w:p w:rsidR="00046F7F" w:rsidRPr="00610D1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а/м ЗИЛ ММЗ-4502</w:t>
            </w:r>
          </w:p>
          <w:p w:rsidR="00046F7F" w:rsidRPr="00610D1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ГАЗ 37054С</w:t>
            </w:r>
          </w:p>
        </w:tc>
        <w:tc>
          <w:tcPr>
            <w:tcW w:w="1500" w:type="dxa"/>
          </w:tcPr>
          <w:p w:rsidR="00046F7F" w:rsidRPr="00610D1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0F3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802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46F7F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4 480,00</w:t>
            </w:r>
          </w:p>
          <w:p w:rsidR="00046F7F" w:rsidRPr="00137C18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 </w:t>
            </w:r>
            <w:r w:rsidRPr="00036D1D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 1/4</w:t>
            </w:r>
            <w:r w:rsidRPr="00036D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00" w:type="dxa"/>
          </w:tcPr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46F7F" w:rsidRDefault="00046F7F" w:rsidP="00183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46F7F" w:rsidRDefault="00046F7F" w:rsidP="00183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00" w:type="dxa"/>
          </w:tcPr>
          <w:p w:rsidR="00046F7F" w:rsidRDefault="00046F7F" w:rsidP="00183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046F7F" w:rsidRPr="00610D1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02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46F7F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610D14" w:rsidRDefault="00046F7F" w:rsidP="006F6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 1/4</w:t>
            </w:r>
            <w:r w:rsidRPr="00036D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046F7F" w:rsidRDefault="00046F7F" w:rsidP="008970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00" w:type="dxa"/>
          </w:tcPr>
          <w:p w:rsidR="00046F7F" w:rsidRPr="00A43E35" w:rsidRDefault="00046F7F" w:rsidP="008970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46F7F" w:rsidRDefault="00046F7F" w:rsidP="003C6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00" w:type="dxa"/>
          </w:tcPr>
          <w:p w:rsidR="00046F7F" w:rsidRDefault="00046F7F" w:rsidP="003C6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00" w:type="dxa"/>
          </w:tcPr>
          <w:p w:rsidR="00046F7F" w:rsidRDefault="00046F7F" w:rsidP="003C6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046F7F" w:rsidRPr="00610D1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1766C5" w:rsidRDefault="00046F7F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Щербакова Наталья Викторовна</w:t>
            </w:r>
          </w:p>
        </w:tc>
        <w:tc>
          <w:tcPr>
            <w:tcW w:w="1802" w:type="dxa"/>
          </w:tcPr>
          <w:p w:rsidR="00046F7F" w:rsidRPr="00747CF8" w:rsidRDefault="00046F7F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городского  поселения Кильдинстрой</w:t>
            </w:r>
          </w:p>
        </w:tc>
        <w:tc>
          <w:tcPr>
            <w:tcW w:w="1800" w:type="dxa"/>
          </w:tcPr>
          <w:p w:rsidR="00046F7F" w:rsidRPr="00747CF8" w:rsidRDefault="00046F7F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463541,30</w:t>
            </w:r>
          </w:p>
        </w:tc>
        <w:tc>
          <w:tcPr>
            <w:tcW w:w="1400" w:type="dxa"/>
          </w:tcPr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900" w:type="dxa"/>
          </w:tcPr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00" w:type="dxa"/>
          </w:tcPr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46F7F" w:rsidRPr="00747CF8" w:rsidRDefault="00046F7F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046F7F" w:rsidRPr="00747CF8" w:rsidRDefault="00046F7F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46F7F" w:rsidRPr="00747CF8" w:rsidRDefault="00046F7F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1400" w:type="dxa"/>
          </w:tcPr>
          <w:p w:rsidR="00046F7F" w:rsidRPr="00747CF8" w:rsidRDefault="00046F7F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46F7F" w:rsidRPr="00747CF8" w:rsidRDefault="00046F7F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46F7F" w:rsidRPr="00747CF8" w:rsidRDefault="00046F7F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</w:tcPr>
          <w:p w:rsidR="00046F7F" w:rsidRPr="00747CF8" w:rsidRDefault="00046F7F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1766C5" w:rsidRDefault="00046F7F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2" w:type="dxa"/>
          </w:tcPr>
          <w:p w:rsidR="00046F7F" w:rsidRPr="00747CF8" w:rsidRDefault="00046F7F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46F7F" w:rsidRPr="00747CF8" w:rsidRDefault="00046F7F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530 088,68</w:t>
            </w:r>
          </w:p>
        </w:tc>
        <w:tc>
          <w:tcPr>
            <w:tcW w:w="1400" w:type="dxa"/>
          </w:tcPr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1/5)</w:t>
            </w:r>
          </w:p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900" w:type="dxa"/>
          </w:tcPr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00" w:type="dxa"/>
          </w:tcPr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46F7F" w:rsidRPr="00747CF8" w:rsidRDefault="00046F7F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046F7F" w:rsidRPr="00747CF8" w:rsidRDefault="00046F7F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747CF8" w:rsidRDefault="00046F7F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46F7F" w:rsidRPr="00747CF8" w:rsidRDefault="00046F7F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400" w:type="dxa"/>
          </w:tcPr>
          <w:p w:rsidR="00046F7F" w:rsidRPr="00747CF8" w:rsidRDefault="00046F7F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46F7F" w:rsidRPr="00747CF8" w:rsidRDefault="00046F7F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46F7F" w:rsidRPr="00747CF8" w:rsidRDefault="00046F7F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 xml:space="preserve"> ВАЗ 21083</w:t>
            </w:r>
          </w:p>
          <w:p w:rsidR="00046F7F" w:rsidRPr="00747CF8" w:rsidRDefault="00046F7F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ФОРД CONNECT</w:t>
            </w:r>
          </w:p>
          <w:p w:rsidR="00046F7F" w:rsidRPr="00747CF8" w:rsidRDefault="00046F7F" w:rsidP="0082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ВАЗ 21110</w:t>
            </w:r>
          </w:p>
          <w:p w:rsidR="00046F7F" w:rsidRPr="00747CF8" w:rsidRDefault="00046F7F" w:rsidP="0082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 xml:space="preserve">УАЗ-469 Б </w:t>
            </w:r>
          </w:p>
          <w:p w:rsidR="00046F7F" w:rsidRPr="00747CF8" w:rsidRDefault="00046F7F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46F7F" w:rsidRPr="00747CF8" w:rsidRDefault="00046F7F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1766C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02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320844" w:rsidRDefault="00046F7F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46F7F" w:rsidRPr="00320844" w:rsidRDefault="00046F7F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00" w:type="dxa"/>
          </w:tcPr>
          <w:p w:rsidR="00046F7F" w:rsidRPr="00320844" w:rsidRDefault="00046F7F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1766C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802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деятельностью городского поселения Кильдинстрой</w:t>
            </w:r>
          </w:p>
        </w:tc>
        <w:tc>
          <w:tcPr>
            <w:tcW w:w="18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1 318 011,52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9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1766C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02" w:type="dxa"/>
          </w:tcPr>
          <w:p w:rsidR="00046F7F" w:rsidRPr="005A50A6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46F7F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B64F96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046F7F" w:rsidRPr="00B64F96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00" w:type="dxa"/>
          </w:tcPr>
          <w:p w:rsidR="00046F7F" w:rsidRPr="00B64F96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046F7F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1766C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02" w:type="dxa"/>
          </w:tcPr>
          <w:p w:rsidR="00046F7F" w:rsidRPr="005A50A6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46F7F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B64F96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046F7F" w:rsidRPr="00B64F96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00" w:type="dxa"/>
          </w:tcPr>
          <w:p w:rsidR="00046F7F" w:rsidRPr="00B64F96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046F7F" w:rsidRPr="00A43E35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046F7F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1766C5" w:rsidRDefault="00046F7F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Белько Татьяна Викторовна</w:t>
            </w:r>
          </w:p>
        </w:tc>
        <w:tc>
          <w:tcPr>
            <w:tcW w:w="1802" w:type="dxa"/>
          </w:tcPr>
          <w:p w:rsidR="00046F7F" w:rsidRPr="00287B4C" w:rsidRDefault="00046F7F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287B4C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городского  поселения Кильдинстрой</w:t>
            </w:r>
          </w:p>
        </w:tc>
        <w:tc>
          <w:tcPr>
            <w:tcW w:w="1800" w:type="dxa"/>
          </w:tcPr>
          <w:p w:rsidR="00046F7F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517 407,45</w:t>
            </w:r>
          </w:p>
        </w:tc>
        <w:tc>
          <w:tcPr>
            <w:tcW w:w="1400" w:type="dxa"/>
          </w:tcPr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0" w:type="dxa"/>
          </w:tcPr>
          <w:p w:rsidR="00046F7F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46F7F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A43E3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1766C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02" w:type="dxa"/>
          </w:tcPr>
          <w:p w:rsidR="00046F7F" w:rsidRPr="00320844" w:rsidRDefault="00046F7F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7 480,40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1766C5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02" w:type="dxa"/>
          </w:tcPr>
          <w:p w:rsidR="00046F7F" w:rsidRPr="00320844" w:rsidRDefault="00046F7F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1766C5" w:rsidRDefault="00046F7F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Маслова Светлана Александровна</w:t>
            </w:r>
          </w:p>
        </w:tc>
        <w:tc>
          <w:tcPr>
            <w:tcW w:w="1802" w:type="dxa"/>
          </w:tcPr>
          <w:p w:rsidR="00046F7F" w:rsidRPr="00320844" w:rsidRDefault="00046F7F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городского  поселения Кильдинстрой</w:t>
            </w:r>
          </w:p>
        </w:tc>
        <w:tc>
          <w:tcPr>
            <w:tcW w:w="18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571 792,34</w:t>
            </w:r>
          </w:p>
        </w:tc>
        <w:tc>
          <w:tcPr>
            <w:tcW w:w="1400" w:type="dxa"/>
          </w:tcPr>
          <w:p w:rsidR="00046F7F" w:rsidRPr="00320844" w:rsidRDefault="00046F7F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046F7F" w:rsidRPr="00320844" w:rsidRDefault="00046F7F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046F7F" w:rsidRPr="00320844" w:rsidRDefault="00046F7F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Жилой дом, незавершенное строительство</w:t>
            </w:r>
          </w:p>
          <w:p w:rsidR="00046F7F" w:rsidRPr="00320844" w:rsidRDefault="00046F7F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46F7F" w:rsidRPr="00320844" w:rsidRDefault="00046F7F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046F7F" w:rsidRPr="00320844" w:rsidRDefault="00046F7F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1/230 доли в праве на нежилое помещение (автостоянку)</w:t>
            </w:r>
          </w:p>
          <w:p w:rsidR="00046F7F" w:rsidRPr="00320844" w:rsidRDefault="00046F7F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46F7F" w:rsidRPr="00320844" w:rsidRDefault="00046F7F" w:rsidP="00EC6E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00" w:type="dxa"/>
          </w:tcPr>
          <w:p w:rsidR="00046F7F" w:rsidRPr="00320844" w:rsidRDefault="00046F7F" w:rsidP="00300C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400" w:type="dxa"/>
          </w:tcPr>
          <w:p w:rsidR="00046F7F" w:rsidRPr="00320844" w:rsidRDefault="00046F7F" w:rsidP="00300C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Мерседес-Бенц С230</w:t>
            </w:r>
          </w:p>
        </w:tc>
        <w:tc>
          <w:tcPr>
            <w:tcW w:w="15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1766C5" w:rsidRDefault="00046F7F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Парфенова Юлия Александровна</w:t>
            </w:r>
          </w:p>
        </w:tc>
        <w:tc>
          <w:tcPr>
            <w:tcW w:w="1802" w:type="dxa"/>
          </w:tcPr>
          <w:p w:rsidR="00046F7F" w:rsidRPr="00320844" w:rsidRDefault="00046F7F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городского  поселения Кильдинстрой</w:t>
            </w:r>
          </w:p>
        </w:tc>
        <w:tc>
          <w:tcPr>
            <w:tcW w:w="18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434 238,80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собственностьс супругом)</w:t>
            </w:r>
          </w:p>
        </w:tc>
        <w:tc>
          <w:tcPr>
            <w:tcW w:w="9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F7F" w:rsidRPr="00A43E35">
        <w:trPr>
          <w:trHeight w:val="480"/>
          <w:tblCellSpacing w:w="5" w:type="nil"/>
        </w:trPr>
        <w:tc>
          <w:tcPr>
            <w:tcW w:w="2268" w:type="dxa"/>
          </w:tcPr>
          <w:p w:rsidR="00046F7F" w:rsidRPr="00320844" w:rsidRDefault="00046F7F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2" w:type="dxa"/>
          </w:tcPr>
          <w:p w:rsidR="00046F7F" w:rsidRPr="00320844" w:rsidRDefault="00046F7F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1 557 921,71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собственностьс супругой)</w:t>
            </w:r>
          </w:p>
        </w:tc>
        <w:tc>
          <w:tcPr>
            <w:tcW w:w="9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500" w:type="dxa"/>
          </w:tcPr>
          <w:p w:rsidR="00046F7F" w:rsidRPr="00320844" w:rsidRDefault="00046F7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6F7F" w:rsidRPr="0036739C" w:rsidRDefault="00046F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46F7F" w:rsidRPr="0036739C" w:rsidRDefault="00046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F7F" w:rsidRPr="0036739C" w:rsidRDefault="00046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F7F" w:rsidRPr="0036739C" w:rsidRDefault="00046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F7F" w:rsidRPr="0036739C" w:rsidRDefault="00046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F7F" w:rsidRPr="0036739C" w:rsidRDefault="00046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39C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36739C">
        <w:rPr>
          <w:rFonts w:ascii="Times New Roman" w:hAnsi="Times New Roman" w:cs="Times New Roman"/>
          <w:sz w:val="20"/>
          <w:szCs w:val="20"/>
        </w:rPr>
        <w:br/>
      </w:r>
    </w:p>
    <w:p w:rsidR="00046F7F" w:rsidRPr="0036739C" w:rsidRDefault="00046F7F">
      <w:pPr>
        <w:rPr>
          <w:rFonts w:ascii="Times New Roman" w:hAnsi="Times New Roman" w:cs="Times New Roman"/>
          <w:sz w:val="20"/>
          <w:szCs w:val="20"/>
        </w:rPr>
      </w:pPr>
    </w:p>
    <w:sectPr w:rsidR="00046F7F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FDB"/>
    <w:rsid w:val="00007A9C"/>
    <w:rsid w:val="0001683C"/>
    <w:rsid w:val="00033254"/>
    <w:rsid w:val="00036D1D"/>
    <w:rsid w:val="00042090"/>
    <w:rsid w:val="00045022"/>
    <w:rsid w:val="00046F7F"/>
    <w:rsid w:val="00054907"/>
    <w:rsid w:val="00061688"/>
    <w:rsid w:val="000674B9"/>
    <w:rsid w:val="00071991"/>
    <w:rsid w:val="0007687D"/>
    <w:rsid w:val="00081262"/>
    <w:rsid w:val="000A0373"/>
    <w:rsid w:val="000A274B"/>
    <w:rsid w:val="000A7670"/>
    <w:rsid w:val="000B1C1A"/>
    <w:rsid w:val="000B5697"/>
    <w:rsid w:val="000C10BC"/>
    <w:rsid w:val="000C626B"/>
    <w:rsid w:val="000D39CA"/>
    <w:rsid w:val="000D3B7A"/>
    <w:rsid w:val="000E58E0"/>
    <w:rsid w:val="001121E0"/>
    <w:rsid w:val="0013360A"/>
    <w:rsid w:val="00137C18"/>
    <w:rsid w:val="00150E62"/>
    <w:rsid w:val="00170269"/>
    <w:rsid w:val="001766C5"/>
    <w:rsid w:val="00182EC7"/>
    <w:rsid w:val="0018399A"/>
    <w:rsid w:val="00184C6F"/>
    <w:rsid w:val="00184DE4"/>
    <w:rsid w:val="00186EC4"/>
    <w:rsid w:val="00195B35"/>
    <w:rsid w:val="001A133C"/>
    <w:rsid w:val="001A2175"/>
    <w:rsid w:val="001B01E6"/>
    <w:rsid w:val="001B2BF8"/>
    <w:rsid w:val="001C35AC"/>
    <w:rsid w:val="001E7CF5"/>
    <w:rsid w:val="001F0D43"/>
    <w:rsid w:val="001F12A6"/>
    <w:rsid w:val="002131AC"/>
    <w:rsid w:val="00227F70"/>
    <w:rsid w:val="00234976"/>
    <w:rsid w:val="002447DD"/>
    <w:rsid w:val="00275599"/>
    <w:rsid w:val="002877CF"/>
    <w:rsid w:val="00287B4C"/>
    <w:rsid w:val="0029728F"/>
    <w:rsid w:val="002A3AA6"/>
    <w:rsid w:val="002A75EE"/>
    <w:rsid w:val="002C27A7"/>
    <w:rsid w:val="002D1076"/>
    <w:rsid w:val="002D17BA"/>
    <w:rsid w:val="002D2E0A"/>
    <w:rsid w:val="002D2FC5"/>
    <w:rsid w:val="002E53C3"/>
    <w:rsid w:val="002F00F4"/>
    <w:rsid w:val="00300C53"/>
    <w:rsid w:val="00305944"/>
    <w:rsid w:val="00310236"/>
    <w:rsid w:val="003110C1"/>
    <w:rsid w:val="00311E19"/>
    <w:rsid w:val="00312308"/>
    <w:rsid w:val="00314683"/>
    <w:rsid w:val="00320844"/>
    <w:rsid w:val="0032549C"/>
    <w:rsid w:val="0034049C"/>
    <w:rsid w:val="003443E2"/>
    <w:rsid w:val="003506BA"/>
    <w:rsid w:val="00361715"/>
    <w:rsid w:val="003651B1"/>
    <w:rsid w:val="00366D54"/>
    <w:rsid w:val="0036728E"/>
    <w:rsid w:val="0036739C"/>
    <w:rsid w:val="003742B3"/>
    <w:rsid w:val="003750B7"/>
    <w:rsid w:val="0037641C"/>
    <w:rsid w:val="00394617"/>
    <w:rsid w:val="003B76DD"/>
    <w:rsid w:val="003C0B16"/>
    <w:rsid w:val="003C64EB"/>
    <w:rsid w:val="003E3FDB"/>
    <w:rsid w:val="003E46E9"/>
    <w:rsid w:val="003E4890"/>
    <w:rsid w:val="003F1BA8"/>
    <w:rsid w:val="003F4A69"/>
    <w:rsid w:val="004639E2"/>
    <w:rsid w:val="004740B1"/>
    <w:rsid w:val="004955F8"/>
    <w:rsid w:val="004A50D0"/>
    <w:rsid w:val="004B07C4"/>
    <w:rsid w:val="004D4C4C"/>
    <w:rsid w:val="00500259"/>
    <w:rsid w:val="00501461"/>
    <w:rsid w:val="005110BA"/>
    <w:rsid w:val="00521850"/>
    <w:rsid w:val="005420E5"/>
    <w:rsid w:val="00553B89"/>
    <w:rsid w:val="00566C9E"/>
    <w:rsid w:val="00582B1D"/>
    <w:rsid w:val="00591771"/>
    <w:rsid w:val="005A1951"/>
    <w:rsid w:val="005A2E30"/>
    <w:rsid w:val="005A4F29"/>
    <w:rsid w:val="005A50A6"/>
    <w:rsid w:val="005B29F8"/>
    <w:rsid w:val="005E152F"/>
    <w:rsid w:val="005E7C03"/>
    <w:rsid w:val="005F14A0"/>
    <w:rsid w:val="005F451A"/>
    <w:rsid w:val="005F7F9E"/>
    <w:rsid w:val="00610D14"/>
    <w:rsid w:val="00621491"/>
    <w:rsid w:val="00634AC2"/>
    <w:rsid w:val="0063640D"/>
    <w:rsid w:val="00661E30"/>
    <w:rsid w:val="006631AE"/>
    <w:rsid w:val="00682B18"/>
    <w:rsid w:val="00694E44"/>
    <w:rsid w:val="006D43AD"/>
    <w:rsid w:val="006D6FE8"/>
    <w:rsid w:val="006E124A"/>
    <w:rsid w:val="006F0964"/>
    <w:rsid w:val="006F0D8B"/>
    <w:rsid w:val="006F27CD"/>
    <w:rsid w:val="006F462A"/>
    <w:rsid w:val="006F6B0E"/>
    <w:rsid w:val="00717670"/>
    <w:rsid w:val="00717B4A"/>
    <w:rsid w:val="00725B6E"/>
    <w:rsid w:val="00747CF8"/>
    <w:rsid w:val="00751322"/>
    <w:rsid w:val="0075601D"/>
    <w:rsid w:val="00763955"/>
    <w:rsid w:val="00763B28"/>
    <w:rsid w:val="00776F58"/>
    <w:rsid w:val="007B2C5F"/>
    <w:rsid w:val="007C5ABE"/>
    <w:rsid w:val="007D3317"/>
    <w:rsid w:val="007D3F03"/>
    <w:rsid w:val="007D4835"/>
    <w:rsid w:val="007D579E"/>
    <w:rsid w:val="007E2DFB"/>
    <w:rsid w:val="00805617"/>
    <w:rsid w:val="00816939"/>
    <w:rsid w:val="00823946"/>
    <w:rsid w:val="00847E11"/>
    <w:rsid w:val="00847FC0"/>
    <w:rsid w:val="00880872"/>
    <w:rsid w:val="008817A0"/>
    <w:rsid w:val="0089704D"/>
    <w:rsid w:val="008A0A79"/>
    <w:rsid w:val="008A3BC8"/>
    <w:rsid w:val="008A7277"/>
    <w:rsid w:val="008B0416"/>
    <w:rsid w:val="008B4BD5"/>
    <w:rsid w:val="008C1B65"/>
    <w:rsid w:val="008C41BB"/>
    <w:rsid w:val="008D0C28"/>
    <w:rsid w:val="008D1E8F"/>
    <w:rsid w:val="008D4E7E"/>
    <w:rsid w:val="008D5175"/>
    <w:rsid w:val="008D615F"/>
    <w:rsid w:val="008F3527"/>
    <w:rsid w:val="008F7776"/>
    <w:rsid w:val="00914914"/>
    <w:rsid w:val="00925DD0"/>
    <w:rsid w:val="00957C3D"/>
    <w:rsid w:val="0096033E"/>
    <w:rsid w:val="00982BA7"/>
    <w:rsid w:val="009937AB"/>
    <w:rsid w:val="00993C87"/>
    <w:rsid w:val="00996D82"/>
    <w:rsid w:val="009A6EB8"/>
    <w:rsid w:val="009B4B04"/>
    <w:rsid w:val="009D797E"/>
    <w:rsid w:val="00A1116C"/>
    <w:rsid w:val="00A2143A"/>
    <w:rsid w:val="00A35C31"/>
    <w:rsid w:val="00A3740C"/>
    <w:rsid w:val="00A43E35"/>
    <w:rsid w:val="00A577DC"/>
    <w:rsid w:val="00A64D25"/>
    <w:rsid w:val="00A74688"/>
    <w:rsid w:val="00A93AA0"/>
    <w:rsid w:val="00A96A6D"/>
    <w:rsid w:val="00A97C82"/>
    <w:rsid w:val="00AA7E54"/>
    <w:rsid w:val="00AB2F3E"/>
    <w:rsid w:val="00AC1192"/>
    <w:rsid w:val="00AF2284"/>
    <w:rsid w:val="00AF382E"/>
    <w:rsid w:val="00AF4E3F"/>
    <w:rsid w:val="00B152C4"/>
    <w:rsid w:val="00B6426A"/>
    <w:rsid w:val="00B64F96"/>
    <w:rsid w:val="00B81EA3"/>
    <w:rsid w:val="00B82F05"/>
    <w:rsid w:val="00B87FA7"/>
    <w:rsid w:val="00B90F3C"/>
    <w:rsid w:val="00B930BC"/>
    <w:rsid w:val="00BB4493"/>
    <w:rsid w:val="00BB78AF"/>
    <w:rsid w:val="00BC16A9"/>
    <w:rsid w:val="00BE232C"/>
    <w:rsid w:val="00BE3622"/>
    <w:rsid w:val="00BF0ED9"/>
    <w:rsid w:val="00BF7A39"/>
    <w:rsid w:val="00C046CA"/>
    <w:rsid w:val="00C0717E"/>
    <w:rsid w:val="00C37862"/>
    <w:rsid w:val="00C76155"/>
    <w:rsid w:val="00C8647C"/>
    <w:rsid w:val="00CB1820"/>
    <w:rsid w:val="00CB5FF9"/>
    <w:rsid w:val="00CC76F0"/>
    <w:rsid w:val="00CD20E0"/>
    <w:rsid w:val="00CD3424"/>
    <w:rsid w:val="00CE4FD4"/>
    <w:rsid w:val="00CF2BF8"/>
    <w:rsid w:val="00CF7751"/>
    <w:rsid w:val="00D54BE8"/>
    <w:rsid w:val="00D6110B"/>
    <w:rsid w:val="00D66F23"/>
    <w:rsid w:val="00D7133B"/>
    <w:rsid w:val="00D756F5"/>
    <w:rsid w:val="00D87E2C"/>
    <w:rsid w:val="00D91D4F"/>
    <w:rsid w:val="00DC71CB"/>
    <w:rsid w:val="00DE4AEB"/>
    <w:rsid w:val="00DF1DA6"/>
    <w:rsid w:val="00DF5125"/>
    <w:rsid w:val="00E1168C"/>
    <w:rsid w:val="00E14957"/>
    <w:rsid w:val="00E21703"/>
    <w:rsid w:val="00E26094"/>
    <w:rsid w:val="00E3545F"/>
    <w:rsid w:val="00E46030"/>
    <w:rsid w:val="00E61510"/>
    <w:rsid w:val="00E61600"/>
    <w:rsid w:val="00E84E54"/>
    <w:rsid w:val="00E859A2"/>
    <w:rsid w:val="00E91411"/>
    <w:rsid w:val="00E964E4"/>
    <w:rsid w:val="00E975A3"/>
    <w:rsid w:val="00E97E75"/>
    <w:rsid w:val="00EA1B3C"/>
    <w:rsid w:val="00EA2951"/>
    <w:rsid w:val="00EC6E0F"/>
    <w:rsid w:val="00ED3AF4"/>
    <w:rsid w:val="00ED581B"/>
    <w:rsid w:val="00EE6D15"/>
    <w:rsid w:val="00EF2ED9"/>
    <w:rsid w:val="00EF58F4"/>
    <w:rsid w:val="00F04C05"/>
    <w:rsid w:val="00F131A9"/>
    <w:rsid w:val="00F21AD7"/>
    <w:rsid w:val="00F24830"/>
    <w:rsid w:val="00F24AB8"/>
    <w:rsid w:val="00F41B3D"/>
    <w:rsid w:val="00F51D12"/>
    <w:rsid w:val="00F66F0C"/>
    <w:rsid w:val="00F81162"/>
    <w:rsid w:val="00F93C97"/>
    <w:rsid w:val="00FA77F7"/>
    <w:rsid w:val="00FB105A"/>
    <w:rsid w:val="00FE4317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5</Pages>
  <Words>593</Words>
  <Characters>3382</Characters>
  <Application>Microsoft Office Outlook</Application>
  <DocSecurity>0</DocSecurity>
  <Lines>0</Lines>
  <Paragraphs>0</Paragraphs>
  <ScaleCrop>false</ScaleCrop>
  <Company>Администрация Кольского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Щербакова</cp:lastModifiedBy>
  <cp:revision>51</cp:revision>
  <cp:lastPrinted>2015-05-08T10:59:00Z</cp:lastPrinted>
  <dcterms:created xsi:type="dcterms:W3CDTF">2014-04-26T11:17:00Z</dcterms:created>
  <dcterms:modified xsi:type="dcterms:W3CDTF">2018-02-13T09:45:00Z</dcterms:modified>
</cp:coreProperties>
</file>