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F8" w:rsidRDefault="007941F8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7941F8" w:rsidRPr="00036D1D" w:rsidRDefault="007941F8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2017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2017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941F8" w:rsidRDefault="007941F8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7941F8" w:rsidRPr="00A43E35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2017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  <w:vMerge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560221" w:rsidRDefault="007941F8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802" w:type="dxa"/>
          </w:tcPr>
          <w:p w:rsidR="007941F8" w:rsidRPr="00560221" w:rsidRDefault="007941F8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Кильдинстрой</w:t>
            </w:r>
          </w:p>
        </w:tc>
        <w:tc>
          <w:tcPr>
            <w:tcW w:w="1800" w:type="dxa"/>
          </w:tcPr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786 026,44</w:t>
            </w:r>
          </w:p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941F8" w:rsidRPr="00560221" w:rsidRDefault="007941F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00" w:type="dxa"/>
          </w:tcPr>
          <w:p w:rsidR="007941F8" w:rsidRPr="00560221" w:rsidRDefault="007941F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560221" w:rsidRDefault="007941F8" w:rsidP="00A905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2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Audi A5</w:t>
            </w:r>
          </w:p>
        </w:tc>
        <w:tc>
          <w:tcPr>
            <w:tcW w:w="1500" w:type="dxa"/>
          </w:tcPr>
          <w:p w:rsidR="007941F8" w:rsidRPr="00560221" w:rsidRDefault="007941F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Исакова Татьяна Владимировна</w:t>
            </w:r>
          </w:p>
        </w:tc>
        <w:tc>
          <w:tcPr>
            <w:tcW w:w="1802" w:type="dxa"/>
          </w:tcPr>
          <w:p w:rsidR="007941F8" w:rsidRPr="00747C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поселения Кильдинстрой</w:t>
            </w:r>
          </w:p>
        </w:tc>
        <w:tc>
          <w:tcPr>
            <w:tcW w:w="18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730 055,72</w:t>
            </w:r>
          </w:p>
          <w:p w:rsidR="007941F8" w:rsidRDefault="007941F8" w:rsidP="00CA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приносящим доход деятельности </w:t>
            </w:r>
          </w:p>
          <w:p w:rsidR="007941F8" w:rsidRPr="00747CF8" w:rsidRDefault="007941F8" w:rsidP="00CA59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96 012,98</w:t>
            </w:r>
          </w:p>
        </w:tc>
        <w:tc>
          <w:tcPr>
            <w:tcW w:w="1400" w:type="dxa"/>
          </w:tcPr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747C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00" w:type="dxa"/>
          </w:tcPr>
          <w:p w:rsidR="007941F8" w:rsidRPr="00747C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00" w:type="dxa"/>
          </w:tcPr>
          <w:p w:rsidR="007941F8" w:rsidRPr="00747C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Pr="00747C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747C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02" w:type="dxa"/>
          </w:tcPr>
          <w:p w:rsidR="007941F8" w:rsidRPr="00A43E3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610D14" w:rsidRDefault="007941F8" w:rsidP="006F6B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 1/4</w:t>
            </w:r>
            <w:r w:rsidRPr="00036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941F8" w:rsidRDefault="007941F8" w:rsidP="00897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:rsidR="007941F8" w:rsidRPr="00A43E35" w:rsidRDefault="007941F8" w:rsidP="00897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Default="007941F8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7941F8" w:rsidRDefault="007941F8" w:rsidP="003C6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7941F8" w:rsidRDefault="007941F8" w:rsidP="001F3D4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Pr="00610D1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Щербакова Наталья Викторовна</w:t>
            </w:r>
          </w:p>
        </w:tc>
        <w:tc>
          <w:tcPr>
            <w:tcW w:w="1802" w:type="dxa"/>
          </w:tcPr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494 390,21</w:t>
            </w:r>
          </w:p>
        </w:tc>
        <w:tc>
          <w:tcPr>
            <w:tcW w:w="1400" w:type="dxa"/>
          </w:tcPr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00" w:type="dxa"/>
          </w:tcPr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747CF8" w:rsidRDefault="007941F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400" w:type="dxa"/>
          </w:tcPr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7941F8" w:rsidRPr="00747CF8" w:rsidRDefault="007941F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1F8" w:rsidRPr="004E2CB2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:rsidR="007941F8" w:rsidRPr="00747C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572 495,56</w:t>
            </w:r>
          </w:p>
          <w:p w:rsidR="007941F8" w:rsidRPr="00747C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1/5)</w:t>
            </w: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900" w:type="dxa"/>
          </w:tcPr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00" w:type="dxa"/>
          </w:tcPr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B452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Default="007941F8" w:rsidP="00B452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Default="007941F8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Default="007941F8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Pr="00747CF8" w:rsidRDefault="007941F8" w:rsidP="001F3D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400" w:type="dxa"/>
          </w:tcPr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747C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Pr="00747CF8" w:rsidRDefault="007941F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941F8" w:rsidRPr="00747CF8" w:rsidRDefault="007941F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7941F8" w:rsidRPr="00CC50E4" w:rsidRDefault="007941F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 w:rsidRPr="00CC5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</w:t>
            </w:r>
          </w:p>
          <w:p w:rsidR="007941F8" w:rsidRPr="00CC50E4" w:rsidRDefault="007941F8" w:rsidP="00823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C50E4">
              <w:rPr>
                <w:rFonts w:ascii="Times New Roman" w:hAnsi="Times New Roman" w:cs="Times New Roman"/>
                <w:sz w:val="20"/>
                <w:szCs w:val="20"/>
              </w:rPr>
              <w:t xml:space="preserve"> 21110</w:t>
            </w:r>
          </w:p>
          <w:p w:rsidR="007941F8" w:rsidRPr="004E2CB2" w:rsidRDefault="007941F8" w:rsidP="008239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4E2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-469 </w:t>
            </w:r>
            <w:r w:rsidRPr="00747CF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2C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941F8" w:rsidRPr="004E2CB2" w:rsidRDefault="007941F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</w:tcPr>
          <w:p w:rsidR="007941F8" w:rsidRPr="004E2CB2" w:rsidRDefault="007941F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41F8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941F8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7941F8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00" w:type="dxa"/>
          </w:tcPr>
          <w:p w:rsidR="007941F8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Смирнова Наталья Александровна</w:t>
            </w:r>
          </w:p>
        </w:tc>
        <w:tc>
          <w:tcPr>
            <w:tcW w:w="1802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деятельностью городского поселения Кильдинстрой</w:t>
            </w:r>
          </w:p>
        </w:tc>
        <w:tc>
          <w:tcPr>
            <w:tcW w:w="18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1 455 725,37</w:t>
            </w:r>
          </w:p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приносящим доход деятельности 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466 792,54 </w:t>
            </w:r>
          </w:p>
        </w:tc>
        <w:tc>
          <w:tcPr>
            <w:tcW w:w="1400" w:type="dxa"/>
          </w:tcPr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собственность1/2)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1/2)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48602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1471,0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00" w:type="dxa"/>
          </w:tcPr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</w:tcPr>
          <w:p w:rsidR="007941F8" w:rsidRPr="005A50A6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B64F96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941F8" w:rsidRPr="00B64F96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7941F8" w:rsidRPr="00B64F96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</w:tcPr>
          <w:p w:rsidR="007941F8" w:rsidRPr="005A50A6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B64F96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</w:t>
            </w:r>
            <w:r w:rsidRPr="001C3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941F8" w:rsidRPr="00B64F96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00" w:type="dxa"/>
          </w:tcPr>
          <w:p w:rsidR="007941F8" w:rsidRPr="00B64F96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00" w:type="dxa"/>
          </w:tcPr>
          <w:p w:rsidR="007941F8" w:rsidRPr="00A43E35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E245EF" w:rsidRDefault="007941F8" w:rsidP="0036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Белько Татьяна Викторовна</w:t>
            </w:r>
          </w:p>
        </w:tc>
        <w:tc>
          <w:tcPr>
            <w:tcW w:w="1802" w:type="dxa"/>
          </w:tcPr>
          <w:p w:rsidR="007941F8" w:rsidRPr="00E245EF" w:rsidRDefault="007941F8" w:rsidP="0036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606 125,76</w:t>
            </w:r>
          </w:p>
          <w:p w:rsidR="007941F8" w:rsidRPr="00E245EF" w:rsidRDefault="007941F8" w:rsidP="00635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приносящим доход деятельности </w:t>
            </w:r>
          </w:p>
          <w:p w:rsidR="007941F8" w:rsidRPr="00E245EF" w:rsidRDefault="007941F8" w:rsidP="006354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30 021,28</w:t>
            </w:r>
          </w:p>
        </w:tc>
        <w:tc>
          <w:tcPr>
            <w:tcW w:w="1400" w:type="dxa"/>
          </w:tcPr>
          <w:p w:rsidR="007941F8" w:rsidRPr="00E245EF" w:rsidRDefault="007941F8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7941F8" w:rsidRPr="00E245EF" w:rsidRDefault="007941F8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7941F8" w:rsidRPr="00E245EF" w:rsidRDefault="007941F8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E245EF" w:rsidRDefault="007941F8" w:rsidP="00365FC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00" w:type="dxa"/>
          </w:tcPr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E245EF" w:rsidRDefault="007941F8" w:rsidP="00365F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</w:tcPr>
          <w:p w:rsidR="007941F8" w:rsidRPr="00B22EEC" w:rsidRDefault="007941F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B22EEC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7941F8" w:rsidRPr="00B22EEC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0" w:type="dxa"/>
          </w:tcPr>
          <w:p w:rsidR="007941F8" w:rsidRPr="00B22EEC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B22EEC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>Маслова Светлана Александровна</w:t>
            </w:r>
          </w:p>
        </w:tc>
        <w:tc>
          <w:tcPr>
            <w:tcW w:w="1802" w:type="dxa"/>
          </w:tcPr>
          <w:p w:rsidR="007941F8" w:rsidRPr="00320844" w:rsidRDefault="007941F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941F8" w:rsidRPr="00E245EF" w:rsidRDefault="007941F8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501 887,49</w:t>
            </w:r>
          </w:p>
          <w:p w:rsidR="007941F8" w:rsidRPr="00E245EF" w:rsidRDefault="007941F8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5EF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приносящим доход деятельности </w:t>
            </w:r>
          </w:p>
          <w:p w:rsidR="007941F8" w:rsidRPr="00320844" w:rsidRDefault="007941F8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42 581,33</w:t>
            </w:r>
          </w:p>
        </w:tc>
        <w:tc>
          <w:tcPr>
            <w:tcW w:w="1400" w:type="dxa"/>
          </w:tcPr>
          <w:p w:rsidR="007941F8" w:rsidRPr="00320844" w:rsidRDefault="007941F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7941F8" w:rsidRPr="00320844" w:rsidRDefault="007941F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7941F8" w:rsidRPr="00320844" w:rsidRDefault="007941F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вартира (индивидуальная собственность)</w:t>
            </w:r>
          </w:p>
          <w:p w:rsidR="007941F8" w:rsidRPr="00320844" w:rsidRDefault="007941F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1/230 доли в праве на нежилое помещение (автостоянку)</w:t>
            </w:r>
          </w:p>
          <w:p w:rsidR="007941F8" w:rsidRPr="00320844" w:rsidRDefault="007941F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F76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1F8" w:rsidRPr="00320844" w:rsidRDefault="007941F8" w:rsidP="008C32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41F8" w:rsidRPr="00320844" w:rsidRDefault="007941F8" w:rsidP="00F76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941F8" w:rsidRPr="00320844" w:rsidRDefault="007941F8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941F8" w:rsidRPr="00320844" w:rsidRDefault="007941F8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320844" w:rsidRDefault="007941F8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F8" w:rsidRPr="00A43E35">
        <w:trPr>
          <w:trHeight w:val="480"/>
          <w:tblCellSpacing w:w="5" w:type="nil"/>
        </w:trPr>
        <w:tc>
          <w:tcPr>
            <w:tcW w:w="2268" w:type="dxa"/>
          </w:tcPr>
          <w:p w:rsidR="007941F8" w:rsidRPr="001766C5" w:rsidRDefault="007941F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</w:t>
            </w: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02" w:type="dxa"/>
          </w:tcPr>
          <w:p w:rsidR="007941F8" w:rsidRPr="00320844" w:rsidRDefault="007941F8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городского  поселения Кильдинстрой</w:t>
            </w:r>
          </w:p>
        </w:tc>
        <w:tc>
          <w:tcPr>
            <w:tcW w:w="18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545 873,18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собственность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941F8" w:rsidRPr="00320844" w:rsidRDefault="007941F8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00" w:type="dxa"/>
          </w:tcPr>
          <w:p w:rsidR="007941F8" w:rsidRPr="00320844" w:rsidRDefault="007941F8" w:rsidP="00515D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941F8" w:rsidRPr="00320844" w:rsidRDefault="007941F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41F8" w:rsidRPr="0036739C" w:rsidRDefault="007941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941F8" w:rsidRPr="0036739C" w:rsidRDefault="0079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1F8" w:rsidRPr="0036739C" w:rsidRDefault="0079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1F8" w:rsidRPr="0036739C" w:rsidRDefault="0079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1F8" w:rsidRPr="0036739C" w:rsidRDefault="0079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1F8" w:rsidRPr="0036739C" w:rsidRDefault="00794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39C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36739C">
        <w:rPr>
          <w:rFonts w:ascii="Times New Roman" w:hAnsi="Times New Roman" w:cs="Times New Roman"/>
          <w:sz w:val="20"/>
          <w:szCs w:val="20"/>
        </w:rPr>
        <w:br/>
      </w:r>
    </w:p>
    <w:p w:rsidR="007941F8" w:rsidRPr="0036739C" w:rsidRDefault="007941F8">
      <w:pPr>
        <w:rPr>
          <w:rFonts w:ascii="Times New Roman" w:hAnsi="Times New Roman" w:cs="Times New Roman"/>
          <w:sz w:val="20"/>
          <w:szCs w:val="20"/>
        </w:rPr>
      </w:pPr>
    </w:p>
    <w:sectPr w:rsidR="007941F8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FDB"/>
    <w:rsid w:val="00007A9C"/>
    <w:rsid w:val="0001683C"/>
    <w:rsid w:val="00033254"/>
    <w:rsid w:val="00036D1D"/>
    <w:rsid w:val="00042090"/>
    <w:rsid w:val="00045022"/>
    <w:rsid w:val="00054907"/>
    <w:rsid w:val="00061688"/>
    <w:rsid w:val="00071991"/>
    <w:rsid w:val="0007687D"/>
    <w:rsid w:val="00081262"/>
    <w:rsid w:val="000A0373"/>
    <w:rsid w:val="000A1E9F"/>
    <w:rsid w:val="000A274B"/>
    <w:rsid w:val="000A7670"/>
    <w:rsid w:val="000B1C1A"/>
    <w:rsid w:val="000B5697"/>
    <w:rsid w:val="000C10BC"/>
    <w:rsid w:val="000C626B"/>
    <w:rsid w:val="000D39CA"/>
    <w:rsid w:val="000D3B7A"/>
    <w:rsid w:val="000E58E0"/>
    <w:rsid w:val="00106DD4"/>
    <w:rsid w:val="001121E0"/>
    <w:rsid w:val="00115370"/>
    <w:rsid w:val="0013360A"/>
    <w:rsid w:val="00137C18"/>
    <w:rsid w:val="00150E62"/>
    <w:rsid w:val="00170269"/>
    <w:rsid w:val="001766C5"/>
    <w:rsid w:val="00182EC7"/>
    <w:rsid w:val="0018399A"/>
    <w:rsid w:val="00184C6F"/>
    <w:rsid w:val="00184DE4"/>
    <w:rsid w:val="00186EC4"/>
    <w:rsid w:val="00195AB3"/>
    <w:rsid w:val="00195B35"/>
    <w:rsid w:val="001A133C"/>
    <w:rsid w:val="001A2175"/>
    <w:rsid w:val="001A647F"/>
    <w:rsid w:val="001B01E6"/>
    <w:rsid w:val="001B2BF8"/>
    <w:rsid w:val="001C35AC"/>
    <w:rsid w:val="001E7CF5"/>
    <w:rsid w:val="001F0D43"/>
    <w:rsid w:val="001F12A6"/>
    <w:rsid w:val="001F3D41"/>
    <w:rsid w:val="002131AC"/>
    <w:rsid w:val="00227F70"/>
    <w:rsid w:val="00234976"/>
    <w:rsid w:val="002447DD"/>
    <w:rsid w:val="00275599"/>
    <w:rsid w:val="002877CF"/>
    <w:rsid w:val="00287B4C"/>
    <w:rsid w:val="0029728F"/>
    <w:rsid w:val="002A75EE"/>
    <w:rsid w:val="002C27A7"/>
    <w:rsid w:val="002D1076"/>
    <w:rsid w:val="002D17BA"/>
    <w:rsid w:val="002D2E0A"/>
    <w:rsid w:val="002D2FC5"/>
    <w:rsid w:val="002E53C3"/>
    <w:rsid w:val="002F00F4"/>
    <w:rsid w:val="00300C53"/>
    <w:rsid w:val="00305944"/>
    <w:rsid w:val="00310236"/>
    <w:rsid w:val="003110C1"/>
    <w:rsid w:val="00311E19"/>
    <w:rsid w:val="00312308"/>
    <w:rsid w:val="00314683"/>
    <w:rsid w:val="00320844"/>
    <w:rsid w:val="003237D8"/>
    <w:rsid w:val="00323EDB"/>
    <w:rsid w:val="0032549C"/>
    <w:rsid w:val="0034049C"/>
    <w:rsid w:val="003443E2"/>
    <w:rsid w:val="003506BA"/>
    <w:rsid w:val="00361715"/>
    <w:rsid w:val="003651B1"/>
    <w:rsid w:val="00365FC1"/>
    <w:rsid w:val="00366D54"/>
    <w:rsid w:val="0036728E"/>
    <w:rsid w:val="0036739C"/>
    <w:rsid w:val="003742B3"/>
    <w:rsid w:val="003750B7"/>
    <w:rsid w:val="0037641C"/>
    <w:rsid w:val="00383262"/>
    <w:rsid w:val="00394617"/>
    <w:rsid w:val="003B76DD"/>
    <w:rsid w:val="003C0B16"/>
    <w:rsid w:val="003C64EB"/>
    <w:rsid w:val="003D0C42"/>
    <w:rsid w:val="003E3FDB"/>
    <w:rsid w:val="003E46E9"/>
    <w:rsid w:val="003E4890"/>
    <w:rsid w:val="003E4FA3"/>
    <w:rsid w:val="003F1BA8"/>
    <w:rsid w:val="003F4A69"/>
    <w:rsid w:val="00430623"/>
    <w:rsid w:val="004639E2"/>
    <w:rsid w:val="004740B1"/>
    <w:rsid w:val="00486028"/>
    <w:rsid w:val="004955F8"/>
    <w:rsid w:val="004A50D0"/>
    <w:rsid w:val="004B07C4"/>
    <w:rsid w:val="004B7F00"/>
    <w:rsid w:val="004D4C4C"/>
    <w:rsid w:val="004E2CB2"/>
    <w:rsid w:val="004F68AD"/>
    <w:rsid w:val="00500259"/>
    <w:rsid w:val="00501461"/>
    <w:rsid w:val="005110BA"/>
    <w:rsid w:val="00515DC5"/>
    <w:rsid w:val="00521850"/>
    <w:rsid w:val="00533D8A"/>
    <w:rsid w:val="005420E5"/>
    <w:rsid w:val="00553B89"/>
    <w:rsid w:val="00560221"/>
    <w:rsid w:val="00566C9E"/>
    <w:rsid w:val="00582B1D"/>
    <w:rsid w:val="00591771"/>
    <w:rsid w:val="005920B3"/>
    <w:rsid w:val="005A1951"/>
    <w:rsid w:val="005A2E30"/>
    <w:rsid w:val="005A2E31"/>
    <w:rsid w:val="005A4F29"/>
    <w:rsid w:val="005A50A6"/>
    <w:rsid w:val="005B29F8"/>
    <w:rsid w:val="005D43CB"/>
    <w:rsid w:val="005E152F"/>
    <w:rsid w:val="005E7C03"/>
    <w:rsid w:val="005F14A0"/>
    <w:rsid w:val="005F451A"/>
    <w:rsid w:val="005F7F9E"/>
    <w:rsid w:val="00610D14"/>
    <w:rsid w:val="00621491"/>
    <w:rsid w:val="00634AC2"/>
    <w:rsid w:val="00635423"/>
    <w:rsid w:val="0063640D"/>
    <w:rsid w:val="00636FD4"/>
    <w:rsid w:val="00660075"/>
    <w:rsid w:val="00661E30"/>
    <w:rsid w:val="006631AE"/>
    <w:rsid w:val="00682B18"/>
    <w:rsid w:val="00694E44"/>
    <w:rsid w:val="006C6F79"/>
    <w:rsid w:val="006D43AD"/>
    <w:rsid w:val="006D6FE8"/>
    <w:rsid w:val="006E124A"/>
    <w:rsid w:val="006E224A"/>
    <w:rsid w:val="006F0964"/>
    <w:rsid w:val="006F0D8B"/>
    <w:rsid w:val="006F27CD"/>
    <w:rsid w:val="006F462A"/>
    <w:rsid w:val="006F6B0E"/>
    <w:rsid w:val="00717670"/>
    <w:rsid w:val="00717B4A"/>
    <w:rsid w:val="00725B6E"/>
    <w:rsid w:val="00747CF8"/>
    <w:rsid w:val="00751322"/>
    <w:rsid w:val="0075601D"/>
    <w:rsid w:val="00761160"/>
    <w:rsid w:val="00763955"/>
    <w:rsid w:val="00763B28"/>
    <w:rsid w:val="00776F58"/>
    <w:rsid w:val="007941F8"/>
    <w:rsid w:val="007B2C5F"/>
    <w:rsid w:val="007C5ABE"/>
    <w:rsid w:val="007D3317"/>
    <w:rsid w:val="007D3F03"/>
    <w:rsid w:val="007D4835"/>
    <w:rsid w:val="007D579E"/>
    <w:rsid w:val="007E2DFB"/>
    <w:rsid w:val="007E71D4"/>
    <w:rsid w:val="00805617"/>
    <w:rsid w:val="00816939"/>
    <w:rsid w:val="00823946"/>
    <w:rsid w:val="008418E6"/>
    <w:rsid w:val="00847E11"/>
    <w:rsid w:val="00847FC0"/>
    <w:rsid w:val="00863EFD"/>
    <w:rsid w:val="008734D6"/>
    <w:rsid w:val="00880872"/>
    <w:rsid w:val="008817A0"/>
    <w:rsid w:val="00893340"/>
    <w:rsid w:val="0089704D"/>
    <w:rsid w:val="008A0A79"/>
    <w:rsid w:val="008A3BC8"/>
    <w:rsid w:val="008A7277"/>
    <w:rsid w:val="008B0416"/>
    <w:rsid w:val="008B4BD5"/>
    <w:rsid w:val="008C1B65"/>
    <w:rsid w:val="008C32EA"/>
    <w:rsid w:val="008C41BB"/>
    <w:rsid w:val="008D0C28"/>
    <w:rsid w:val="008D1E8F"/>
    <w:rsid w:val="008D4E7E"/>
    <w:rsid w:val="008D5175"/>
    <w:rsid w:val="008D615F"/>
    <w:rsid w:val="008E6044"/>
    <w:rsid w:val="008F3527"/>
    <w:rsid w:val="008F7776"/>
    <w:rsid w:val="009119FD"/>
    <w:rsid w:val="00914914"/>
    <w:rsid w:val="00925DD0"/>
    <w:rsid w:val="00957C3D"/>
    <w:rsid w:val="0096033E"/>
    <w:rsid w:val="00960A90"/>
    <w:rsid w:val="0096615C"/>
    <w:rsid w:val="00982BA7"/>
    <w:rsid w:val="009937AB"/>
    <w:rsid w:val="00993C87"/>
    <w:rsid w:val="00996D82"/>
    <w:rsid w:val="009A6EB8"/>
    <w:rsid w:val="009B4B04"/>
    <w:rsid w:val="009B7D79"/>
    <w:rsid w:val="009D797E"/>
    <w:rsid w:val="009F37E6"/>
    <w:rsid w:val="00A1116C"/>
    <w:rsid w:val="00A2143A"/>
    <w:rsid w:val="00A27C21"/>
    <w:rsid w:val="00A35C31"/>
    <w:rsid w:val="00A3740C"/>
    <w:rsid w:val="00A43E35"/>
    <w:rsid w:val="00A577DC"/>
    <w:rsid w:val="00A64D25"/>
    <w:rsid w:val="00A74688"/>
    <w:rsid w:val="00A9052E"/>
    <w:rsid w:val="00A93AA0"/>
    <w:rsid w:val="00A96A6D"/>
    <w:rsid w:val="00AA7E54"/>
    <w:rsid w:val="00AB2F3E"/>
    <w:rsid w:val="00AC1192"/>
    <w:rsid w:val="00AD72A7"/>
    <w:rsid w:val="00AE2DE4"/>
    <w:rsid w:val="00AF2284"/>
    <w:rsid w:val="00AF382E"/>
    <w:rsid w:val="00AF4E3F"/>
    <w:rsid w:val="00B05D9D"/>
    <w:rsid w:val="00B152C4"/>
    <w:rsid w:val="00B22EEC"/>
    <w:rsid w:val="00B304C3"/>
    <w:rsid w:val="00B452B0"/>
    <w:rsid w:val="00B6426A"/>
    <w:rsid w:val="00B64F96"/>
    <w:rsid w:val="00B81EA3"/>
    <w:rsid w:val="00B82F05"/>
    <w:rsid w:val="00B87FA7"/>
    <w:rsid w:val="00B90F3C"/>
    <w:rsid w:val="00B930BC"/>
    <w:rsid w:val="00BA4D76"/>
    <w:rsid w:val="00BB4493"/>
    <w:rsid w:val="00BB78AF"/>
    <w:rsid w:val="00BC16A9"/>
    <w:rsid w:val="00BE232C"/>
    <w:rsid w:val="00BE3622"/>
    <w:rsid w:val="00BF0ED9"/>
    <w:rsid w:val="00BF7A39"/>
    <w:rsid w:val="00C046CA"/>
    <w:rsid w:val="00C0717E"/>
    <w:rsid w:val="00C101BC"/>
    <w:rsid w:val="00C17DDF"/>
    <w:rsid w:val="00C26C87"/>
    <w:rsid w:val="00C37862"/>
    <w:rsid w:val="00C6455A"/>
    <w:rsid w:val="00C76155"/>
    <w:rsid w:val="00C816DE"/>
    <w:rsid w:val="00C8647C"/>
    <w:rsid w:val="00CA59D5"/>
    <w:rsid w:val="00CB1820"/>
    <w:rsid w:val="00CB5FF9"/>
    <w:rsid w:val="00CC50E4"/>
    <w:rsid w:val="00CC76F0"/>
    <w:rsid w:val="00CD20E0"/>
    <w:rsid w:val="00CD3424"/>
    <w:rsid w:val="00CE4FD4"/>
    <w:rsid w:val="00CF2BF8"/>
    <w:rsid w:val="00CF7751"/>
    <w:rsid w:val="00D11EB0"/>
    <w:rsid w:val="00D54BE8"/>
    <w:rsid w:val="00D57FFD"/>
    <w:rsid w:val="00D6110B"/>
    <w:rsid w:val="00D66F23"/>
    <w:rsid w:val="00D7133B"/>
    <w:rsid w:val="00D756F5"/>
    <w:rsid w:val="00D87E2C"/>
    <w:rsid w:val="00D91D4F"/>
    <w:rsid w:val="00DC71CB"/>
    <w:rsid w:val="00DD2A46"/>
    <w:rsid w:val="00DE4AEB"/>
    <w:rsid w:val="00DE5378"/>
    <w:rsid w:val="00DF1DA6"/>
    <w:rsid w:val="00DF5125"/>
    <w:rsid w:val="00E1168C"/>
    <w:rsid w:val="00E14957"/>
    <w:rsid w:val="00E21703"/>
    <w:rsid w:val="00E22F2C"/>
    <w:rsid w:val="00E245EF"/>
    <w:rsid w:val="00E26094"/>
    <w:rsid w:val="00E3545F"/>
    <w:rsid w:val="00E46030"/>
    <w:rsid w:val="00E61510"/>
    <w:rsid w:val="00E61600"/>
    <w:rsid w:val="00E62459"/>
    <w:rsid w:val="00E84E54"/>
    <w:rsid w:val="00E859A2"/>
    <w:rsid w:val="00E91411"/>
    <w:rsid w:val="00E964E4"/>
    <w:rsid w:val="00E975A3"/>
    <w:rsid w:val="00E97E75"/>
    <w:rsid w:val="00EA1B3C"/>
    <w:rsid w:val="00EA2951"/>
    <w:rsid w:val="00EA3D59"/>
    <w:rsid w:val="00EC6E0F"/>
    <w:rsid w:val="00ED3AF4"/>
    <w:rsid w:val="00ED4296"/>
    <w:rsid w:val="00ED581B"/>
    <w:rsid w:val="00EE6D15"/>
    <w:rsid w:val="00EF1D8C"/>
    <w:rsid w:val="00EF2ED9"/>
    <w:rsid w:val="00EF58F4"/>
    <w:rsid w:val="00F04C05"/>
    <w:rsid w:val="00F131A9"/>
    <w:rsid w:val="00F21AD7"/>
    <w:rsid w:val="00F24830"/>
    <w:rsid w:val="00F24AB8"/>
    <w:rsid w:val="00F41B3D"/>
    <w:rsid w:val="00F440BF"/>
    <w:rsid w:val="00F51D12"/>
    <w:rsid w:val="00F66F0C"/>
    <w:rsid w:val="00F76F65"/>
    <w:rsid w:val="00F81162"/>
    <w:rsid w:val="00F93C97"/>
    <w:rsid w:val="00FA77F7"/>
    <w:rsid w:val="00FB105A"/>
    <w:rsid w:val="00FD482C"/>
    <w:rsid w:val="00FD758B"/>
    <w:rsid w:val="00FE4317"/>
    <w:rsid w:val="00FE5354"/>
    <w:rsid w:val="00FF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4</Pages>
  <Words>596</Words>
  <Characters>3398</Characters>
  <Application>Microsoft Office Outlook</Application>
  <DocSecurity>0</DocSecurity>
  <Lines>0</Lines>
  <Paragraphs>0</Paragraphs>
  <ScaleCrop>false</ScaleCrop>
  <Company>Администрация Кольского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2015-05-08T10:59:00Z</cp:lastPrinted>
  <dcterms:created xsi:type="dcterms:W3CDTF">2014-04-26T11:17:00Z</dcterms:created>
  <dcterms:modified xsi:type="dcterms:W3CDTF">2018-05-03T10:31:00Z</dcterms:modified>
</cp:coreProperties>
</file>